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C568A8" w:rsidP="003018DF">
      <w:pPr>
        <w:rPr>
          <w:b/>
          <w:color w:val="000000"/>
          <w:szCs w:val="28"/>
        </w:rPr>
      </w:pPr>
      <w:r w:rsidRPr="00C568A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C568A8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C568A8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4C175A" w:rsidRDefault="004C175A" w:rsidP="009E3CA9">
      <w:pPr>
        <w:rPr>
          <w:b/>
          <w:szCs w:val="28"/>
        </w:rPr>
      </w:pPr>
      <w:r w:rsidRPr="004C175A">
        <w:rPr>
          <w:b/>
          <w:szCs w:val="28"/>
        </w:rPr>
        <w:t>59:16:3270101:461</w:t>
      </w:r>
    </w:p>
    <w:p w:rsidR="004C175A" w:rsidRDefault="004C175A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C175A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4C175A" w:rsidRPr="004C175A">
        <w:rPr>
          <w:szCs w:val="28"/>
        </w:rPr>
        <w:t>59:16:3270101:461</w:t>
      </w:r>
      <w:r w:rsidR="00A4599C">
        <w:rPr>
          <w:b/>
          <w:szCs w:val="28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A4599C">
        <w:rPr>
          <w:szCs w:val="28"/>
        </w:rPr>
        <w:t>ы:</w:t>
      </w:r>
      <w:r w:rsidRPr="00553406">
        <w:rPr>
          <w:szCs w:val="28"/>
        </w:rPr>
        <w:t xml:space="preserve"> </w:t>
      </w:r>
      <w:r w:rsidR="004C175A" w:rsidRPr="004C175A">
        <w:rPr>
          <w:szCs w:val="28"/>
        </w:rPr>
        <w:t>Поляков</w:t>
      </w:r>
      <w:r w:rsidR="004C175A">
        <w:rPr>
          <w:szCs w:val="28"/>
        </w:rPr>
        <w:t>а</w:t>
      </w:r>
      <w:r w:rsidR="004C175A" w:rsidRPr="004C175A">
        <w:rPr>
          <w:szCs w:val="28"/>
        </w:rPr>
        <w:t xml:space="preserve"> Александр</w:t>
      </w:r>
      <w:r w:rsidR="004C175A">
        <w:rPr>
          <w:szCs w:val="28"/>
        </w:rPr>
        <w:t>а</w:t>
      </w:r>
      <w:r w:rsidR="004C175A" w:rsidRPr="004C175A">
        <w:rPr>
          <w:szCs w:val="28"/>
        </w:rPr>
        <w:t xml:space="preserve"> Афонасьевн</w:t>
      </w:r>
      <w:r w:rsidR="004C175A">
        <w:rPr>
          <w:szCs w:val="28"/>
        </w:rPr>
        <w:t>а</w:t>
      </w:r>
      <w:r w:rsidR="004C175A" w:rsidRPr="004C175A">
        <w:rPr>
          <w:szCs w:val="28"/>
        </w:rPr>
        <w:t>, Поляков</w:t>
      </w:r>
      <w:r w:rsidR="004C175A">
        <w:rPr>
          <w:szCs w:val="28"/>
        </w:rPr>
        <w:t>а</w:t>
      </w:r>
      <w:r w:rsidR="004C175A" w:rsidRPr="004C175A">
        <w:rPr>
          <w:szCs w:val="28"/>
        </w:rPr>
        <w:t xml:space="preserve"> Евгени</w:t>
      </w:r>
      <w:r w:rsidR="004C175A">
        <w:rPr>
          <w:szCs w:val="28"/>
        </w:rPr>
        <w:t>я</w:t>
      </w:r>
      <w:r w:rsidR="004C175A" w:rsidRPr="004C175A">
        <w:rPr>
          <w:szCs w:val="28"/>
        </w:rPr>
        <w:t xml:space="preserve"> Геннадьевн</w:t>
      </w:r>
      <w:r w:rsidR="004C175A">
        <w:rPr>
          <w:szCs w:val="28"/>
        </w:rPr>
        <w:t>а</w:t>
      </w:r>
      <w:r w:rsidR="004C175A" w:rsidRPr="004C175A">
        <w:rPr>
          <w:szCs w:val="28"/>
        </w:rPr>
        <w:t>, Поляков Валери</w:t>
      </w:r>
      <w:r w:rsidR="004C175A">
        <w:rPr>
          <w:szCs w:val="28"/>
        </w:rPr>
        <w:t>й</w:t>
      </w:r>
      <w:r w:rsidR="004C175A" w:rsidRPr="004C175A">
        <w:rPr>
          <w:szCs w:val="28"/>
        </w:rPr>
        <w:t xml:space="preserve"> Геннадьевич и Шиляев</w:t>
      </w:r>
      <w:r w:rsidR="004C175A">
        <w:rPr>
          <w:szCs w:val="28"/>
        </w:rPr>
        <w:t>а</w:t>
      </w:r>
      <w:r w:rsidR="004C175A" w:rsidRPr="004C175A">
        <w:rPr>
          <w:szCs w:val="28"/>
        </w:rPr>
        <w:t xml:space="preserve"> Наталь</w:t>
      </w:r>
      <w:r w:rsidR="004C175A">
        <w:rPr>
          <w:szCs w:val="28"/>
        </w:rPr>
        <w:t>я</w:t>
      </w:r>
      <w:r w:rsidR="004C175A" w:rsidRPr="004C175A">
        <w:rPr>
          <w:szCs w:val="28"/>
        </w:rPr>
        <w:t xml:space="preserve"> Геннадьевн</w:t>
      </w:r>
      <w:r w:rsidR="004C175A">
        <w:rPr>
          <w:szCs w:val="28"/>
        </w:rPr>
        <w:t>а</w:t>
      </w:r>
      <w:r w:rsidRPr="004C175A">
        <w:rPr>
          <w:szCs w:val="28"/>
        </w:rPr>
        <w:t>.</w:t>
      </w:r>
    </w:p>
    <w:p w:rsidR="00992720" w:rsidRPr="00A4599C" w:rsidRDefault="00992720" w:rsidP="00992720">
      <w:pPr>
        <w:ind w:firstLine="709"/>
        <w:jc w:val="both"/>
      </w:pPr>
      <w:r w:rsidRPr="00553406">
        <w:rPr>
          <w:szCs w:val="28"/>
        </w:rPr>
        <w:t xml:space="preserve">2. Право собственности </w:t>
      </w:r>
      <w:r w:rsidR="004C175A" w:rsidRPr="004C175A">
        <w:rPr>
          <w:szCs w:val="28"/>
        </w:rPr>
        <w:t>Поляковой Александры Афонасьевны, Поляковой Евгении Геннадьевны, Полякова Валерия Геннадьевича и Шиляевой Натальи Геннадьевны</w:t>
      </w:r>
      <w:r w:rsidR="00AA7605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в пункте 1 настоящего постановления земельный участок подтверждается </w:t>
      </w:r>
      <w:r w:rsidR="00A4599C" w:rsidRPr="00A4599C">
        <w:t xml:space="preserve">наследственным делом </w:t>
      </w:r>
      <w:r w:rsidR="004C175A" w:rsidRPr="004C175A">
        <w:rPr>
          <w:szCs w:val="28"/>
        </w:rPr>
        <w:t>114/2022, государственным актом  на право пользованием землей А-</w:t>
      </w:r>
      <w:r w:rsidR="004C175A" w:rsidRPr="004C175A">
        <w:rPr>
          <w:szCs w:val="28"/>
          <w:lang w:val="en-US"/>
        </w:rPr>
        <w:t>I</w:t>
      </w:r>
      <w:r w:rsidR="004C175A" w:rsidRPr="004C175A">
        <w:rPr>
          <w:szCs w:val="28"/>
        </w:rPr>
        <w:t xml:space="preserve"> № 294567 от 04.02.1992</w:t>
      </w:r>
      <w:r w:rsidR="0057612C" w:rsidRPr="0057612C">
        <w:rPr>
          <w:szCs w:val="28"/>
        </w:rPr>
        <w:t xml:space="preserve"> г., выдано Верещагинским комитетом по земельным ресурсам и землеустройству Верещагинского района Пермской области</w:t>
      </w:r>
      <w:r w:rsidR="0045132F" w:rsidRPr="0057612C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4C175A" w:rsidRPr="004C175A">
        <w:rPr>
          <w:szCs w:val="28"/>
        </w:rPr>
        <w:t>Поляков</w:t>
      </w:r>
      <w:r w:rsidR="004C175A">
        <w:rPr>
          <w:szCs w:val="28"/>
        </w:rPr>
        <w:t>а</w:t>
      </w:r>
      <w:r w:rsidR="004C175A" w:rsidRPr="004C175A">
        <w:rPr>
          <w:szCs w:val="28"/>
        </w:rPr>
        <w:t xml:space="preserve"> Александр</w:t>
      </w:r>
      <w:r w:rsidR="004C175A">
        <w:rPr>
          <w:szCs w:val="28"/>
        </w:rPr>
        <w:t>а</w:t>
      </w:r>
      <w:r w:rsidR="004C175A" w:rsidRPr="004C175A">
        <w:rPr>
          <w:szCs w:val="28"/>
        </w:rPr>
        <w:t xml:space="preserve"> Афонасьевн</w:t>
      </w:r>
      <w:r w:rsidR="004C175A">
        <w:rPr>
          <w:szCs w:val="28"/>
        </w:rPr>
        <w:t>а</w:t>
      </w:r>
      <w:r w:rsidR="004C175A" w:rsidRPr="004C175A">
        <w:rPr>
          <w:szCs w:val="28"/>
        </w:rPr>
        <w:t>, Поляков</w:t>
      </w:r>
      <w:r w:rsidR="004C175A">
        <w:rPr>
          <w:szCs w:val="28"/>
        </w:rPr>
        <w:t>а</w:t>
      </w:r>
      <w:r w:rsidR="004C175A" w:rsidRPr="004C175A">
        <w:rPr>
          <w:szCs w:val="28"/>
        </w:rPr>
        <w:t xml:space="preserve"> Евгени</w:t>
      </w:r>
      <w:r w:rsidR="004C175A">
        <w:rPr>
          <w:szCs w:val="28"/>
        </w:rPr>
        <w:t>я</w:t>
      </w:r>
      <w:r w:rsidR="004C175A" w:rsidRPr="004C175A">
        <w:rPr>
          <w:szCs w:val="28"/>
        </w:rPr>
        <w:t xml:space="preserve"> Геннадьевн</w:t>
      </w:r>
      <w:r w:rsidR="004C175A">
        <w:rPr>
          <w:szCs w:val="28"/>
        </w:rPr>
        <w:t>а</w:t>
      </w:r>
      <w:r w:rsidR="004C175A" w:rsidRPr="004C175A">
        <w:rPr>
          <w:szCs w:val="28"/>
        </w:rPr>
        <w:t>, Поляков Валери</w:t>
      </w:r>
      <w:r w:rsidR="004C175A">
        <w:rPr>
          <w:szCs w:val="28"/>
        </w:rPr>
        <w:t>й</w:t>
      </w:r>
      <w:r w:rsidR="004C175A" w:rsidRPr="004C175A">
        <w:rPr>
          <w:szCs w:val="28"/>
        </w:rPr>
        <w:t xml:space="preserve"> Геннадьевич и Шиляев</w:t>
      </w:r>
      <w:r w:rsidR="004C175A">
        <w:rPr>
          <w:szCs w:val="28"/>
        </w:rPr>
        <w:t>а</w:t>
      </w:r>
      <w:r w:rsidR="004C175A" w:rsidRPr="004C175A">
        <w:rPr>
          <w:szCs w:val="28"/>
        </w:rPr>
        <w:t xml:space="preserve"> Наталь</w:t>
      </w:r>
      <w:r w:rsidR="004C175A">
        <w:rPr>
          <w:szCs w:val="28"/>
        </w:rPr>
        <w:t>я</w:t>
      </w:r>
      <w:r w:rsidR="004C175A" w:rsidRPr="004C175A">
        <w:rPr>
          <w:szCs w:val="28"/>
        </w:rPr>
        <w:t xml:space="preserve"> Геннадьевн</w:t>
      </w:r>
      <w:r w:rsidR="004C175A">
        <w:rPr>
          <w:szCs w:val="28"/>
        </w:rPr>
        <w:t>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4C175A" w:rsidRPr="004C175A">
        <w:rPr>
          <w:szCs w:val="28"/>
        </w:rPr>
        <w:t>Поляков</w:t>
      </w:r>
      <w:r w:rsidR="004C175A">
        <w:rPr>
          <w:szCs w:val="28"/>
        </w:rPr>
        <w:t>ой</w:t>
      </w:r>
      <w:r w:rsidR="004C175A" w:rsidRPr="004C175A">
        <w:rPr>
          <w:szCs w:val="28"/>
        </w:rPr>
        <w:t xml:space="preserve"> Александр</w:t>
      </w:r>
      <w:r w:rsidR="004C175A">
        <w:rPr>
          <w:szCs w:val="28"/>
        </w:rPr>
        <w:t>ой</w:t>
      </w:r>
      <w:r w:rsidR="004C175A" w:rsidRPr="004C175A">
        <w:rPr>
          <w:szCs w:val="28"/>
        </w:rPr>
        <w:t xml:space="preserve"> Афонасьевн</w:t>
      </w:r>
      <w:r w:rsidR="004C175A">
        <w:rPr>
          <w:szCs w:val="28"/>
        </w:rPr>
        <w:t>ой</w:t>
      </w:r>
      <w:r w:rsidR="004C175A" w:rsidRPr="004C175A">
        <w:rPr>
          <w:szCs w:val="28"/>
        </w:rPr>
        <w:t>, Поляков</w:t>
      </w:r>
      <w:r w:rsidR="004C175A">
        <w:rPr>
          <w:szCs w:val="28"/>
        </w:rPr>
        <w:t>ой</w:t>
      </w:r>
      <w:r w:rsidR="004C175A" w:rsidRPr="004C175A">
        <w:rPr>
          <w:szCs w:val="28"/>
        </w:rPr>
        <w:t xml:space="preserve"> Евгени</w:t>
      </w:r>
      <w:r w:rsidR="004C175A">
        <w:rPr>
          <w:szCs w:val="28"/>
        </w:rPr>
        <w:t>ей</w:t>
      </w:r>
      <w:r w:rsidR="004C175A" w:rsidRPr="004C175A">
        <w:rPr>
          <w:szCs w:val="28"/>
        </w:rPr>
        <w:t xml:space="preserve"> Геннадьевн</w:t>
      </w:r>
      <w:r w:rsidR="004C175A">
        <w:rPr>
          <w:szCs w:val="28"/>
        </w:rPr>
        <w:t>ой</w:t>
      </w:r>
      <w:r w:rsidR="004C175A" w:rsidRPr="004C175A">
        <w:rPr>
          <w:szCs w:val="28"/>
        </w:rPr>
        <w:t>, Поляков</w:t>
      </w:r>
      <w:r w:rsidR="004C175A">
        <w:rPr>
          <w:szCs w:val="28"/>
        </w:rPr>
        <w:t>ым</w:t>
      </w:r>
      <w:r w:rsidR="004C175A" w:rsidRPr="004C175A">
        <w:rPr>
          <w:szCs w:val="28"/>
        </w:rPr>
        <w:t xml:space="preserve"> Валери</w:t>
      </w:r>
      <w:r w:rsidR="004C175A">
        <w:rPr>
          <w:szCs w:val="28"/>
        </w:rPr>
        <w:t>ем</w:t>
      </w:r>
      <w:r w:rsidR="004C175A" w:rsidRPr="004C175A">
        <w:rPr>
          <w:szCs w:val="28"/>
        </w:rPr>
        <w:t xml:space="preserve"> Геннадьевич</w:t>
      </w:r>
      <w:r w:rsidR="004C175A">
        <w:rPr>
          <w:szCs w:val="28"/>
        </w:rPr>
        <w:t>ем</w:t>
      </w:r>
      <w:r w:rsidR="004C175A" w:rsidRPr="004C175A">
        <w:rPr>
          <w:szCs w:val="28"/>
        </w:rPr>
        <w:t xml:space="preserve"> и Шиляев</w:t>
      </w:r>
      <w:r w:rsidR="004C175A">
        <w:rPr>
          <w:szCs w:val="28"/>
        </w:rPr>
        <w:t>ой</w:t>
      </w:r>
      <w:r w:rsidR="004C175A" w:rsidRPr="004C175A">
        <w:rPr>
          <w:szCs w:val="28"/>
        </w:rPr>
        <w:t xml:space="preserve"> Наталь</w:t>
      </w:r>
      <w:r w:rsidR="004C175A">
        <w:rPr>
          <w:szCs w:val="28"/>
        </w:rPr>
        <w:t>ей</w:t>
      </w:r>
      <w:r w:rsidR="004C175A" w:rsidRPr="004C175A">
        <w:rPr>
          <w:szCs w:val="28"/>
        </w:rPr>
        <w:t xml:space="preserve"> Геннадьевн</w:t>
      </w:r>
      <w:r w:rsidR="004C175A">
        <w:rPr>
          <w:szCs w:val="28"/>
        </w:rPr>
        <w:t>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4C175A" w:rsidRPr="004C175A">
        <w:rPr>
          <w:szCs w:val="28"/>
        </w:rPr>
        <w:t>Поляков</w:t>
      </w:r>
      <w:r w:rsidR="004C175A">
        <w:rPr>
          <w:szCs w:val="28"/>
        </w:rPr>
        <w:t>ой</w:t>
      </w:r>
      <w:r w:rsidR="004C175A" w:rsidRPr="004C175A">
        <w:rPr>
          <w:szCs w:val="28"/>
        </w:rPr>
        <w:t xml:space="preserve"> Александр</w:t>
      </w:r>
      <w:r w:rsidR="004C175A">
        <w:rPr>
          <w:szCs w:val="28"/>
        </w:rPr>
        <w:t>ы</w:t>
      </w:r>
      <w:r w:rsidR="004C175A" w:rsidRPr="004C175A">
        <w:rPr>
          <w:szCs w:val="28"/>
        </w:rPr>
        <w:t xml:space="preserve"> Афонасьевн</w:t>
      </w:r>
      <w:r w:rsidR="004C175A">
        <w:rPr>
          <w:szCs w:val="28"/>
        </w:rPr>
        <w:t>ы</w:t>
      </w:r>
      <w:r w:rsidR="004C175A" w:rsidRPr="004C175A">
        <w:rPr>
          <w:szCs w:val="28"/>
        </w:rPr>
        <w:t>, Поляков</w:t>
      </w:r>
      <w:r w:rsidR="004C175A">
        <w:rPr>
          <w:szCs w:val="28"/>
        </w:rPr>
        <w:t>ой</w:t>
      </w:r>
      <w:r w:rsidR="004C175A" w:rsidRPr="004C175A">
        <w:rPr>
          <w:szCs w:val="28"/>
        </w:rPr>
        <w:t xml:space="preserve"> Евгени</w:t>
      </w:r>
      <w:r w:rsidR="004C175A">
        <w:rPr>
          <w:szCs w:val="28"/>
        </w:rPr>
        <w:t>и</w:t>
      </w:r>
      <w:r w:rsidR="004C175A" w:rsidRPr="004C175A">
        <w:rPr>
          <w:szCs w:val="28"/>
        </w:rPr>
        <w:t xml:space="preserve"> Геннадьевн</w:t>
      </w:r>
      <w:r w:rsidR="004C175A">
        <w:rPr>
          <w:szCs w:val="28"/>
        </w:rPr>
        <w:t>ы</w:t>
      </w:r>
      <w:r w:rsidR="004C175A" w:rsidRPr="004C175A">
        <w:rPr>
          <w:szCs w:val="28"/>
        </w:rPr>
        <w:t>, Поляков</w:t>
      </w:r>
      <w:r w:rsidR="004C175A">
        <w:rPr>
          <w:szCs w:val="28"/>
        </w:rPr>
        <w:t>а</w:t>
      </w:r>
      <w:r w:rsidR="004C175A" w:rsidRPr="004C175A">
        <w:rPr>
          <w:szCs w:val="28"/>
        </w:rPr>
        <w:t xml:space="preserve"> Валери</w:t>
      </w:r>
      <w:r w:rsidR="004C175A">
        <w:rPr>
          <w:szCs w:val="28"/>
        </w:rPr>
        <w:t>я</w:t>
      </w:r>
      <w:r w:rsidR="004C175A" w:rsidRPr="004C175A">
        <w:rPr>
          <w:szCs w:val="28"/>
        </w:rPr>
        <w:t xml:space="preserve"> Геннадьевич</w:t>
      </w:r>
      <w:r w:rsidR="004C175A">
        <w:rPr>
          <w:szCs w:val="28"/>
        </w:rPr>
        <w:t>а</w:t>
      </w:r>
      <w:r w:rsidR="004C175A" w:rsidRPr="004C175A">
        <w:rPr>
          <w:szCs w:val="28"/>
        </w:rPr>
        <w:t xml:space="preserve"> и Шиляев</w:t>
      </w:r>
      <w:r w:rsidR="004C175A">
        <w:rPr>
          <w:szCs w:val="28"/>
        </w:rPr>
        <w:t>ой</w:t>
      </w:r>
      <w:r w:rsidR="004C175A" w:rsidRPr="004C175A">
        <w:rPr>
          <w:szCs w:val="28"/>
        </w:rPr>
        <w:t xml:space="preserve"> Наталь</w:t>
      </w:r>
      <w:r w:rsidR="004C175A">
        <w:rPr>
          <w:szCs w:val="28"/>
        </w:rPr>
        <w:t>и</w:t>
      </w:r>
      <w:r w:rsidR="004C175A" w:rsidRPr="004C175A">
        <w:rPr>
          <w:szCs w:val="28"/>
        </w:rPr>
        <w:t xml:space="preserve"> Геннадьевн</w:t>
      </w:r>
      <w:r w:rsidR="004C175A">
        <w:rPr>
          <w:szCs w:val="28"/>
        </w:rPr>
        <w:t>ы</w:t>
      </w:r>
      <w:r w:rsidR="00DF271C">
        <w:rPr>
          <w:szCs w:val="28"/>
        </w:rPr>
        <w:t xml:space="preserve"> </w:t>
      </w:r>
      <w:r>
        <w:rPr>
          <w:szCs w:val="28"/>
        </w:rPr>
        <w:t>правообладателем</w:t>
      </w:r>
      <w:r w:rsidR="00634008">
        <w:rPr>
          <w:szCs w:val="28"/>
        </w:rPr>
        <w:t>и</w:t>
      </w:r>
      <w:r>
        <w:rPr>
          <w:szCs w:val="28"/>
        </w:rPr>
        <w:t xml:space="preserve"> ранее учтенного объекта недвижимости с кадастровым номером </w:t>
      </w:r>
      <w:r w:rsidR="004C175A" w:rsidRPr="004C175A">
        <w:rPr>
          <w:szCs w:val="28"/>
        </w:rPr>
        <w:t>59:16:3270101:461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1C7" w:rsidRDefault="009541C7">
      <w:r>
        <w:separator/>
      </w:r>
    </w:p>
  </w:endnote>
  <w:endnote w:type="continuationSeparator" w:id="1">
    <w:p w:rsidR="009541C7" w:rsidRDefault="00954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1C7" w:rsidRDefault="009541C7">
      <w:r>
        <w:separator/>
      </w:r>
    </w:p>
  </w:footnote>
  <w:footnote w:type="continuationSeparator" w:id="1">
    <w:p w:rsidR="009541C7" w:rsidRDefault="00954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C568A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4C175A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D7937"/>
    <w:rsid w:val="000E7268"/>
    <w:rsid w:val="00114F60"/>
    <w:rsid w:val="00132461"/>
    <w:rsid w:val="00143108"/>
    <w:rsid w:val="0015134F"/>
    <w:rsid w:val="00167716"/>
    <w:rsid w:val="00176447"/>
    <w:rsid w:val="001B2E61"/>
    <w:rsid w:val="001B3292"/>
    <w:rsid w:val="001D23B3"/>
    <w:rsid w:val="001D50B0"/>
    <w:rsid w:val="001D6E53"/>
    <w:rsid w:val="00203F57"/>
    <w:rsid w:val="00210EA5"/>
    <w:rsid w:val="002142E9"/>
    <w:rsid w:val="002344F2"/>
    <w:rsid w:val="002605DC"/>
    <w:rsid w:val="00272C85"/>
    <w:rsid w:val="00280285"/>
    <w:rsid w:val="002802BE"/>
    <w:rsid w:val="002A4792"/>
    <w:rsid w:val="002E22C2"/>
    <w:rsid w:val="002E2C77"/>
    <w:rsid w:val="002F30B8"/>
    <w:rsid w:val="003018DF"/>
    <w:rsid w:val="00311DAC"/>
    <w:rsid w:val="00316492"/>
    <w:rsid w:val="00331939"/>
    <w:rsid w:val="0036013B"/>
    <w:rsid w:val="00366A34"/>
    <w:rsid w:val="003912C2"/>
    <w:rsid w:val="003C3B2C"/>
    <w:rsid w:val="003D4D21"/>
    <w:rsid w:val="00434CF0"/>
    <w:rsid w:val="0045132F"/>
    <w:rsid w:val="0047083E"/>
    <w:rsid w:val="00482A25"/>
    <w:rsid w:val="004B49F7"/>
    <w:rsid w:val="004C175A"/>
    <w:rsid w:val="004C1BB8"/>
    <w:rsid w:val="004E2A49"/>
    <w:rsid w:val="004F6BB4"/>
    <w:rsid w:val="00525B72"/>
    <w:rsid w:val="00565E26"/>
    <w:rsid w:val="0057612C"/>
    <w:rsid w:val="005840C7"/>
    <w:rsid w:val="005955BE"/>
    <w:rsid w:val="005D3967"/>
    <w:rsid w:val="005E6F19"/>
    <w:rsid w:val="00634008"/>
    <w:rsid w:val="006B0634"/>
    <w:rsid w:val="006C3185"/>
    <w:rsid w:val="006C77A4"/>
    <w:rsid w:val="006D222C"/>
    <w:rsid w:val="006F2B94"/>
    <w:rsid w:val="00700A0E"/>
    <w:rsid w:val="00702E43"/>
    <w:rsid w:val="00715A69"/>
    <w:rsid w:val="0076358F"/>
    <w:rsid w:val="0078517F"/>
    <w:rsid w:val="007A6ED6"/>
    <w:rsid w:val="00803DBB"/>
    <w:rsid w:val="008741B6"/>
    <w:rsid w:val="008842E8"/>
    <w:rsid w:val="008936EC"/>
    <w:rsid w:val="008B41C5"/>
    <w:rsid w:val="008C0569"/>
    <w:rsid w:val="008D6DB0"/>
    <w:rsid w:val="009541C7"/>
    <w:rsid w:val="00992720"/>
    <w:rsid w:val="009956AD"/>
    <w:rsid w:val="009C011A"/>
    <w:rsid w:val="009C7C4F"/>
    <w:rsid w:val="009D100E"/>
    <w:rsid w:val="009E3CA9"/>
    <w:rsid w:val="00A03E41"/>
    <w:rsid w:val="00A16F73"/>
    <w:rsid w:val="00A35C42"/>
    <w:rsid w:val="00A442D4"/>
    <w:rsid w:val="00A4599C"/>
    <w:rsid w:val="00A506A4"/>
    <w:rsid w:val="00A701BA"/>
    <w:rsid w:val="00AA7605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A6BB9"/>
    <w:rsid w:val="00BC6179"/>
    <w:rsid w:val="00BD16A5"/>
    <w:rsid w:val="00BE1CF7"/>
    <w:rsid w:val="00BE31E6"/>
    <w:rsid w:val="00BF70E6"/>
    <w:rsid w:val="00C17F88"/>
    <w:rsid w:val="00C4652F"/>
    <w:rsid w:val="00C568A8"/>
    <w:rsid w:val="00C634B6"/>
    <w:rsid w:val="00C67E52"/>
    <w:rsid w:val="00C9662A"/>
    <w:rsid w:val="00CA7CED"/>
    <w:rsid w:val="00D24242"/>
    <w:rsid w:val="00D44896"/>
    <w:rsid w:val="00DF271C"/>
    <w:rsid w:val="00DF3619"/>
    <w:rsid w:val="00E20EC6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80A4B"/>
    <w:rsid w:val="00FC4CE0"/>
    <w:rsid w:val="00FD2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270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42</cp:revision>
  <cp:lastPrinted>2022-04-27T09:40:00Z</cp:lastPrinted>
  <dcterms:created xsi:type="dcterms:W3CDTF">2022-04-12T10:48:00Z</dcterms:created>
  <dcterms:modified xsi:type="dcterms:W3CDTF">2023-02-15T10:34:00Z</dcterms:modified>
</cp:coreProperties>
</file>