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E067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3D0033">
        <w:rPr>
          <w:b/>
          <w:szCs w:val="28"/>
        </w:rPr>
        <w:t>3230103</w:t>
      </w:r>
      <w:r w:rsidR="009A12E7" w:rsidRPr="009A12E7">
        <w:rPr>
          <w:b/>
          <w:szCs w:val="28"/>
        </w:rPr>
        <w:t>:</w:t>
      </w:r>
      <w:r w:rsidR="003D0033">
        <w:rPr>
          <w:b/>
          <w:szCs w:val="28"/>
        </w:rPr>
        <w:t>94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3D0033">
        <w:rPr>
          <w:szCs w:val="28"/>
        </w:rPr>
        <w:t>3230103:94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D0033">
        <w:rPr>
          <w:szCs w:val="28"/>
        </w:rPr>
        <w:t>Тетенов Александр Андреевич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D0033">
        <w:rPr>
          <w:szCs w:val="28"/>
        </w:rPr>
        <w:t>Тетенова Александра Андреевича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3D0033">
        <w:rPr>
          <w:szCs w:val="28"/>
        </w:rPr>
        <w:t>119</w:t>
      </w:r>
      <w:r w:rsidR="00295EB6" w:rsidRPr="00FD2D7D">
        <w:rPr>
          <w:szCs w:val="28"/>
        </w:rPr>
        <w:t xml:space="preserve"> от </w:t>
      </w:r>
      <w:r w:rsidR="003D0033">
        <w:rPr>
          <w:szCs w:val="28"/>
        </w:rPr>
        <w:t>15</w:t>
      </w:r>
      <w:r w:rsidR="00E37707">
        <w:rPr>
          <w:szCs w:val="28"/>
        </w:rPr>
        <w:t xml:space="preserve"> дека</w:t>
      </w:r>
      <w:r w:rsidR="00295EB6">
        <w:rPr>
          <w:szCs w:val="28"/>
        </w:rPr>
        <w:t>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E37707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D0033">
        <w:rPr>
          <w:szCs w:val="28"/>
        </w:rPr>
        <w:t>Тетенов Александр Андреевич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D0033">
        <w:rPr>
          <w:szCs w:val="28"/>
        </w:rPr>
        <w:t>Тетеновым А.А.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D0033">
        <w:rPr>
          <w:szCs w:val="28"/>
        </w:rPr>
        <w:t>Тетенова Александра Андреевича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0033">
        <w:rPr>
          <w:szCs w:val="28"/>
        </w:rPr>
        <w:t>3230103:94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71" w:rsidRDefault="007E0671">
      <w:r>
        <w:separator/>
      </w:r>
    </w:p>
  </w:endnote>
  <w:endnote w:type="continuationSeparator" w:id="0">
    <w:p w:rsidR="007E0671" w:rsidRDefault="007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71" w:rsidRDefault="007E0671">
      <w:r>
        <w:separator/>
      </w:r>
    </w:p>
  </w:footnote>
  <w:footnote w:type="continuationSeparator" w:id="0">
    <w:p w:rsidR="007E0671" w:rsidRDefault="007E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D003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995A4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EBD2-A7EC-4404-8EE9-30FA67E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57</cp:revision>
  <cp:lastPrinted>2022-04-27T09:40:00Z</cp:lastPrinted>
  <dcterms:created xsi:type="dcterms:W3CDTF">2022-04-12T10:48:00Z</dcterms:created>
  <dcterms:modified xsi:type="dcterms:W3CDTF">2023-02-28T04:55:00Z</dcterms:modified>
</cp:coreProperties>
</file>