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205C9" w:rsidP="003018DF">
      <w:pPr>
        <w:rPr>
          <w:b/>
          <w:color w:val="000000"/>
          <w:szCs w:val="28"/>
        </w:rPr>
      </w:pPr>
      <w:r w:rsidRPr="008205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205C9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205C9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EC2414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Pr="00EC2414">
        <w:rPr>
          <w:b/>
          <w:szCs w:val="28"/>
        </w:rPr>
        <w:t>59:16:3260202:20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C2414" w:rsidRPr="007F4D93">
        <w:rPr>
          <w:szCs w:val="28"/>
        </w:rPr>
        <w:t>59</w:t>
      </w:r>
      <w:r w:rsidR="00EC2414">
        <w:rPr>
          <w:szCs w:val="28"/>
        </w:rPr>
        <w:t>:</w:t>
      </w:r>
      <w:r w:rsidR="00EC2414" w:rsidRPr="007F4D93">
        <w:rPr>
          <w:szCs w:val="28"/>
        </w:rPr>
        <w:t>16</w:t>
      </w:r>
      <w:r w:rsidR="00EC2414">
        <w:rPr>
          <w:szCs w:val="28"/>
        </w:rPr>
        <w:t>:</w:t>
      </w:r>
      <w:r w:rsidR="00EC2414" w:rsidRPr="007F4D93">
        <w:rPr>
          <w:szCs w:val="28"/>
        </w:rPr>
        <w:t>3260202</w:t>
      </w:r>
      <w:r w:rsidR="00EC2414">
        <w:rPr>
          <w:szCs w:val="28"/>
        </w:rPr>
        <w:t>:</w:t>
      </w:r>
      <w:r w:rsidR="00EC2414" w:rsidRPr="007F4D93">
        <w:rPr>
          <w:szCs w:val="28"/>
        </w:rPr>
        <w:t>20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C2414" w:rsidRPr="00EC2414">
        <w:rPr>
          <w:szCs w:val="28"/>
        </w:rPr>
        <w:t>Ильиных Владимир Нестерович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C2414" w:rsidRPr="00EC2414">
        <w:rPr>
          <w:szCs w:val="28"/>
        </w:rPr>
        <w:t>Ильиных Владимир</w:t>
      </w:r>
      <w:r w:rsidR="00EC2414">
        <w:rPr>
          <w:szCs w:val="28"/>
        </w:rPr>
        <w:t>а</w:t>
      </w:r>
      <w:r w:rsidR="00EC2414" w:rsidRPr="00EC2414">
        <w:rPr>
          <w:szCs w:val="28"/>
        </w:rPr>
        <w:t xml:space="preserve"> Нестерович</w:t>
      </w:r>
      <w:r w:rsidR="00EC2414">
        <w:rPr>
          <w:szCs w:val="28"/>
        </w:rPr>
        <w:t>а</w:t>
      </w:r>
      <w:r w:rsidR="00EC2414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1949DC" w:rsidRPr="001949DC">
        <w:rPr>
          <w:szCs w:val="28"/>
        </w:rPr>
        <w:t>515860 от 21 июня 1994</w:t>
      </w:r>
      <w:r w:rsidR="00025D3C" w:rsidRPr="001949DC">
        <w:rPr>
          <w:szCs w:val="28"/>
        </w:rPr>
        <w:t>г</w:t>
      </w:r>
      <w:r w:rsidR="00025D3C" w:rsidRPr="00025D3C">
        <w:rPr>
          <w:szCs w:val="28"/>
        </w:rPr>
        <w:t>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C2414" w:rsidRPr="00EC2414">
        <w:rPr>
          <w:szCs w:val="28"/>
        </w:rPr>
        <w:t>Ильиных Владимир Нестерович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C2414" w:rsidRPr="00EC2414">
        <w:rPr>
          <w:szCs w:val="28"/>
        </w:rPr>
        <w:t>Ильиных Владимир</w:t>
      </w:r>
      <w:r w:rsidR="00EC2414">
        <w:rPr>
          <w:szCs w:val="28"/>
        </w:rPr>
        <w:t>ом</w:t>
      </w:r>
      <w:r w:rsidR="00EC2414" w:rsidRPr="00EC2414">
        <w:rPr>
          <w:szCs w:val="28"/>
        </w:rPr>
        <w:t xml:space="preserve"> Нестерович</w:t>
      </w:r>
      <w:r w:rsidR="00EC241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C2414" w:rsidRPr="00EC2414">
        <w:rPr>
          <w:szCs w:val="28"/>
        </w:rPr>
        <w:t>Ильиных Владимир</w:t>
      </w:r>
      <w:r w:rsidR="00EC2414">
        <w:rPr>
          <w:szCs w:val="28"/>
        </w:rPr>
        <w:t>а</w:t>
      </w:r>
      <w:r w:rsidR="00EC2414" w:rsidRPr="00EC2414">
        <w:rPr>
          <w:szCs w:val="28"/>
        </w:rPr>
        <w:t xml:space="preserve"> Нестерович</w:t>
      </w:r>
      <w:r w:rsidR="00EC2414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C2414" w:rsidRPr="007F4D93">
        <w:rPr>
          <w:szCs w:val="28"/>
        </w:rPr>
        <w:t>59</w:t>
      </w:r>
      <w:r w:rsidR="00EC2414">
        <w:rPr>
          <w:szCs w:val="28"/>
        </w:rPr>
        <w:t>:</w:t>
      </w:r>
      <w:r w:rsidR="00EC2414" w:rsidRPr="007F4D93">
        <w:rPr>
          <w:szCs w:val="28"/>
        </w:rPr>
        <w:t>16</w:t>
      </w:r>
      <w:r w:rsidR="00EC2414">
        <w:rPr>
          <w:szCs w:val="28"/>
        </w:rPr>
        <w:t>:</w:t>
      </w:r>
      <w:r w:rsidR="00EC2414" w:rsidRPr="007F4D93">
        <w:rPr>
          <w:szCs w:val="28"/>
        </w:rPr>
        <w:t>3260202</w:t>
      </w:r>
      <w:r w:rsidR="00EC2414">
        <w:rPr>
          <w:szCs w:val="28"/>
        </w:rPr>
        <w:t>:</w:t>
      </w:r>
      <w:r w:rsidR="00EC2414" w:rsidRPr="007F4D93">
        <w:rPr>
          <w:szCs w:val="28"/>
        </w:rPr>
        <w:t>20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93" w:rsidRDefault="00D51093">
      <w:r>
        <w:separator/>
      </w:r>
    </w:p>
  </w:endnote>
  <w:endnote w:type="continuationSeparator" w:id="1">
    <w:p w:rsidR="00D51093" w:rsidRDefault="00D5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93" w:rsidRDefault="00D51093">
      <w:r>
        <w:separator/>
      </w:r>
    </w:p>
  </w:footnote>
  <w:footnote w:type="continuationSeparator" w:id="1">
    <w:p w:rsidR="00D51093" w:rsidRDefault="00D5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205C9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949D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1093"/>
    <w:rsid w:val="00D9684A"/>
    <w:rsid w:val="00DF15CA"/>
    <w:rsid w:val="00DF271C"/>
    <w:rsid w:val="00DF3619"/>
    <w:rsid w:val="00E20EC6"/>
    <w:rsid w:val="00EA0AA2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2023-01-17T06:11:00Z</dcterms:modified>
</cp:coreProperties>
</file>