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E75C89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1B7238" w:rsidRPr="001B7238">
        <w:rPr>
          <w:b/>
          <w:szCs w:val="28"/>
        </w:rPr>
        <w:t>59:16:1520101:20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1B7238" w:rsidRPr="001B7238">
        <w:rPr>
          <w:szCs w:val="28"/>
        </w:rPr>
        <w:t>59:16:1520101:20, расположенного по адресу: Пермский край, р-н Верещагинский, д. Посад, ул. Садовая, 3, в качестве его правообладателя, владеющего данным земельным участком на праве собственности, выявлен Кирилов Владимир Николаевич</w:t>
      </w:r>
      <w:r>
        <w:rPr>
          <w:szCs w:val="28"/>
        </w:rPr>
        <w:t>.</w:t>
      </w:r>
    </w:p>
    <w:p w:rsidR="00DD6E48" w:rsidRDefault="001B7238" w:rsidP="00992720">
      <w:pPr>
        <w:ind w:firstLine="709"/>
        <w:jc w:val="both"/>
        <w:rPr>
          <w:szCs w:val="28"/>
        </w:rPr>
      </w:pPr>
      <w:r w:rsidRPr="001B7238">
        <w:rPr>
          <w:szCs w:val="28"/>
        </w:rPr>
        <w:t>2. Право собственности Кирилова Владимира Николаевича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525 от 18.09.1992г., выдано Администрацией Бородулинского сельсовета.</w:t>
      </w:r>
    </w:p>
    <w:p w:rsidR="00DD6E48" w:rsidRPr="00553406" w:rsidRDefault="00DD6E48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492BAC" w:rsidRDefault="00492BAC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B7238" w:rsidRPr="001B7238">
        <w:rPr>
          <w:szCs w:val="28"/>
        </w:rPr>
        <w:t>Кирилов Владимир Николаевич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1B7238" w:rsidRPr="001B7238">
        <w:rPr>
          <w:szCs w:val="28"/>
        </w:rPr>
        <w:t>Кирилов</w:t>
      </w:r>
      <w:r w:rsidR="001B7238">
        <w:rPr>
          <w:szCs w:val="28"/>
        </w:rPr>
        <w:t>ым</w:t>
      </w:r>
      <w:r w:rsidR="001B7238" w:rsidRPr="001B7238">
        <w:rPr>
          <w:szCs w:val="28"/>
        </w:rPr>
        <w:t xml:space="preserve"> Владимир</w:t>
      </w:r>
      <w:r w:rsidR="001B7238">
        <w:rPr>
          <w:szCs w:val="28"/>
        </w:rPr>
        <w:t>ом</w:t>
      </w:r>
      <w:r w:rsidR="001B7238" w:rsidRPr="001B7238">
        <w:rPr>
          <w:szCs w:val="28"/>
        </w:rPr>
        <w:t xml:space="preserve"> Николаевич</w:t>
      </w:r>
      <w:r w:rsidR="001B7238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B7238" w:rsidRPr="001B7238">
        <w:rPr>
          <w:szCs w:val="28"/>
        </w:rPr>
        <w:t>Кирилов</w:t>
      </w:r>
      <w:r w:rsidR="001B7238">
        <w:rPr>
          <w:szCs w:val="28"/>
        </w:rPr>
        <w:t>а</w:t>
      </w:r>
      <w:r w:rsidR="001B7238" w:rsidRPr="001B7238">
        <w:rPr>
          <w:szCs w:val="28"/>
        </w:rPr>
        <w:t xml:space="preserve"> Владимир</w:t>
      </w:r>
      <w:r w:rsidR="001B7238">
        <w:rPr>
          <w:szCs w:val="28"/>
        </w:rPr>
        <w:t>а</w:t>
      </w:r>
      <w:r w:rsidR="001B7238" w:rsidRPr="001B7238">
        <w:rPr>
          <w:szCs w:val="28"/>
        </w:rPr>
        <w:t xml:space="preserve"> Николаевич</w:t>
      </w:r>
      <w:r w:rsidR="001B7238">
        <w:rPr>
          <w:szCs w:val="28"/>
        </w:rPr>
        <w:t>а</w:t>
      </w:r>
      <w:r w:rsidR="00DD6E48" w:rsidRPr="00DD6E48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1B7238" w:rsidRPr="001B7238">
        <w:rPr>
          <w:szCs w:val="28"/>
        </w:rPr>
        <w:t>59:16:1520101:20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89" w:rsidRDefault="00E75C89">
      <w:r>
        <w:separator/>
      </w:r>
    </w:p>
  </w:endnote>
  <w:endnote w:type="continuationSeparator" w:id="0">
    <w:p w:rsidR="00E75C89" w:rsidRDefault="00E7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89" w:rsidRDefault="00E75C89">
      <w:r>
        <w:separator/>
      </w:r>
    </w:p>
  </w:footnote>
  <w:footnote w:type="continuationSeparator" w:id="0">
    <w:p w:rsidR="00E75C89" w:rsidRDefault="00E7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B7238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45B7"/>
    <w:rsid w:val="000E7268"/>
    <w:rsid w:val="00114F60"/>
    <w:rsid w:val="00132461"/>
    <w:rsid w:val="00143108"/>
    <w:rsid w:val="0015134F"/>
    <w:rsid w:val="00176447"/>
    <w:rsid w:val="001B2E61"/>
    <w:rsid w:val="001B3292"/>
    <w:rsid w:val="001B7238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92BAC"/>
    <w:rsid w:val="004C1BB8"/>
    <w:rsid w:val="004E2A49"/>
    <w:rsid w:val="004F6BB4"/>
    <w:rsid w:val="00525B72"/>
    <w:rsid w:val="005840C7"/>
    <w:rsid w:val="005955BE"/>
    <w:rsid w:val="005E6F19"/>
    <w:rsid w:val="00620568"/>
    <w:rsid w:val="006C3185"/>
    <w:rsid w:val="006C77A4"/>
    <w:rsid w:val="006F2B94"/>
    <w:rsid w:val="00700A0E"/>
    <w:rsid w:val="00702E43"/>
    <w:rsid w:val="00715A69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B9A"/>
    <w:rsid w:val="00BC6179"/>
    <w:rsid w:val="00BD16A5"/>
    <w:rsid w:val="00C17F88"/>
    <w:rsid w:val="00C4652F"/>
    <w:rsid w:val="00C634B6"/>
    <w:rsid w:val="00C9662A"/>
    <w:rsid w:val="00CA7CED"/>
    <w:rsid w:val="00D13F5D"/>
    <w:rsid w:val="00D24242"/>
    <w:rsid w:val="00DD6E48"/>
    <w:rsid w:val="00DF3619"/>
    <w:rsid w:val="00E20EC6"/>
    <w:rsid w:val="00E75C89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B4B71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71E1-37E0-445B-8CEC-98B5A098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2023-06-14T04:38:00Z</dcterms:created>
  <dcterms:modified xsi:type="dcterms:W3CDTF">2023-06-14T04:38:00Z</dcterms:modified>
</cp:coreProperties>
</file>