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074CC3" w:rsidP="003018DF">
      <w:pPr>
        <w:rPr>
          <w:b/>
          <w:color w:val="000000"/>
          <w:szCs w:val="28"/>
        </w:rPr>
      </w:pPr>
      <w:r w:rsidRPr="00074C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074CC3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74CC3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AA4A2C" w:rsidRDefault="00B76A7B" w:rsidP="00AA4A2C">
      <w:pPr>
        <w:rPr>
          <w:b/>
        </w:rPr>
      </w:pPr>
      <w:r w:rsidRPr="00A54F4F">
        <w:rPr>
          <w:b/>
          <w:szCs w:val="28"/>
        </w:rPr>
        <w:t xml:space="preserve"> </w:t>
      </w:r>
      <w:r w:rsidR="00AA4A2C" w:rsidRPr="00AA4A2C">
        <w:rPr>
          <w:b/>
        </w:rPr>
        <w:t>59:16:0010404:47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AA4A2C" w:rsidRPr="00AA4A2C">
        <w:t>59:16:0010404:47</w:t>
      </w:r>
      <w:r w:rsidR="00A54F4F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54F4F">
        <w:rPr>
          <w:szCs w:val="28"/>
        </w:rPr>
        <w:t>а</w:t>
      </w:r>
      <w:r w:rsidRPr="00553406">
        <w:rPr>
          <w:szCs w:val="28"/>
        </w:rPr>
        <w:t xml:space="preserve"> </w:t>
      </w:r>
      <w:r w:rsidR="00AA4A2C" w:rsidRPr="00BF76A1">
        <w:t>Мошев</w:t>
      </w:r>
      <w:r w:rsidR="00AA4A2C">
        <w:t>а</w:t>
      </w:r>
      <w:r w:rsidR="00AA4A2C" w:rsidRPr="00BF76A1">
        <w:t xml:space="preserve"> Эльвир</w:t>
      </w:r>
      <w:r w:rsidR="00AA4A2C">
        <w:t>а</w:t>
      </w:r>
      <w:r w:rsidR="00AA4A2C" w:rsidRPr="00BF76A1">
        <w:t xml:space="preserve"> Ильиничн</w:t>
      </w:r>
      <w:r w:rsidR="00AA4A2C">
        <w:t>а</w:t>
      </w:r>
      <w:r w:rsidRPr="00DF271C">
        <w:rPr>
          <w:szCs w:val="28"/>
        </w:rPr>
        <w:t>.</w:t>
      </w:r>
    </w:p>
    <w:p w:rsidR="00992720" w:rsidRPr="00A54F4F" w:rsidRDefault="00992720" w:rsidP="00992720">
      <w:pPr>
        <w:ind w:firstLine="709"/>
        <w:jc w:val="both"/>
      </w:pPr>
      <w:r w:rsidRPr="00553406">
        <w:rPr>
          <w:szCs w:val="28"/>
        </w:rPr>
        <w:t xml:space="preserve">2. Право собственности </w:t>
      </w:r>
      <w:r w:rsidR="00AA4A2C" w:rsidRPr="00BF76A1">
        <w:t>Мошев</w:t>
      </w:r>
      <w:r w:rsidR="00AA4A2C">
        <w:t>ой</w:t>
      </w:r>
      <w:r w:rsidR="00AA4A2C" w:rsidRPr="00BF76A1">
        <w:t xml:space="preserve"> Эльвир</w:t>
      </w:r>
      <w:r w:rsidR="00AA4A2C">
        <w:t>ы</w:t>
      </w:r>
      <w:r w:rsidR="00AA4A2C" w:rsidRPr="00BF76A1">
        <w:t xml:space="preserve"> Ильиничн</w:t>
      </w:r>
      <w:r w:rsidR="00AA4A2C">
        <w:t>ы</w:t>
      </w:r>
      <w:r w:rsidR="00633C5F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</w:t>
      </w:r>
      <w:r w:rsidR="00AC48F8" w:rsidRPr="007E3393">
        <w:t xml:space="preserve">№ </w:t>
      </w:r>
      <w:r w:rsidR="007E3393" w:rsidRPr="007E3393">
        <w:t>286398 от 20.11.1996</w:t>
      </w:r>
      <w:r w:rsidR="007E3393" w:rsidRPr="00E76F45">
        <w:rPr>
          <w:sz w:val="24"/>
          <w:szCs w:val="24"/>
        </w:rPr>
        <w:t xml:space="preserve"> </w:t>
      </w:r>
      <w:r w:rsidR="00A54F4F" w:rsidRPr="00A54F4F">
        <w:t>г., выдано Верещагинским комитетом по земельным ресурсам и землеустройству Верещагинского района Пермской области</w:t>
      </w:r>
      <w:r w:rsidR="0045132F" w:rsidRPr="00A54F4F"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750734" w:rsidRDefault="00750734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A4A2C" w:rsidRPr="00BF76A1">
        <w:t>Мошев</w:t>
      </w:r>
      <w:r w:rsidR="00AA4A2C">
        <w:t>а</w:t>
      </w:r>
      <w:r w:rsidR="00AA4A2C" w:rsidRPr="00BF76A1">
        <w:t xml:space="preserve"> Эльвир</w:t>
      </w:r>
      <w:r w:rsidR="00AA4A2C">
        <w:t>а</w:t>
      </w:r>
      <w:r w:rsidR="00AA4A2C" w:rsidRPr="00BF76A1">
        <w:t xml:space="preserve"> Ильиничн</w:t>
      </w:r>
      <w:r w:rsidR="00AA4A2C">
        <w:t>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A4A2C" w:rsidRPr="00BF76A1">
        <w:t>Мошев</w:t>
      </w:r>
      <w:r w:rsidR="00AA4A2C">
        <w:t>ой</w:t>
      </w:r>
      <w:r w:rsidR="00AA4A2C" w:rsidRPr="00BF76A1">
        <w:t xml:space="preserve"> Эльвир</w:t>
      </w:r>
      <w:r w:rsidR="00AA4A2C">
        <w:t>ой</w:t>
      </w:r>
      <w:r w:rsidR="00AA4A2C" w:rsidRPr="00BF76A1">
        <w:t xml:space="preserve"> Ильиничн</w:t>
      </w:r>
      <w:r w:rsidR="00AA4A2C"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A4A2C" w:rsidRPr="00BF76A1">
        <w:t>Мошев</w:t>
      </w:r>
      <w:r w:rsidR="00AA4A2C">
        <w:t>ой</w:t>
      </w:r>
      <w:r w:rsidR="00AA4A2C" w:rsidRPr="00BF76A1">
        <w:t xml:space="preserve"> Эльвир</w:t>
      </w:r>
      <w:r w:rsidR="00AA4A2C">
        <w:t>ы</w:t>
      </w:r>
      <w:r w:rsidR="00AA4A2C" w:rsidRPr="00BF76A1">
        <w:t xml:space="preserve"> Ильиничн</w:t>
      </w:r>
      <w:r w:rsidR="00AA4A2C">
        <w:t>ы</w:t>
      </w:r>
      <w:r w:rsidR="00633C5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AA4A2C" w:rsidRPr="00AA4A2C">
        <w:t>59:16:0010404:47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72" w:rsidRDefault="009A3372">
      <w:r>
        <w:separator/>
      </w:r>
    </w:p>
  </w:endnote>
  <w:endnote w:type="continuationSeparator" w:id="1">
    <w:p w:rsidR="009A3372" w:rsidRDefault="009A3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72" w:rsidRDefault="009A3372">
      <w:r>
        <w:separator/>
      </w:r>
    </w:p>
  </w:footnote>
  <w:footnote w:type="continuationSeparator" w:id="1">
    <w:p w:rsidR="009A3372" w:rsidRDefault="009A3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074CC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E3393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706C"/>
    <w:rsid w:val="00034AF9"/>
    <w:rsid w:val="000403A8"/>
    <w:rsid w:val="0004532F"/>
    <w:rsid w:val="00064595"/>
    <w:rsid w:val="00066153"/>
    <w:rsid w:val="00074CC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276C"/>
    <w:rsid w:val="00203F57"/>
    <w:rsid w:val="00210EA5"/>
    <w:rsid w:val="002344F2"/>
    <w:rsid w:val="002605DC"/>
    <w:rsid w:val="00272C85"/>
    <w:rsid w:val="002802BE"/>
    <w:rsid w:val="002A4792"/>
    <w:rsid w:val="002B70D2"/>
    <w:rsid w:val="002E22C2"/>
    <w:rsid w:val="002E2C77"/>
    <w:rsid w:val="002F30B8"/>
    <w:rsid w:val="003018DF"/>
    <w:rsid w:val="003079C6"/>
    <w:rsid w:val="00311DAC"/>
    <w:rsid w:val="00331939"/>
    <w:rsid w:val="0036013B"/>
    <w:rsid w:val="003620C5"/>
    <w:rsid w:val="00383DCD"/>
    <w:rsid w:val="003912C2"/>
    <w:rsid w:val="003D4D21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33C5F"/>
    <w:rsid w:val="006C3185"/>
    <w:rsid w:val="006C77A4"/>
    <w:rsid w:val="006D222C"/>
    <w:rsid w:val="006F2B94"/>
    <w:rsid w:val="00700A0E"/>
    <w:rsid w:val="00702E43"/>
    <w:rsid w:val="00715A69"/>
    <w:rsid w:val="00750734"/>
    <w:rsid w:val="0076358F"/>
    <w:rsid w:val="0078517F"/>
    <w:rsid w:val="007A6ED6"/>
    <w:rsid w:val="007E3393"/>
    <w:rsid w:val="00803DBB"/>
    <w:rsid w:val="00867712"/>
    <w:rsid w:val="008741B6"/>
    <w:rsid w:val="008842E8"/>
    <w:rsid w:val="008936EC"/>
    <w:rsid w:val="008B41C5"/>
    <w:rsid w:val="008C0569"/>
    <w:rsid w:val="008D6DB0"/>
    <w:rsid w:val="008E4B43"/>
    <w:rsid w:val="008E6F08"/>
    <w:rsid w:val="009445AD"/>
    <w:rsid w:val="00992720"/>
    <w:rsid w:val="009956AD"/>
    <w:rsid w:val="009A0498"/>
    <w:rsid w:val="009A3372"/>
    <w:rsid w:val="009C011A"/>
    <w:rsid w:val="009C587A"/>
    <w:rsid w:val="009C7C4F"/>
    <w:rsid w:val="009D100E"/>
    <w:rsid w:val="009E3CA9"/>
    <w:rsid w:val="00A03E41"/>
    <w:rsid w:val="00A10785"/>
    <w:rsid w:val="00A16F73"/>
    <w:rsid w:val="00A35C42"/>
    <w:rsid w:val="00A442D4"/>
    <w:rsid w:val="00A506A4"/>
    <w:rsid w:val="00A54F4F"/>
    <w:rsid w:val="00A701BA"/>
    <w:rsid w:val="00A7382C"/>
    <w:rsid w:val="00AA4A2C"/>
    <w:rsid w:val="00AA7605"/>
    <w:rsid w:val="00AC216A"/>
    <w:rsid w:val="00AC48F8"/>
    <w:rsid w:val="00AE0B25"/>
    <w:rsid w:val="00B01DB0"/>
    <w:rsid w:val="00B0529E"/>
    <w:rsid w:val="00B17F67"/>
    <w:rsid w:val="00B4559E"/>
    <w:rsid w:val="00B54DD3"/>
    <w:rsid w:val="00B7533B"/>
    <w:rsid w:val="00B76A7B"/>
    <w:rsid w:val="00B87196"/>
    <w:rsid w:val="00B921B5"/>
    <w:rsid w:val="00BA4A2F"/>
    <w:rsid w:val="00BA6BB9"/>
    <w:rsid w:val="00BC6179"/>
    <w:rsid w:val="00BD16A5"/>
    <w:rsid w:val="00BE1CF7"/>
    <w:rsid w:val="00BE31E6"/>
    <w:rsid w:val="00BF70E6"/>
    <w:rsid w:val="00C17F88"/>
    <w:rsid w:val="00C22C57"/>
    <w:rsid w:val="00C4652F"/>
    <w:rsid w:val="00C634B6"/>
    <w:rsid w:val="00C67E52"/>
    <w:rsid w:val="00C9662A"/>
    <w:rsid w:val="00CA7CED"/>
    <w:rsid w:val="00D159A4"/>
    <w:rsid w:val="00D24242"/>
    <w:rsid w:val="00D30102"/>
    <w:rsid w:val="00D44896"/>
    <w:rsid w:val="00DF271C"/>
    <w:rsid w:val="00DF3619"/>
    <w:rsid w:val="00E20EC6"/>
    <w:rsid w:val="00EA0AA2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2022-04-27T09:40:00Z</cp:lastPrinted>
  <dcterms:created xsi:type="dcterms:W3CDTF">2022-04-12T10:48:00Z</dcterms:created>
  <dcterms:modified xsi:type="dcterms:W3CDTF">2022-12-28T04:34:00Z</dcterms:modified>
</cp:coreProperties>
</file>