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3205B" w:rsidP="003018DF">
      <w:pPr>
        <w:rPr>
          <w:b/>
          <w:color w:val="000000"/>
          <w:szCs w:val="28"/>
        </w:rPr>
      </w:pPr>
      <w:r w:rsidRPr="00C320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3205B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3205B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F46D27" w:rsidRDefault="00EC2414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F46D27" w:rsidRPr="00F46D27">
        <w:rPr>
          <w:b/>
          <w:szCs w:val="28"/>
        </w:rPr>
        <w:t>59:16:1040101:73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46D27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46D27" w:rsidRPr="00F46D27">
        <w:rPr>
          <w:szCs w:val="28"/>
        </w:rPr>
        <w:t>59:16:1040101:73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F46D27" w:rsidRPr="00F46D27">
        <w:rPr>
          <w:szCs w:val="28"/>
        </w:rPr>
        <w:t>Кайгородов Иван Филиппович</w:t>
      </w:r>
      <w:r w:rsidRPr="00F46D27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F46D27" w:rsidRPr="00F46D27">
        <w:rPr>
          <w:szCs w:val="28"/>
        </w:rPr>
        <w:t>Кайгородов</w:t>
      </w:r>
      <w:r w:rsidR="00F46D27">
        <w:rPr>
          <w:szCs w:val="28"/>
        </w:rPr>
        <w:t>а</w:t>
      </w:r>
      <w:r w:rsidR="00F46D27" w:rsidRPr="00F46D27">
        <w:rPr>
          <w:szCs w:val="28"/>
        </w:rPr>
        <w:t xml:space="preserve"> Иван</w:t>
      </w:r>
      <w:r w:rsidR="00F46D27">
        <w:rPr>
          <w:szCs w:val="28"/>
        </w:rPr>
        <w:t>а</w:t>
      </w:r>
      <w:r w:rsidR="00F46D27" w:rsidRPr="00F46D27">
        <w:rPr>
          <w:szCs w:val="28"/>
        </w:rPr>
        <w:t xml:space="preserve"> Филиппович</w:t>
      </w:r>
      <w:r w:rsidR="00F46D27">
        <w:rPr>
          <w:szCs w:val="28"/>
        </w:rPr>
        <w:t>а</w:t>
      </w:r>
      <w:r w:rsidR="00EC2414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F46D27" w:rsidRPr="00F46D27">
        <w:rPr>
          <w:szCs w:val="28"/>
        </w:rPr>
        <w:t xml:space="preserve">ПМО212807000373 от 29 октября 1992 г., выдано администрацией Вознесенского с/с </w:t>
      </w:r>
      <w:r w:rsidR="006D222C" w:rsidRPr="00F46D27">
        <w:rPr>
          <w:szCs w:val="28"/>
        </w:rPr>
        <w:t>В</w:t>
      </w:r>
      <w:r w:rsidR="006D222C" w:rsidRPr="006D222C">
        <w:rPr>
          <w:szCs w:val="28"/>
        </w:rPr>
        <w:t>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46D27" w:rsidRPr="00F46D27">
        <w:rPr>
          <w:szCs w:val="28"/>
        </w:rPr>
        <w:t>Кайгородов Иван Филиппович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46D27" w:rsidRPr="00F46D27">
        <w:rPr>
          <w:szCs w:val="28"/>
        </w:rPr>
        <w:t>Кайгородов</w:t>
      </w:r>
      <w:r w:rsidR="00F46D27">
        <w:rPr>
          <w:szCs w:val="28"/>
        </w:rPr>
        <w:t>ым</w:t>
      </w:r>
      <w:r w:rsidR="00F46D27" w:rsidRPr="00F46D27">
        <w:rPr>
          <w:szCs w:val="28"/>
        </w:rPr>
        <w:t xml:space="preserve"> Иван</w:t>
      </w:r>
      <w:r w:rsidR="00F46D27">
        <w:rPr>
          <w:szCs w:val="28"/>
        </w:rPr>
        <w:t>ом</w:t>
      </w:r>
      <w:r w:rsidR="00F46D27" w:rsidRPr="00F46D27">
        <w:rPr>
          <w:szCs w:val="28"/>
        </w:rPr>
        <w:t xml:space="preserve"> Филиппович</w:t>
      </w:r>
      <w:r w:rsidR="00F46D2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46D27" w:rsidRPr="00F46D27">
        <w:rPr>
          <w:szCs w:val="28"/>
        </w:rPr>
        <w:t>Кайгородов</w:t>
      </w:r>
      <w:r w:rsidR="00F46D27">
        <w:rPr>
          <w:szCs w:val="28"/>
        </w:rPr>
        <w:t>а</w:t>
      </w:r>
      <w:r w:rsidR="00F46D27" w:rsidRPr="00F46D27">
        <w:rPr>
          <w:szCs w:val="28"/>
        </w:rPr>
        <w:t xml:space="preserve"> Иван</w:t>
      </w:r>
      <w:r w:rsidR="00F46D27">
        <w:rPr>
          <w:szCs w:val="28"/>
        </w:rPr>
        <w:t>а</w:t>
      </w:r>
      <w:r w:rsidR="00F46D27" w:rsidRPr="00F46D27">
        <w:rPr>
          <w:szCs w:val="28"/>
        </w:rPr>
        <w:t xml:space="preserve"> Филиппович</w:t>
      </w:r>
      <w:r w:rsidR="00F46D27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46D27" w:rsidRPr="00F46D27">
        <w:rPr>
          <w:szCs w:val="28"/>
        </w:rPr>
        <w:t>59:16:1040101:73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B4" w:rsidRDefault="00CD4EB4">
      <w:r>
        <w:separator/>
      </w:r>
    </w:p>
  </w:endnote>
  <w:endnote w:type="continuationSeparator" w:id="1">
    <w:p w:rsidR="00CD4EB4" w:rsidRDefault="00CD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B4" w:rsidRDefault="00CD4EB4">
      <w:r>
        <w:separator/>
      </w:r>
    </w:p>
  </w:footnote>
  <w:footnote w:type="continuationSeparator" w:id="1">
    <w:p w:rsidR="00CD4EB4" w:rsidRDefault="00CD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3205B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46D2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3205B"/>
    <w:rsid w:val="00C4652F"/>
    <w:rsid w:val="00C634B6"/>
    <w:rsid w:val="00C67E52"/>
    <w:rsid w:val="00C9662A"/>
    <w:rsid w:val="00CA7CED"/>
    <w:rsid w:val="00CD4EB4"/>
    <w:rsid w:val="00D24242"/>
    <w:rsid w:val="00D44896"/>
    <w:rsid w:val="00D51093"/>
    <w:rsid w:val="00D9684A"/>
    <w:rsid w:val="00DF15CA"/>
    <w:rsid w:val="00DF271C"/>
    <w:rsid w:val="00DF3619"/>
    <w:rsid w:val="00E20EC6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46D27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2023-01-30T13:15:00Z</dcterms:modified>
</cp:coreProperties>
</file>