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9157E7" w:rsidP="003018DF">
      <w:pPr>
        <w:rPr>
          <w:b/>
          <w:color w:val="000000"/>
          <w:szCs w:val="28"/>
        </w:rPr>
      </w:pPr>
      <w:r w:rsidRPr="009157E7">
        <w:rPr>
          <w:b/>
          <w:szCs w:val="28"/>
        </w:rPr>
        <w:t>59:16:0830101:21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9157E7" w:rsidRPr="009157E7">
        <w:rPr>
          <w:szCs w:val="28"/>
        </w:rPr>
        <w:t>В отношении земельного участка с кадастровым номером 59:16:0830101:21 в качестве его правообладателя, владеющего данным земельным участком на праве собственности, выявлена Кухаренко Анна Григорьевна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9157E7" w:rsidRPr="009157E7">
        <w:rPr>
          <w:szCs w:val="28"/>
        </w:rPr>
        <w:t>Право собственности Кухаренко Анны Григорьевны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ПМО-212-753-001810 от 04.03.1994г., выдано Администрацией п. Зюкайка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157E7" w:rsidRPr="009157E7">
        <w:rPr>
          <w:szCs w:val="28"/>
        </w:rPr>
        <w:t>Кухаренко Анна Григорьевна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157E7" w:rsidRPr="009157E7">
        <w:rPr>
          <w:szCs w:val="28"/>
        </w:rPr>
        <w:t>Кухаренко Анн</w:t>
      </w:r>
      <w:r w:rsidR="009157E7">
        <w:rPr>
          <w:szCs w:val="28"/>
        </w:rPr>
        <w:t>ой</w:t>
      </w:r>
      <w:r w:rsidR="009157E7" w:rsidRPr="009157E7">
        <w:rPr>
          <w:szCs w:val="28"/>
        </w:rPr>
        <w:t xml:space="preserve"> Григорьевн</w:t>
      </w:r>
      <w:r w:rsidR="009157E7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157E7" w:rsidRPr="009157E7">
        <w:rPr>
          <w:szCs w:val="28"/>
        </w:rPr>
        <w:t>Кухаренко Анн</w:t>
      </w:r>
      <w:r w:rsidR="009157E7">
        <w:rPr>
          <w:szCs w:val="28"/>
        </w:rPr>
        <w:t>ы</w:t>
      </w:r>
      <w:r w:rsidR="009157E7" w:rsidRPr="009157E7">
        <w:rPr>
          <w:szCs w:val="28"/>
        </w:rPr>
        <w:t xml:space="preserve"> Григорьевн</w:t>
      </w:r>
      <w:r w:rsidR="009157E7">
        <w:rPr>
          <w:szCs w:val="28"/>
        </w:rPr>
        <w:t>ы</w:t>
      </w:r>
      <w:bookmarkStart w:id="0" w:name="_GoBack"/>
      <w:bookmarkEnd w:id="0"/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157E7" w:rsidRPr="009157E7">
        <w:rPr>
          <w:szCs w:val="28"/>
        </w:rPr>
        <w:t>59:16:0830101:21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92" w:rsidRDefault="00866A92">
      <w:r>
        <w:separator/>
      </w:r>
    </w:p>
  </w:endnote>
  <w:endnote w:type="continuationSeparator" w:id="0">
    <w:p w:rsidR="00866A92" w:rsidRDefault="0086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92" w:rsidRDefault="00866A92">
      <w:r>
        <w:separator/>
      </w:r>
    </w:p>
  </w:footnote>
  <w:footnote w:type="continuationSeparator" w:id="0">
    <w:p w:rsidR="00866A92" w:rsidRDefault="0086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157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3696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2023-02-07T09:46:00Z</dcterms:created>
  <dcterms:modified xsi:type="dcterms:W3CDTF">2023-02-07T09:46:00Z</dcterms:modified>
</cp:coreProperties>
</file>