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E1538F" w:rsidP="003018DF">
      <w:pPr>
        <w:rPr>
          <w:b/>
          <w:color w:val="000000"/>
          <w:szCs w:val="28"/>
        </w:rPr>
      </w:pPr>
      <w:r w:rsidRPr="00E153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E1538F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E1538F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483401" w:rsidRDefault="00483401" w:rsidP="003018DF">
      <w:pPr>
        <w:rPr>
          <w:b/>
          <w:color w:val="000000"/>
          <w:szCs w:val="28"/>
        </w:rPr>
      </w:pPr>
      <w:r w:rsidRPr="00483401">
        <w:rPr>
          <w:b/>
          <w:szCs w:val="28"/>
        </w:rPr>
        <w:t>59:16:3270301:47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483401" w:rsidRPr="00483401">
        <w:rPr>
          <w:szCs w:val="28"/>
        </w:rPr>
        <w:t>59:16:3270301:47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483401" w:rsidRPr="00483401">
        <w:rPr>
          <w:szCs w:val="28"/>
        </w:rPr>
        <w:t>Власов Василий Иванович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483401" w:rsidRPr="00483401">
        <w:rPr>
          <w:szCs w:val="28"/>
        </w:rPr>
        <w:t>Власов</w:t>
      </w:r>
      <w:r w:rsidR="00483401">
        <w:rPr>
          <w:szCs w:val="28"/>
        </w:rPr>
        <w:t>а</w:t>
      </w:r>
      <w:r w:rsidR="00483401" w:rsidRPr="00483401">
        <w:rPr>
          <w:szCs w:val="28"/>
        </w:rPr>
        <w:t xml:space="preserve"> Васили</w:t>
      </w:r>
      <w:r w:rsidR="00483401">
        <w:rPr>
          <w:szCs w:val="28"/>
        </w:rPr>
        <w:t>я</w:t>
      </w:r>
      <w:r w:rsidR="00483401" w:rsidRPr="00483401">
        <w:rPr>
          <w:szCs w:val="28"/>
        </w:rPr>
        <w:t xml:space="preserve"> Иванович</w:t>
      </w:r>
      <w:r w:rsidR="00483401">
        <w:rPr>
          <w:szCs w:val="28"/>
        </w:rPr>
        <w:t>а</w:t>
      </w:r>
      <w:r w:rsidR="00936961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483401" w:rsidRPr="00483401">
        <w:t>544462 от 19</w:t>
      </w:r>
      <w:r w:rsidR="00483401">
        <w:rPr>
          <w:sz w:val="24"/>
          <w:szCs w:val="24"/>
        </w:rPr>
        <w:t xml:space="preserve"> </w:t>
      </w:r>
      <w:r w:rsidR="00FD1FB6" w:rsidRPr="00FD1FB6">
        <w:rPr>
          <w:szCs w:val="28"/>
        </w:rPr>
        <w:t>декабря</w:t>
      </w:r>
      <w:r w:rsidR="00025D3C" w:rsidRPr="00025D3C">
        <w:rPr>
          <w:szCs w:val="28"/>
        </w:rPr>
        <w:t xml:space="preserve"> 1994г., выдано Верещагинским комитетом по земельным ресурсам и землеустройству</w:t>
      </w:r>
      <w:r w:rsidR="006D222C" w:rsidRPr="006D222C">
        <w:rPr>
          <w:szCs w:val="28"/>
        </w:rPr>
        <w:t xml:space="preserve">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83401" w:rsidRPr="00483401">
        <w:rPr>
          <w:szCs w:val="28"/>
        </w:rPr>
        <w:t>Власов Василий Иванович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483401" w:rsidRPr="00483401">
        <w:rPr>
          <w:szCs w:val="28"/>
        </w:rPr>
        <w:t>Власов</w:t>
      </w:r>
      <w:r w:rsidR="00483401">
        <w:rPr>
          <w:szCs w:val="28"/>
        </w:rPr>
        <w:t>ым</w:t>
      </w:r>
      <w:r w:rsidR="00483401" w:rsidRPr="00483401">
        <w:rPr>
          <w:szCs w:val="28"/>
        </w:rPr>
        <w:t xml:space="preserve"> Васили</w:t>
      </w:r>
      <w:r w:rsidR="00483401">
        <w:rPr>
          <w:szCs w:val="28"/>
        </w:rPr>
        <w:t>ем</w:t>
      </w:r>
      <w:r w:rsidR="00483401" w:rsidRPr="00483401">
        <w:rPr>
          <w:szCs w:val="28"/>
        </w:rPr>
        <w:t xml:space="preserve"> Иванович</w:t>
      </w:r>
      <w:r w:rsidR="00483401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483401" w:rsidRPr="00483401">
        <w:rPr>
          <w:szCs w:val="28"/>
        </w:rPr>
        <w:t>Власов</w:t>
      </w:r>
      <w:r w:rsidR="00483401">
        <w:rPr>
          <w:szCs w:val="28"/>
        </w:rPr>
        <w:t>а</w:t>
      </w:r>
      <w:r w:rsidR="00483401" w:rsidRPr="00483401">
        <w:rPr>
          <w:szCs w:val="28"/>
        </w:rPr>
        <w:t xml:space="preserve"> Васили</w:t>
      </w:r>
      <w:r w:rsidR="00483401">
        <w:rPr>
          <w:szCs w:val="28"/>
        </w:rPr>
        <w:t>я</w:t>
      </w:r>
      <w:r w:rsidR="00483401" w:rsidRPr="00483401">
        <w:rPr>
          <w:szCs w:val="28"/>
        </w:rPr>
        <w:t xml:space="preserve"> Иванович</w:t>
      </w:r>
      <w:r w:rsidR="00483401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483401" w:rsidRPr="00483401">
        <w:rPr>
          <w:szCs w:val="28"/>
        </w:rPr>
        <w:t>59:16:3270301:47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E74" w:rsidRDefault="00A92E74">
      <w:r>
        <w:separator/>
      </w:r>
    </w:p>
  </w:endnote>
  <w:endnote w:type="continuationSeparator" w:id="1">
    <w:p w:rsidR="00A92E74" w:rsidRDefault="00A92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E74" w:rsidRDefault="00A92E74">
      <w:r>
        <w:separator/>
      </w:r>
    </w:p>
  </w:footnote>
  <w:footnote w:type="continuationSeparator" w:id="1">
    <w:p w:rsidR="00A92E74" w:rsidRDefault="00A92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E1538F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0B04B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34AF9"/>
    <w:rsid w:val="000403A8"/>
    <w:rsid w:val="0004532F"/>
    <w:rsid w:val="00064595"/>
    <w:rsid w:val="00066153"/>
    <w:rsid w:val="000974B0"/>
    <w:rsid w:val="00097994"/>
    <w:rsid w:val="000B04BD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83401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92E74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1538F"/>
    <w:rsid w:val="00E20EC6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261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2022-04-27T09:40:00Z</cp:lastPrinted>
  <dcterms:created xsi:type="dcterms:W3CDTF">2022-04-12T10:48:00Z</dcterms:created>
  <dcterms:modified xsi:type="dcterms:W3CDTF">2022-11-11T11:45:00Z</dcterms:modified>
</cp:coreProperties>
</file>