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2C412F" w:rsidP="005515C1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E62B92">
        <w:rPr>
          <w:b/>
          <w:color w:val="000000"/>
          <w:szCs w:val="28"/>
        </w:rPr>
        <w:t>59:16:1630101:87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62B92">
        <w:rPr>
          <w:szCs w:val="28"/>
        </w:rPr>
        <w:t>59:16:1630101:87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</w:t>
      </w:r>
      <w:bookmarkStart w:id="0" w:name="_GoBack"/>
      <w:bookmarkEnd w:id="0"/>
      <w:r w:rsidRPr="00553406">
        <w:rPr>
          <w:szCs w:val="28"/>
        </w:rPr>
        <w:t xml:space="preserve"> собственности выявлен </w:t>
      </w:r>
      <w:r w:rsidR="00AA196C" w:rsidRPr="007B7A33">
        <w:rPr>
          <w:szCs w:val="28"/>
        </w:rPr>
        <w:t>Бабурин Дмитрий Федорович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AA196C" w:rsidRPr="007B7A33">
        <w:rPr>
          <w:szCs w:val="28"/>
        </w:rPr>
        <w:t>Бабурин</w:t>
      </w:r>
      <w:r w:rsidR="00AA196C">
        <w:rPr>
          <w:szCs w:val="28"/>
        </w:rPr>
        <w:t>а</w:t>
      </w:r>
      <w:r w:rsidR="00AA196C" w:rsidRPr="007B7A33">
        <w:rPr>
          <w:szCs w:val="28"/>
        </w:rPr>
        <w:t xml:space="preserve"> Дмитри</w:t>
      </w:r>
      <w:r w:rsidR="00AA196C">
        <w:rPr>
          <w:szCs w:val="28"/>
        </w:rPr>
        <w:t>я</w:t>
      </w:r>
      <w:r w:rsidR="00AA196C" w:rsidRPr="007B7A33">
        <w:rPr>
          <w:szCs w:val="28"/>
        </w:rPr>
        <w:t xml:space="preserve"> Федорович</w:t>
      </w:r>
      <w:r w:rsidR="00AA196C">
        <w:rPr>
          <w:szCs w:val="28"/>
        </w:rPr>
        <w:t>а</w:t>
      </w:r>
      <w:r w:rsidR="00AA196C" w:rsidRPr="005515C1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AA196C" w:rsidRPr="007B7A33" w:rsidRDefault="005515C1" w:rsidP="00AA196C">
      <w:pPr>
        <w:ind w:firstLine="708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976C3E" w:rsidRPr="00976C3E">
        <w:rPr>
          <w:szCs w:val="28"/>
        </w:rPr>
        <w:t xml:space="preserve">Свидетельством на право собственности на землю № 174785 от 20 мая </w:t>
      </w:r>
      <w:proofErr w:type="spellStart"/>
      <w:r w:rsidR="00976C3E" w:rsidRPr="00976C3E">
        <w:rPr>
          <w:szCs w:val="28"/>
        </w:rPr>
        <w:t>1997г</w:t>
      </w:r>
      <w:proofErr w:type="spellEnd"/>
      <w:r w:rsidR="00976C3E" w:rsidRPr="00976C3E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73768" w:rsidRPr="007B7A33">
        <w:rPr>
          <w:szCs w:val="28"/>
        </w:rPr>
        <w:t>Бабурин Дмитрий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73768" w:rsidRPr="007B7A33">
        <w:rPr>
          <w:szCs w:val="28"/>
        </w:rPr>
        <w:t>Бабурин</w:t>
      </w:r>
      <w:r w:rsidR="00E73768">
        <w:rPr>
          <w:szCs w:val="28"/>
        </w:rPr>
        <w:t>а</w:t>
      </w:r>
      <w:r w:rsidR="00E73768" w:rsidRPr="007B7A33">
        <w:rPr>
          <w:szCs w:val="28"/>
        </w:rPr>
        <w:t xml:space="preserve"> Дмитри</w:t>
      </w:r>
      <w:r w:rsidR="00E73768">
        <w:rPr>
          <w:szCs w:val="28"/>
        </w:rPr>
        <w:t>я</w:t>
      </w:r>
      <w:r w:rsidR="00E73768" w:rsidRPr="007B7A33">
        <w:rPr>
          <w:szCs w:val="28"/>
        </w:rPr>
        <w:t xml:space="preserve"> Федорович</w:t>
      </w:r>
      <w:r w:rsidR="00E73768">
        <w:rPr>
          <w:szCs w:val="28"/>
        </w:rPr>
        <w:t>а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73768" w:rsidRPr="007B7A33">
        <w:rPr>
          <w:szCs w:val="28"/>
        </w:rPr>
        <w:t>Бабурин</w:t>
      </w:r>
      <w:r w:rsidR="00E73768">
        <w:rPr>
          <w:szCs w:val="28"/>
        </w:rPr>
        <w:t>а</w:t>
      </w:r>
      <w:r w:rsidR="00E73768" w:rsidRPr="007B7A33">
        <w:rPr>
          <w:szCs w:val="28"/>
        </w:rPr>
        <w:t xml:space="preserve"> Дмитри</w:t>
      </w:r>
      <w:r w:rsidR="00E73768">
        <w:rPr>
          <w:szCs w:val="28"/>
        </w:rPr>
        <w:t>я</w:t>
      </w:r>
      <w:r w:rsidR="00E73768" w:rsidRPr="007B7A33">
        <w:rPr>
          <w:szCs w:val="28"/>
        </w:rPr>
        <w:t xml:space="preserve"> Федорович</w:t>
      </w:r>
      <w:r w:rsidR="00E73768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62B92">
        <w:rPr>
          <w:szCs w:val="28"/>
        </w:rPr>
        <w:t>59:16:1630101:87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BC" w:rsidRDefault="008B1BBC">
      <w:r>
        <w:separator/>
      </w:r>
    </w:p>
  </w:endnote>
  <w:endnote w:type="continuationSeparator" w:id="0">
    <w:p w:rsidR="008B1BBC" w:rsidRDefault="008B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BC" w:rsidRDefault="008B1BBC">
      <w:r>
        <w:separator/>
      </w:r>
    </w:p>
  </w:footnote>
  <w:footnote w:type="continuationSeparator" w:id="0">
    <w:p w:rsidR="008B1BBC" w:rsidRDefault="008B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4F60"/>
    <w:rsid w:val="00132461"/>
    <w:rsid w:val="00143108"/>
    <w:rsid w:val="0015134F"/>
    <w:rsid w:val="00176447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C412F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1BBC"/>
    <w:rsid w:val="008B41C5"/>
    <w:rsid w:val="008C0569"/>
    <w:rsid w:val="008D27DC"/>
    <w:rsid w:val="008D6DB0"/>
    <w:rsid w:val="00976C3E"/>
    <w:rsid w:val="00990F47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A196C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77024"/>
    <w:rsid w:val="00DB23D4"/>
    <w:rsid w:val="00DC4F0C"/>
    <w:rsid w:val="00DF3619"/>
    <w:rsid w:val="00E20EC6"/>
    <w:rsid w:val="00E248DD"/>
    <w:rsid w:val="00E62B92"/>
    <w:rsid w:val="00E73768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418E89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2BCE-6C7F-4118-9ABD-FB91B87F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2022-04-27T09:40:00Z</cp:lastPrinted>
  <dcterms:created xsi:type="dcterms:W3CDTF">2023-09-05T03:36:00Z</dcterms:created>
  <dcterms:modified xsi:type="dcterms:W3CDTF">2023-09-05T03:37:00Z</dcterms:modified>
</cp:coreProperties>
</file>