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271A0D" w:rsidP="003018DF">
      <w:pPr>
        <w:rPr>
          <w:b/>
          <w:color w:val="000000"/>
          <w:szCs w:val="28"/>
        </w:rPr>
      </w:pPr>
      <w:r w:rsidRPr="00271A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271A0D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271A0D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067703" w:rsidRDefault="006F3410" w:rsidP="00E20EC6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Pr="00027984">
        <w:rPr>
          <w:b/>
          <w:szCs w:val="28"/>
        </w:rPr>
        <w:t>59:16:0010701:28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6F3410" w:rsidRPr="006F3410">
        <w:rPr>
          <w:szCs w:val="28"/>
        </w:rPr>
        <w:t>59:16:0010701:28</w:t>
      </w:r>
      <w:r w:rsidR="00067703">
        <w:rPr>
          <w:sz w:val="24"/>
          <w:szCs w:val="24"/>
        </w:rPr>
        <w:t xml:space="preserve"> </w:t>
      </w:r>
      <w:r w:rsidR="00DC4F0C" w:rsidRPr="00E76F45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AC48F8">
        <w:rPr>
          <w:szCs w:val="28"/>
        </w:rPr>
        <w:t>а</w:t>
      </w:r>
      <w:r w:rsidRPr="00553406">
        <w:rPr>
          <w:szCs w:val="28"/>
        </w:rPr>
        <w:t xml:space="preserve"> </w:t>
      </w:r>
      <w:r w:rsidR="006F3410" w:rsidRPr="006F3410">
        <w:rPr>
          <w:szCs w:val="28"/>
        </w:rPr>
        <w:t>Ларионова Ольга Петровна</w:t>
      </w:r>
      <w:r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6F3410" w:rsidRPr="006F3410">
        <w:rPr>
          <w:szCs w:val="28"/>
        </w:rPr>
        <w:t>Ларионов</w:t>
      </w:r>
      <w:r w:rsidR="006F3410">
        <w:rPr>
          <w:szCs w:val="28"/>
        </w:rPr>
        <w:t>ой</w:t>
      </w:r>
      <w:r w:rsidR="006F3410" w:rsidRPr="006F3410">
        <w:rPr>
          <w:szCs w:val="28"/>
        </w:rPr>
        <w:t xml:space="preserve"> Ольг</w:t>
      </w:r>
      <w:r w:rsidR="006F3410">
        <w:rPr>
          <w:szCs w:val="28"/>
        </w:rPr>
        <w:t>и</w:t>
      </w:r>
      <w:r w:rsidR="006F3410" w:rsidRPr="006F3410">
        <w:rPr>
          <w:szCs w:val="28"/>
        </w:rPr>
        <w:t xml:space="preserve"> Петровн</w:t>
      </w:r>
      <w:r w:rsidR="006F3410">
        <w:rPr>
          <w:szCs w:val="28"/>
        </w:rPr>
        <w:t>ы</w:t>
      </w:r>
      <w:r w:rsidR="006F3410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6F3410" w:rsidRPr="006F3410">
        <w:rPr>
          <w:szCs w:val="28"/>
        </w:rPr>
        <w:t>0757207 от 24 декабря 1997</w:t>
      </w:r>
      <w:r w:rsidR="006F3410" w:rsidRPr="00E76F45">
        <w:rPr>
          <w:sz w:val="24"/>
          <w:szCs w:val="24"/>
        </w:rPr>
        <w:t xml:space="preserve"> </w:t>
      </w:r>
      <w:r w:rsidR="00067703" w:rsidRPr="00067703">
        <w:rPr>
          <w:szCs w:val="28"/>
        </w:rPr>
        <w:t>г., выдано Верещагинским комитетом по земельным ресурсам и землеустройству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6F3410" w:rsidRPr="006F3410">
        <w:rPr>
          <w:szCs w:val="28"/>
        </w:rPr>
        <w:t>Ларионова Ольга Петровна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6F3410" w:rsidRPr="006F3410">
        <w:rPr>
          <w:szCs w:val="28"/>
        </w:rPr>
        <w:t>Ларионов</w:t>
      </w:r>
      <w:r w:rsidR="006F3410">
        <w:rPr>
          <w:szCs w:val="28"/>
        </w:rPr>
        <w:t>ой</w:t>
      </w:r>
      <w:r w:rsidR="006F3410" w:rsidRPr="006F3410">
        <w:rPr>
          <w:szCs w:val="28"/>
        </w:rPr>
        <w:t xml:space="preserve"> Ольг</w:t>
      </w:r>
      <w:r w:rsidR="006F3410">
        <w:rPr>
          <w:szCs w:val="28"/>
        </w:rPr>
        <w:t>ой</w:t>
      </w:r>
      <w:r w:rsidR="006F3410" w:rsidRPr="006F3410">
        <w:rPr>
          <w:szCs w:val="28"/>
        </w:rPr>
        <w:t xml:space="preserve"> Петровн</w:t>
      </w:r>
      <w:r w:rsidR="006F3410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6F3410" w:rsidRPr="006F3410">
        <w:rPr>
          <w:szCs w:val="28"/>
        </w:rPr>
        <w:t>Ларионов</w:t>
      </w:r>
      <w:r w:rsidR="006F3410">
        <w:rPr>
          <w:szCs w:val="28"/>
        </w:rPr>
        <w:t>ой</w:t>
      </w:r>
      <w:r w:rsidR="006F3410" w:rsidRPr="006F3410">
        <w:rPr>
          <w:szCs w:val="28"/>
        </w:rPr>
        <w:t xml:space="preserve"> Ольг</w:t>
      </w:r>
      <w:r w:rsidR="006F3410">
        <w:rPr>
          <w:szCs w:val="28"/>
        </w:rPr>
        <w:t>и</w:t>
      </w:r>
      <w:r w:rsidR="006F3410" w:rsidRPr="006F3410">
        <w:rPr>
          <w:szCs w:val="28"/>
        </w:rPr>
        <w:t xml:space="preserve"> Петровн</w:t>
      </w:r>
      <w:r w:rsidR="006F3410">
        <w:rPr>
          <w:szCs w:val="28"/>
        </w:rPr>
        <w:t>ы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6F3410" w:rsidRPr="006F3410">
        <w:rPr>
          <w:szCs w:val="28"/>
        </w:rPr>
        <w:t>59:16:0010701:28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43A" w:rsidRDefault="009D343A">
      <w:r>
        <w:separator/>
      </w:r>
    </w:p>
  </w:endnote>
  <w:endnote w:type="continuationSeparator" w:id="1">
    <w:p w:rsidR="009D343A" w:rsidRDefault="009D3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43A" w:rsidRDefault="009D343A">
      <w:r>
        <w:separator/>
      </w:r>
    </w:p>
  </w:footnote>
  <w:footnote w:type="continuationSeparator" w:id="1">
    <w:p w:rsidR="009D343A" w:rsidRDefault="009D3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271A0D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6F341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1A0D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6C3185"/>
    <w:rsid w:val="006C77A4"/>
    <w:rsid w:val="006F2B94"/>
    <w:rsid w:val="006F3410"/>
    <w:rsid w:val="00700A0E"/>
    <w:rsid w:val="00702E43"/>
    <w:rsid w:val="00715A69"/>
    <w:rsid w:val="0078517F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D343A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B01DB0"/>
    <w:rsid w:val="00B0529E"/>
    <w:rsid w:val="00B169AA"/>
    <w:rsid w:val="00B17F67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652F"/>
    <w:rsid w:val="00C634B6"/>
    <w:rsid w:val="00C9662A"/>
    <w:rsid w:val="00CA7CED"/>
    <w:rsid w:val="00D0316A"/>
    <w:rsid w:val="00D05FAD"/>
    <w:rsid w:val="00D24242"/>
    <w:rsid w:val="00DC4F0C"/>
    <w:rsid w:val="00DF3619"/>
    <w:rsid w:val="00E20EC6"/>
    <w:rsid w:val="00EE613B"/>
    <w:rsid w:val="00F22F1F"/>
    <w:rsid w:val="00F24A19"/>
    <w:rsid w:val="00F3080E"/>
    <w:rsid w:val="00F31ED4"/>
    <w:rsid w:val="00F32A35"/>
    <w:rsid w:val="00F33994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224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2022-04-27T09:40:00Z</cp:lastPrinted>
  <dcterms:created xsi:type="dcterms:W3CDTF">2022-04-12T10:48:00Z</dcterms:created>
  <dcterms:modified xsi:type="dcterms:W3CDTF">2022-06-07T04:32:00Z</dcterms:modified>
</cp:coreProperties>
</file>