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39" w:rsidRPr="00A94539" w:rsidRDefault="00A10ADD" w:rsidP="00A94539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</w:t>
      </w:r>
      <w:r w:rsidR="00A94539" w:rsidRPr="00A94539">
        <w:rPr>
          <w:b/>
          <w:color w:val="000000"/>
          <w:szCs w:val="28"/>
        </w:rPr>
        <w:t xml:space="preserve">выявлении правообладателя </w:t>
      </w:r>
    </w:p>
    <w:p w:rsidR="00A94539" w:rsidRPr="00A94539" w:rsidRDefault="00A94539" w:rsidP="00A94539">
      <w:pPr>
        <w:rPr>
          <w:b/>
          <w:color w:val="000000"/>
          <w:szCs w:val="28"/>
        </w:rPr>
      </w:pPr>
      <w:r w:rsidRPr="00A94539">
        <w:rPr>
          <w:b/>
          <w:color w:val="000000"/>
          <w:szCs w:val="28"/>
        </w:rPr>
        <w:t>ранее учтенного объекта капитального</w:t>
      </w:r>
    </w:p>
    <w:p w:rsidR="00A94539" w:rsidRPr="00A94539" w:rsidRDefault="00A94539" w:rsidP="00A94539">
      <w:pPr>
        <w:rPr>
          <w:b/>
          <w:color w:val="000000"/>
          <w:szCs w:val="28"/>
        </w:rPr>
      </w:pPr>
      <w:r w:rsidRPr="00A94539">
        <w:rPr>
          <w:b/>
          <w:color w:val="000000"/>
          <w:szCs w:val="28"/>
        </w:rPr>
        <w:t xml:space="preserve">строительства с кадастровым </w:t>
      </w:r>
    </w:p>
    <w:p w:rsidR="003018DF" w:rsidRPr="00BC7CB2" w:rsidRDefault="00A94539" w:rsidP="00A94539">
      <w:pPr>
        <w:rPr>
          <w:b/>
          <w:color w:val="000000"/>
          <w:szCs w:val="28"/>
        </w:rPr>
      </w:pPr>
      <w:r w:rsidRPr="00A94539">
        <w:rPr>
          <w:b/>
          <w:color w:val="000000"/>
          <w:szCs w:val="28"/>
        </w:rPr>
        <w:t>номером 59:16:0860101:569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A94539" w:rsidRPr="00A94539">
        <w:rPr>
          <w:szCs w:val="28"/>
        </w:rPr>
        <w:t>59:16:0860101:569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342C32">
        <w:rPr>
          <w:szCs w:val="28"/>
        </w:rPr>
        <w:t>п. К</w:t>
      </w:r>
      <w:r w:rsidR="00B07DF9">
        <w:rPr>
          <w:szCs w:val="28"/>
        </w:rPr>
        <w:t>укетский</w:t>
      </w:r>
      <w:r w:rsidR="003B2695">
        <w:rPr>
          <w:szCs w:val="28"/>
        </w:rPr>
        <w:t>,</w:t>
      </w:r>
      <w:r w:rsidR="00DB695B">
        <w:rPr>
          <w:szCs w:val="28"/>
        </w:rPr>
        <w:t xml:space="preserve"> </w:t>
      </w:r>
      <w:r w:rsidR="00B07DF9">
        <w:rPr>
          <w:szCs w:val="28"/>
        </w:rPr>
        <w:t>ул. Трудовая, д. 7</w:t>
      </w:r>
      <w:r w:rsidR="006E0947">
        <w:rPr>
          <w:szCs w:val="28"/>
        </w:rPr>
        <w:t>, в качестве его правообладателя</w:t>
      </w:r>
      <w:r w:rsidRPr="00553406">
        <w:rPr>
          <w:szCs w:val="28"/>
        </w:rPr>
        <w:t xml:space="preserve">, владеющего данным </w:t>
      </w:r>
      <w:r w:rsidR="00A94539">
        <w:rPr>
          <w:szCs w:val="28"/>
        </w:rPr>
        <w:t>объектом</w:t>
      </w:r>
      <w:r w:rsidRPr="00553406">
        <w:rPr>
          <w:szCs w:val="28"/>
        </w:rPr>
        <w:t xml:space="preserve"> на праве собственности выявлен</w:t>
      </w:r>
      <w:r w:rsidR="00B07DF9">
        <w:rPr>
          <w:szCs w:val="28"/>
        </w:rPr>
        <w:t>а</w:t>
      </w:r>
      <w:r w:rsidR="00703729">
        <w:rPr>
          <w:szCs w:val="28"/>
        </w:rPr>
        <w:t xml:space="preserve"> </w:t>
      </w:r>
      <w:r w:rsidR="00B07DF9">
        <w:rPr>
          <w:szCs w:val="28"/>
        </w:rPr>
        <w:t>Исупова Елена Ипполитовна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B07DF9">
        <w:rPr>
          <w:bCs/>
          <w:szCs w:val="28"/>
        </w:rPr>
        <w:t>Исуповой Елены Ипполитовны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B07DF9">
        <w:rPr>
          <w:szCs w:val="28"/>
        </w:rPr>
        <w:t xml:space="preserve"> </w:t>
      </w:r>
      <w:r w:rsidR="00B07DF9">
        <w:rPr>
          <w:szCs w:val="28"/>
        </w:rPr>
        <w:t>наследственным делом 203/2021</w:t>
      </w:r>
      <w:r w:rsidR="00B07DF9">
        <w:rPr>
          <w:szCs w:val="28"/>
        </w:rPr>
        <w:t>,</w:t>
      </w:r>
      <w:r w:rsidR="003B2695">
        <w:rPr>
          <w:szCs w:val="28"/>
        </w:rPr>
        <w:t xml:space="preserve"> </w:t>
      </w:r>
      <w:r w:rsidR="00A94539" w:rsidRPr="00A94539">
        <w:rPr>
          <w:szCs w:val="28"/>
        </w:rPr>
        <w:t>Договором купли-продажи от 17.03.1995г., договор удостоверен Л.Н. Заборовской нотариусом г. Верещагино Пермской области, зарегистрирован в реестре за № 739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07DF9" w:rsidRPr="00B07DF9">
        <w:rPr>
          <w:szCs w:val="28"/>
        </w:rPr>
        <w:t>Исупова Елена Ипполитовна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</w:t>
      </w:r>
      <w:bookmarkStart w:id="0" w:name="_GoBack"/>
      <w:bookmarkEnd w:id="0"/>
      <w:r>
        <w:rPr>
          <w:szCs w:val="28"/>
        </w:rPr>
        <w:t xml:space="preserve">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B07DF9">
        <w:rPr>
          <w:szCs w:val="28"/>
        </w:rPr>
        <w:t>Исуповой Еленой Ипполитовной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B07DF9">
        <w:rPr>
          <w:szCs w:val="28"/>
        </w:rPr>
        <w:t>Исуповой Елены</w:t>
      </w:r>
      <w:r w:rsidR="00B07DF9" w:rsidRPr="00B07DF9">
        <w:rPr>
          <w:szCs w:val="28"/>
        </w:rPr>
        <w:t xml:space="preserve"> Иппол</w:t>
      </w:r>
      <w:r w:rsidR="00B07DF9">
        <w:rPr>
          <w:szCs w:val="28"/>
        </w:rPr>
        <w:t>итовны правообладателем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A94539" w:rsidRPr="00A94539">
        <w:rPr>
          <w:szCs w:val="28"/>
        </w:rPr>
        <w:t>59:16:0860101:569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DD" w:rsidRDefault="00A10ADD">
      <w:r>
        <w:separator/>
      </w:r>
    </w:p>
  </w:endnote>
  <w:endnote w:type="continuationSeparator" w:id="0">
    <w:p w:rsidR="00A10ADD" w:rsidRDefault="00A1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DD" w:rsidRDefault="00A10ADD">
      <w:r>
        <w:separator/>
      </w:r>
    </w:p>
  </w:footnote>
  <w:footnote w:type="continuationSeparator" w:id="0">
    <w:p w:rsidR="00A10ADD" w:rsidRDefault="00A1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9453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42C32"/>
    <w:rsid w:val="00354528"/>
    <w:rsid w:val="0036013B"/>
    <w:rsid w:val="003912C2"/>
    <w:rsid w:val="003B2695"/>
    <w:rsid w:val="003B5E5A"/>
    <w:rsid w:val="003D4D21"/>
    <w:rsid w:val="0045132F"/>
    <w:rsid w:val="0047083E"/>
    <w:rsid w:val="00482A25"/>
    <w:rsid w:val="00486272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E0947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965F4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0ADD"/>
    <w:rsid w:val="00A16F73"/>
    <w:rsid w:val="00A35C42"/>
    <w:rsid w:val="00A442D4"/>
    <w:rsid w:val="00A506A4"/>
    <w:rsid w:val="00A701BA"/>
    <w:rsid w:val="00A94539"/>
    <w:rsid w:val="00AC216A"/>
    <w:rsid w:val="00AC48F8"/>
    <w:rsid w:val="00AE0B25"/>
    <w:rsid w:val="00B01DB0"/>
    <w:rsid w:val="00B0529E"/>
    <w:rsid w:val="00B07DF9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F243D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0DE2-6657-4FF6-8AA7-FBCF418D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2023-01-25T08:01:00Z</dcterms:created>
  <dcterms:modified xsi:type="dcterms:W3CDTF">2023-01-25T08:01:00Z</dcterms:modified>
</cp:coreProperties>
</file>