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D236E3" w:rsidP="003018DF">
      <w:pPr>
        <w:rPr>
          <w:b/>
          <w:color w:val="000000"/>
          <w:szCs w:val="28"/>
        </w:rPr>
      </w:pPr>
      <w:r w:rsidRPr="00D236E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D236E3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D236E3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F2734" w:rsidRDefault="00B76A7B" w:rsidP="00E20EC6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EF2734" w:rsidRPr="00EF2734">
        <w:rPr>
          <w:b/>
          <w:szCs w:val="28"/>
        </w:rPr>
        <w:t>59:16:3260102:173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DF271C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EF2734" w:rsidRPr="00EF2734">
        <w:rPr>
          <w:szCs w:val="28"/>
        </w:rPr>
        <w:t>59:16:3260102:173</w:t>
      </w:r>
      <w:r w:rsidR="00D30102">
        <w:rPr>
          <w:szCs w:val="28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C75713">
        <w:rPr>
          <w:szCs w:val="28"/>
        </w:rPr>
        <w:t>а</w:t>
      </w:r>
      <w:r w:rsidRPr="00553406">
        <w:rPr>
          <w:szCs w:val="28"/>
        </w:rPr>
        <w:t xml:space="preserve"> </w:t>
      </w:r>
      <w:r w:rsidR="00EF2734" w:rsidRPr="00A83A7D">
        <w:t>Шварев</w:t>
      </w:r>
      <w:r w:rsidR="00EF2734">
        <w:t>а</w:t>
      </w:r>
      <w:r w:rsidR="00EF2734" w:rsidRPr="00A83A7D">
        <w:t xml:space="preserve"> Марин</w:t>
      </w:r>
      <w:r w:rsidR="00EF2734">
        <w:t>а</w:t>
      </w:r>
      <w:r w:rsidR="00EF2734" w:rsidRPr="00A83A7D">
        <w:t xml:space="preserve"> Валерьевн</w:t>
      </w:r>
      <w:r w:rsidR="00EF2734">
        <w:t>а</w:t>
      </w:r>
      <w:r w:rsidRPr="00DF271C">
        <w:rPr>
          <w:szCs w:val="28"/>
        </w:rPr>
        <w:t>.</w:t>
      </w:r>
    </w:p>
    <w:p w:rsidR="00992720" w:rsidRPr="004B577B" w:rsidRDefault="00992720" w:rsidP="00992720">
      <w:pPr>
        <w:ind w:firstLine="709"/>
        <w:jc w:val="both"/>
      </w:pPr>
      <w:r w:rsidRPr="00553406">
        <w:rPr>
          <w:szCs w:val="28"/>
        </w:rPr>
        <w:t xml:space="preserve">2. Право собственности </w:t>
      </w:r>
      <w:r w:rsidR="00EF2734" w:rsidRPr="00A83A7D">
        <w:t>Шварев</w:t>
      </w:r>
      <w:r w:rsidR="00EF2734">
        <w:t>ой</w:t>
      </w:r>
      <w:r w:rsidR="00EF2734" w:rsidRPr="00A83A7D">
        <w:t xml:space="preserve"> Марин</w:t>
      </w:r>
      <w:r w:rsidR="00EF2734">
        <w:t>ы</w:t>
      </w:r>
      <w:r w:rsidR="00EF2734" w:rsidRPr="00A83A7D">
        <w:t xml:space="preserve"> Валерьевн</w:t>
      </w:r>
      <w:r w:rsidR="00EF2734">
        <w:t>ы</w:t>
      </w:r>
      <w:r w:rsidR="00EF2734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FD506B" w:rsidRPr="00FD506B">
        <w:rPr>
          <w:szCs w:val="28"/>
        </w:rPr>
        <w:t>б/н от 03.06.1992г., выдано администрацией п. Зюкайка</w:t>
      </w:r>
      <w:r w:rsidR="004B577B" w:rsidRPr="00FD506B">
        <w:rPr>
          <w:szCs w:val="28"/>
        </w:rPr>
        <w:t xml:space="preserve"> Верещагинского района Перм</w:t>
      </w:r>
      <w:r w:rsidR="004B577B" w:rsidRPr="004B577B">
        <w:t>ской области</w:t>
      </w:r>
      <w:r w:rsidR="0045132F" w:rsidRPr="004B577B"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750734" w:rsidRDefault="00750734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EF2734" w:rsidRPr="00A83A7D">
        <w:t>Шварев</w:t>
      </w:r>
      <w:r w:rsidR="00EF2734">
        <w:t>а</w:t>
      </w:r>
      <w:r w:rsidR="00EF2734" w:rsidRPr="00A83A7D">
        <w:t xml:space="preserve"> Марин</w:t>
      </w:r>
      <w:r w:rsidR="00EF2734">
        <w:t>а</w:t>
      </w:r>
      <w:r w:rsidR="00EF2734" w:rsidRPr="00A83A7D">
        <w:t xml:space="preserve"> Валерьевн</w:t>
      </w:r>
      <w:r w:rsidR="00EF2734">
        <w:t>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EF2734" w:rsidRPr="00A83A7D">
        <w:t>Шварев</w:t>
      </w:r>
      <w:r w:rsidR="00EF2734">
        <w:t>ой</w:t>
      </w:r>
      <w:r w:rsidR="00EF2734" w:rsidRPr="00A83A7D">
        <w:t xml:space="preserve"> Марин</w:t>
      </w:r>
      <w:r w:rsidR="00EF2734">
        <w:t>ой</w:t>
      </w:r>
      <w:r w:rsidR="00EF2734" w:rsidRPr="00A83A7D">
        <w:t xml:space="preserve"> Валерьевн</w:t>
      </w:r>
      <w:r w:rsidR="00EF2734">
        <w:t>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EF2734" w:rsidRPr="00A83A7D">
        <w:t>Шварев</w:t>
      </w:r>
      <w:r w:rsidR="00EF2734">
        <w:t>ой</w:t>
      </w:r>
      <w:r w:rsidR="00EF2734" w:rsidRPr="00A83A7D">
        <w:t xml:space="preserve"> Марин</w:t>
      </w:r>
      <w:r w:rsidR="00EF2734">
        <w:t>ы</w:t>
      </w:r>
      <w:r w:rsidR="00EF2734" w:rsidRPr="00A83A7D">
        <w:t xml:space="preserve"> Валерьевн</w:t>
      </w:r>
      <w:r w:rsidR="00EF2734">
        <w:t>ы</w:t>
      </w:r>
      <w:r w:rsidR="00633C5F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EF2734" w:rsidRPr="00EF2734">
        <w:rPr>
          <w:szCs w:val="28"/>
        </w:rPr>
        <w:t>59:16:3260102:173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DA0" w:rsidRDefault="007F2DA0">
      <w:r>
        <w:separator/>
      </w:r>
    </w:p>
  </w:endnote>
  <w:endnote w:type="continuationSeparator" w:id="1">
    <w:p w:rsidR="007F2DA0" w:rsidRDefault="007F2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DA0" w:rsidRDefault="007F2DA0">
      <w:r>
        <w:separator/>
      </w:r>
    </w:p>
  </w:footnote>
  <w:footnote w:type="continuationSeparator" w:id="1">
    <w:p w:rsidR="007F2DA0" w:rsidRDefault="007F2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D236E3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FD506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2106D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1F276C"/>
    <w:rsid w:val="00203F57"/>
    <w:rsid w:val="00210EA5"/>
    <w:rsid w:val="002344F2"/>
    <w:rsid w:val="002605DC"/>
    <w:rsid w:val="00272C85"/>
    <w:rsid w:val="002802BE"/>
    <w:rsid w:val="002A4792"/>
    <w:rsid w:val="002B70D2"/>
    <w:rsid w:val="002E22C2"/>
    <w:rsid w:val="002E2C77"/>
    <w:rsid w:val="002F30B8"/>
    <w:rsid w:val="003018DF"/>
    <w:rsid w:val="003079C6"/>
    <w:rsid w:val="00311DAC"/>
    <w:rsid w:val="00331939"/>
    <w:rsid w:val="0036013B"/>
    <w:rsid w:val="003620C5"/>
    <w:rsid w:val="00383DCD"/>
    <w:rsid w:val="003912C2"/>
    <w:rsid w:val="003D4D21"/>
    <w:rsid w:val="0045132F"/>
    <w:rsid w:val="0047083E"/>
    <w:rsid w:val="00482A25"/>
    <w:rsid w:val="004B49F7"/>
    <w:rsid w:val="004B577B"/>
    <w:rsid w:val="004C1BB8"/>
    <w:rsid w:val="004E2A49"/>
    <w:rsid w:val="004F6BB4"/>
    <w:rsid w:val="00525B72"/>
    <w:rsid w:val="00565E26"/>
    <w:rsid w:val="005840C7"/>
    <w:rsid w:val="005955BE"/>
    <w:rsid w:val="005E6F19"/>
    <w:rsid w:val="00606A44"/>
    <w:rsid w:val="00633C5F"/>
    <w:rsid w:val="006C3185"/>
    <w:rsid w:val="006C77A4"/>
    <w:rsid w:val="006D222C"/>
    <w:rsid w:val="006F2B94"/>
    <w:rsid w:val="00700A0E"/>
    <w:rsid w:val="00702E43"/>
    <w:rsid w:val="00715A69"/>
    <w:rsid w:val="00750734"/>
    <w:rsid w:val="0076358F"/>
    <w:rsid w:val="0078517F"/>
    <w:rsid w:val="007A6ED6"/>
    <w:rsid w:val="007C10E8"/>
    <w:rsid w:val="007F2DA0"/>
    <w:rsid w:val="00803DBB"/>
    <w:rsid w:val="00867712"/>
    <w:rsid w:val="008741B6"/>
    <w:rsid w:val="008842E8"/>
    <w:rsid w:val="008936EC"/>
    <w:rsid w:val="008B41C5"/>
    <w:rsid w:val="008C0569"/>
    <w:rsid w:val="008D6DB0"/>
    <w:rsid w:val="008E4B43"/>
    <w:rsid w:val="008E6F08"/>
    <w:rsid w:val="009445AD"/>
    <w:rsid w:val="00992720"/>
    <w:rsid w:val="009956AD"/>
    <w:rsid w:val="009C011A"/>
    <w:rsid w:val="009C587A"/>
    <w:rsid w:val="009C7C4F"/>
    <w:rsid w:val="009D100E"/>
    <w:rsid w:val="009E3CA9"/>
    <w:rsid w:val="00A03E41"/>
    <w:rsid w:val="00A10785"/>
    <w:rsid w:val="00A16F73"/>
    <w:rsid w:val="00A35C42"/>
    <w:rsid w:val="00A442D4"/>
    <w:rsid w:val="00A506A4"/>
    <w:rsid w:val="00A701BA"/>
    <w:rsid w:val="00A7382C"/>
    <w:rsid w:val="00AA7605"/>
    <w:rsid w:val="00AC216A"/>
    <w:rsid w:val="00AC48F8"/>
    <w:rsid w:val="00AE0B25"/>
    <w:rsid w:val="00B01DB0"/>
    <w:rsid w:val="00B0529E"/>
    <w:rsid w:val="00B12760"/>
    <w:rsid w:val="00B17F67"/>
    <w:rsid w:val="00B4559E"/>
    <w:rsid w:val="00B54DD3"/>
    <w:rsid w:val="00B7533B"/>
    <w:rsid w:val="00B76A7B"/>
    <w:rsid w:val="00B87196"/>
    <w:rsid w:val="00B921B5"/>
    <w:rsid w:val="00BA4A2F"/>
    <w:rsid w:val="00BA6BB9"/>
    <w:rsid w:val="00BC6179"/>
    <w:rsid w:val="00BD16A5"/>
    <w:rsid w:val="00BE1CF7"/>
    <w:rsid w:val="00BE31E6"/>
    <w:rsid w:val="00BF70E6"/>
    <w:rsid w:val="00C17F88"/>
    <w:rsid w:val="00C22C57"/>
    <w:rsid w:val="00C4652F"/>
    <w:rsid w:val="00C634B6"/>
    <w:rsid w:val="00C67E52"/>
    <w:rsid w:val="00C75713"/>
    <w:rsid w:val="00C9662A"/>
    <w:rsid w:val="00CA7CED"/>
    <w:rsid w:val="00D159A4"/>
    <w:rsid w:val="00D236E3"/>
    <w:rsid w:val="00D24242"/>
    <w:rsid w:val="00D30102"/>
    <w:rsid w:val="00D44896"/>
    <w:rsid w:val="00DF271C"/>
    <w:rsid w:val="00DF3619"/>
    <w:rsid w:val="00E20EC6"/>
    <w:rsid w:val="00E75D07"/>
    <w:rsid w:val="00EA0AA2"/>
    <w:rsid w:val="00EE613B"/>
    <w:rsid w:val="00EF2734"/>
    <w:rsid w:val="00F22F1F"/>
    <w:rsid w:val="00F3080E"/>
    <w:rsid w:val="00F31ED4"/>
    <w:rsid w:val="00F32A35"/>
    <w:rsid w:val="00F36BD5"/>
    <w:rsid w:val="00F6686C"/>
    <w:rsid w:val="00FC4CE0"/>
    <w:rsid w:val="00FD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256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46</cp:revision>
  <cp:lastPrinted>2022-04-27T09:40:00Z</cp:lastPrinted>
  <dcterms:created xsi:type="dcterms:W3CDTF">2022-04-12T10:48:00Z</dcterms:created>
  <dcterms:modified xsi:type="dcterms:W3CDTF">2023-02-20T10:23:00Z</dcterms:modified>
</cp:coreProperties>
</file>