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98" w:rsidRPr="00F916A4" w:rsidRDefault="006B0385" w:rsidP="00BA15C3">
      <w:pPr>
        <w:rPr>
          <w:b/>
          <w:color w:val="000000"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5.0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D9046C" w:rsidRDefault="00A21DA0" w:rsidP="004A34F9">
                  <w:pPr>
                    <w:jc w:val="center"/>
                    <w:rPr>
                      <w:szCs w:val="24"/>
                    </w:rPr>
                  </w:pPr>
                  <w:r w:rsidRPr="00A21DA0">
                    <w:rPr>
                      <w:szCs w:val="24"/>
                    </w:rPr>
                    <w:t>254-01-01-975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7" type="#_x0000_t202" style="position:absolute;margin-left:138.9pt;margin-top:175.0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D9046C" w:rsidRDefault="00A21DA0" w:rsidP="004A34F9">
                  <w:pPr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10.05.2023г</w:t>
                  </w:r>
                  <w:proofErr w:type="spellEnd"/>
                  <w:r>
                    <w:rPr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F916A4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98" w:rsidRPr="00F916A4">
        <w:rPr>
          <w:b/>
          <w:szCs w:val="28"/>
        </w:rPr>
        <w:t>Об</w:t>
      </w:r>
      <w:r w:rsidR="00371198" w:rsidRPr="00371198">
        <w:rPr>
          <w:b/>
          <w:sz w:val="26"/>
          <w:szCs w:val="26"/>
        </w:rPr>
        <w:t xml:space="preserve"> </w:t>
      </w:r>
      <w:r w:rsidR="00371198" w:rsidRPr="00F916A4">
        <w:rPr>
          <w:b/>
          <w:szCs w:val="28"/>
        </w:rPr>
        <w:t xml:space="preserve">утверждении схем границ </w:t>
      </w:r>
    </w:p>
    <w:p w:rsidR="00BA15C3" w:rsidRPr="00F916A4" w:rsidRDefault="00371198" w:rsidP="00BA15C3">
      <w:pPr>
        <w:rPr>
          <w:b/>
          <w:color w:val="000000"/>
          <w:szCs w:val="28"/>
        </w:rPr>
      </w:pPr>
      <w:r w:rsidRPr="00F916A4">
        <w:rPr>
          <w:b/>
          <w:szCs w:val="28"/>
        </w:rPr>
        <w:t>прилегающих территорий</w:t>
      </w:r>
    </w:p>
    <w:p w:rsidR="00BC6179" w:rsidRDefault="00BC6179" w:rsidP="00BA15C3">
      <w:pPr>
        <w:tabs>
          <w:tab w:val="left" w:pos="567"/>
        </w:tabs>
        <w:ind w:hanging="142"/>
        <w:rPr>
          <w:b/>
        </w:rPr>
      </w:pPr>
    </w:p>
    <w:p w:rsidR="00732988" w:rsidRDefault="00732988" w:rsidP="00BA15C3">
      <w:pPr>
        <w:tabs>
          <w:tab w:val="left" w:pos="567"/>
        </w:tabs>
        <w:ind w:hanging="142"/>
        <w:rPr>
          <w:b/>
        </w:rPr>
      </w:pPr>
    </w:p>
    <w:p w:rsidR="00371198" w:rsidRPr="00371198" w:rsidRDefault="00371198" w:rsidP="00371198">
      <w:pPr>
        <w:ind w:firstLine="720"/>
        <w:jc w:val="both"/>
        <w:rPr>
          <w:szCs w:val="28"/>
        </w:rPr>
      </w:pPr>
      <w:r w:rsidRPr="00E401EF">
        <w:rPr>
          <w:szCs w:val="28"/>
        </w:rPr>
        <w:t>В соответствии с Градостроительным кодексом Российской Фед</w:t>
      </w:r>
      <w:r>
        <w:rPr>
          <w:szCs w:val="28"/>
        </w:rPr>
        <w:t>ерации, Федеральным законом от 6 октября 2003 г. №</w:t>
      </w:r>
      <w:r w:rsidRPr="00E401EF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E401EF">
        <w:rPr>
          <w:szCs w:val="28"/>
        </w:rPr>
        <w:t>Приказом Министерства строительства и жилищно-коммунального хозяйства Российской Фе</w:t>
      </w:r>
      <w:r>
        <w:rPr>
          <w:szCs w:val="28"/>
        </w:rPr>
        <w:t>дерации от 29 декабря 2021 г. №</w:t>
      </w:r>
      <w:r w:rsidRPr="00E401EF">
        <w:rPr>
          <w:szCs w:val="28"/>
        </w:rPr>
        <w:t>1042-</w:t>
      </w:r>
      <w:proofErr w:type="spellStart"/>
      <w:r w:rsidRPr="00E401EF">
        <w:rPr>
          <w:szCs w:val="28"/>
        </w:rPr>
        <w:t>пр</w:t>
      </w:r>
      <w:proofErr w:type="spellEnd"/>
      <w:r w:rsidRPr="00E401EF">
        <w:rPr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</w:t>
      </w:r>
      <w:bookmarkStart w:id="0" w:name="_GoBack"/>
      <w:bookmarkEnd w:id="0"/>
      <w:r w:rsidRPr="00E401EF">
        <w:rPr>
          <w:szCs w:val="28"/>
        </w:rPr>
        <w:t>н</w:t>
      </w:r>
      <w:r>
        <w:rPr>
          <w:szCs w:val="28"/>
        </w:rPr>
        <w:t xml:space="preserve">ий», законом Пермского края от </w:t>
      </w:r>
      <w:r w:rsidRPr="00E401EF">
        <w:rPr>
          <w:szCs w:val="28"/>
        </w:rPr>
        <w:t xml:space="preserve">6 октября 2020 г. </w:t>
      </w:r>
      <w:r>
        <w:rPr>
          <w:szCs w:val="28"/>
        </w:rPr>
        <w:t xml:space="preserve">        №</w:t>
      </w:r>
      <w:r w:rsidRPr="00E401EF">
        <w:rPr>
          <w:szCs w:val="28"/>
        </w:rPr>
        <w:t xml:space="preserve">564-ПК «О порядке определения органами местного самоуправления границ прилегающих территорий», законом Пермского края от 14 сентября 2011 г. </w:t>
      </w:r>
      <w:r>
        <w:rPr>
          <w:szCs w:val="28"/>
        </w:rPr>
        <w:t xml:space="preserve">          №</w:t>
      </w:r>
      <w:r w:rsidRPr="00E401EF">
        <w:rPr>
          <w:szCs w:val="28"/>
        </w:rPr>
        <w:t>805-ПК «О градостроительной деятельности в Пермском крае</w:t>
      </w:r>
      <w:r w:rsidRPr="00371198">
        <w:rPr>
          <w:szCs w:val="28"/>
        </w:rPr>
        <w:t xml:space="preserve">», </w:t>
      </w:r>
      <w:r w:rsidR="00D82E57">
        <w:rPr>
          <w:szCs w:val="28"/>
        </w:rPr>
        <w:t>П</w:t>
      </w:r>
      <w:r w:rsidRPr="00371198">
        <w:rPr>
          <w:szCs w:val="28"/>
        </w:rPr>
        <w:t xml:space="preserve">равилами благоустройства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округа, утвержденными решением Думы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 от 22 июня 2020 г. N</w:t>
      </w:r>
      <w:r w:rsidR="00B0289D">
        <w:rPr>
          <w:szCs w:val="28"/>
        </w:rPr>
        <w:t> </w:t>
      </w:r>
      <w:r w:rsidRPr="00371198">
        <w:rPr>
          <w:szCs w:val="28"/>
        </w:rPr>
        <w:t>22/220</w:t>
      </w:r>
      <w:r w:rsidR="00F916A4">
        <w:rPr>
          <w:szCs w:val="28"/>
        </w:rPr>
        <w:t xml:space="preserve">, </w:t>
      </w:r>
    </w:p>
    <w:p w:rsidR="00C7030F" w:rsidRPr="002859FF" w:rsidRDefault="005E7F4E" w:rsidP="00C7030F">
      <w:pPr>
        <w:jc w:val="both"/>
        <w:rPr>
          <w:szCs w:val="28"/>
        </w:rPr>
      </w:pPr>
      <w:r w:rsidRPr="00225BC1">
        <w:rPr>
          <w:szCs w:val="28"/>
        </w:rPr>
        <w:t xml:space="preserve">администрация </w:t>
      </w:r>
      <w:proofErr w:type="spellStart"/>
      <w:r w:rsidRPr="00225BC1">
        <w:rPr>
          <w:szCs w:val="28"/>
        </w:rPr>
        <w:t>Верещагинского</w:t>
      </w:r>
      <w:proofErr w:type="spellEnd"/>
      <w:r w:rsidRPr="00225BC1">
        <w:rPr>
          <w:szCs w:val="28"/>
        </w:rPr>
        <w:t xml:space="preserve"> городского округа ПОСТАНОВЛЯЕТ:</w:t>
      </w:r>
      <w:r w:rsidR="00C7030F" w:rsidRPr="00C7030F">
        <w:rPr>
          <w:szCs w:val="28"/>
        </w:rPr>
        <w:t xml:space="preserve"> </w:t>
      </w:r>
    </w:p>
    <w:p w:rsidR="00C7030F" w:rsidRPr="001E47D4" w:rsidRDefault="00C7030F" w:rsidP="00C7030F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схемы границ прилегающих территорий в границах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</w:t>
      </w:r>
      <w:r>
        <w:rPr>
          <w:szCs w:val="28"/>
        </w:rPr>
        <w:t>городского округа согласно приложениям 1, 2, 3, 4, 5, 6, 7, 8, 9, 10 к настоящему постановлению.</w:t>
      </w:r>
    </w:p>
    <w:p w:rsidR="00C7030F" w:rsidRPr="00371198" w:rsidRDefault="00C7030F" w:rsidP="00C7030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0626A">
        <w:rPr>
          <w:szCs w:val="28"/>
        </w:rPr>
        <w:t>Опубликовать настоящее постановление в установленном порядке</w:t>
      </w:r>
      <w:r>
        <w:rPr>
          <w:szCs w:val="28"/>
        </w:rPr>
        <w:t xml:space="preserve"> в газете «Заря» </w:t>
      </w:r>
      <w:r w:rsidRPr="00371198">
        <w:rPr>
          <w:szCs w:val="28"/>
        </w:rPr>
        <w:t xml:space="preserve">и разместить на официальном сайте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округа.</w:t>
      </w:r>
    </w:p>
    <w:p w:rsidR="00C7030F" w:rsidRPr="00371198" w:rsidRDefault="00C7030F" w:rsidP="00C7030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 w:rsidRPr="00371198">
        <w:rPr>
          <w:szCs w:val="28"/>
        </w:rPr>
        <w:t>Контроль исполнения настоящего постановления возложить на</w:t>
      </w:r>
      <w:r w:rsidRPr="00195C8B">
        <w:t xml:space="preserve"> </w:t>
      </w:r>
      <w:r>
        <w:rPr>
          <w:szCs w:val="28"/>
        </w:rPr>
        <w:t>з</w:t>
      </w:r>
      <w:r w:rsidRPr="00195C8B">
        <w:rPr>
          <w:szCs w:val="28"/>
        </w:rPr>
        <w:t>аместител</w:t>
      </w:r>
      <w:r>
        <w:rPr>
          <w:szCs w:val="28"/>
        </w:rPr>
        <w:t>я</w:t>
      </w:r>
      <w:r w:rsidRPr="00195C8B">
        <w:rPr>
          <w:szCs w:val="28"/>
        </w:rPr>
        <w:t xml:space="preserve"> </w:t>
      </w:r>
      <w:r w:rsidRPr="007A2884">
        <w:rPr>
          <w:szCs w:val="28"/>
        </w:rPr>
        <w:t>главы администрации городского округа - начальник</w:t>
      </w:r>
      <w:r>
        <w:rPr>
          <w:szCs w:val="28"/>
        </w:rPr>
        <w:t>а</w:t>
      </w:r>
      <w:r w:rsidRPr="007A2884">
        <w:rPr>
          <w:szCs w:val="28"/>
        </w:rPr>
        <w:t xml:space="preserve"> Управления жилищно-коммунального хозяйства и инфраструктуры</w:t>
      </w:r>
      <w:r>
        <w:rPr>
          <w:szCs w:val="28"/>
        </w:rPr>
        <w:t xml:space="preserve"> </w:t>
      </w:r>
      <w:proofErr w:type="spellStart"/>
      <w:r w:rsidRPr="00195C8B">
        <w:rPr>
          <w:szCs w:val="28"/>
        </w:rPr>
        <w:t>Юрков</w:t>
      </w:r>
      <w:r>
        <w:rPr>
          <w:szCs w:val="28"/>
        </w:rPr>
        <w:t>а</w:t>
      </w:r>
      <w:proofErr w:type="spellEnd"/>
      <w:r w:rsidRPr="00195C8B">
        <w:rPr>
          <w:szCs w:val="28"/>
        </w:rPr>
        <w:t xml:space="preserve"> Е</w:t>
      </w:r>
      <w:r>
        <w:rPr>
          <w:szCs w:val="28"/>
        </w:rPr>
        <w:t>.</w:t>
      </w:r>
      <w:r w:rsidRPr="00195C8B">
        <w:rPr>
          <w:szCs w:val="28"/>
        </w:rPr>
        <w:t xml:space="preserve"> П</w:t>
      </w:r>
      <w:r w:rsidRPr="00371198">
        <w:rPr>
          <w:szCs w:val="28"/>
        </w:rPr>
        <w:t>.</w:t>
      </w:r>
    </w:p>
    <w:p w:rsidR="005F0571" w:rsidRDefault="005F0571" w:rsidP="00C7030F">
      <w:pPr>
        <w:jc w:val="both"/>
        <w:rPr>
          <w:szCs w:val="24"/>
        </w:rPr>
      </w:pPr>
    </w:p>
    <w:p w:rsidR="00AD7151" w:rsidRDefault="00AD7151" w:rsidP="007A4669">
      <w:pPr>
        <w:tabs>
          <w:tab w:val="num" w:pos="567"/>
        </w:tabs>
        <w:jc w:val="both"/>
        <w:rPr>
          <w:szCs w:val="24"/>
        </w:rPr>
      </w:pPr>
    </w:p>
    <w:p w:rsidR="00AD7151" w:rsidRPr="00371198" w:rsidRDefault="00AD7151" w:rsidP="007A4669">
      <w:pPr>
        <w:tabs>
          <w:tab w:val="num" w:pos="567"/>
        </w:tabs>
        <w:jc w:val="both"/>
        <w:rPr>
          <w:szCs w:val="24"/>
        </w:rPr>
      </w:pPr>
    </w:p>
    <w:p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>Глава городского округа –</w:t>
      </w:r>
    </w:p>
    <w:p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 xml:space="preserve">глава администрации </w:t>
      </w:r>
      <w:proofErr w:type="spellStart"/>
      <w:r w:rsidRPr="00371198">
        <w:rPr>
          <w:szCs w:val="24"/>
        </w:rPr>
        <w:t>Верещагинского</w:t>
      </w:r>
      <w:proofErr w:type="spellEnd"/>
      <w:r w:rsidRPr="00371198">
        <w:rPr>
          <w:szCs w:val="24"/>
        </w:rPr>
        <w:t xml:space="preserve">                                               </w:t>
      </w:r>
    </w:p>
    <w:p w:rsidR="002E2C77" w:rsidRPr="00371198" w:rsidRDefault="004E2A49" w:rsidP="004E2A49">
      <w:pPr>
        <w:jc w:val="both"/>
        <w:rPr>
          <w:szCs w:val="24"/>
        </w:rPr>
      </w:pPr>
      <w:r w:rsidRPr="00371198">
        <w:rPr>
          <w:szCs w:val="24"/>
        </w:rPr>
        <w:t xml:space="preserve">городского округа Пермского края                                               </w:t>
      </w:r>
      <w:r w:rsidR="00F32A35" w:rsidRPr="00371198">
        <w:rPr>
          <w:szCs w:val="24"/>
        </w:rPr>
        <w:t xml:space="preserve">  </w:t>
      </w:r>
      <w:r w:rsidRPr="00371198">
        <w:rPr>
          <w:szCs w:val="24"/>
        </w:rPr>
        <w:t>С.В. Кондратьев</w:t>
      </w:r>
    </w:p>
    <w:sectPr w:rsidR="002E2C77" w:rsidRPr="00371198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85" w:rsidRDefault="006B0385">
      <w:r>
        <w:separator/>
      </w:r>
    </w:p>
  </w:endnote>
  <w:endnote w:type="continuationSeparator" w:id="0">
    <w:p w:rsidR="006B0385" w:rsidRDefault="006B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85" w:rsidRDefault="006B0385">
      <w:r>
        <w:separator/>
      </w:r>
    </w:p>
  </w:footnote>
  <w:footnote w:type="continuationSeparator" w:id="0">
    <w:p w:rsidR="006B0385" w:rsidRDefault="006B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  <w:docPartObj>
        <w:docPartGallery w:val="Page Numbers (Top of Page)"/>
        <w:docPartUnique/>
      </w:docPartObj>
    </w:sdtPr>
    <w:sdtEndPr/>
    <w:sdtContent>
      <w:p w:rsidR="00BC6179" w:rsidRDefault="00BC6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51">
          <w:rPr>
            <w:noProof/>
          </w:rPr>
          <w:t>1</w:t>
        </w:r>
        <w:r>
          <w:fldChar w:fldCharType="end"/>
        </w:r>
      </w:p>
    </w:sdtContent>
  </w:sdt>
  <w:p w:rsidR="00F32A35" w:rsidRDefault="00F32A35" w:rsidP="00F32A3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4A57"/>
    <w:multiLevelType w:val="hybridMultilevel"/>
    <w:tmpl w:val="79F07AB8"/>
    <w:lvl w:ilvl="0" w:tplc="E142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1060"/>
    <w:rsid w:val="00024EA7"/>
    <w:rsid w:val="000303B1"/>
    <w:rsid w:val="00035B3A"/>
    <w:rsid w:val="0005274A"/>
    <w:rsid w:val="00064595"/>
    <w:rsid w:val="00066153"/>
    <w:rsid w:val="000974B0"/>
    <w:rsid w:val="00097994"/>
    <w:rsid w:val="000C2D90"/>
    <w:rsid w:val="000C6C2D"/>
    <w:rsid w:val="000D0CC7"/>
    <w:rsid w:val="000D760A"/>
    <w:rsid w:val="00106149"/>
    <w:rsid w:val="00106AC7"/>
    <w:rsid w:val="00114F60"/>
    <w:rsid w:val="00131AA1"/>
    <w:rsid w:val="00143108"/>
    <w:rsid w:val="0015134F"/>
    <w:rsid w:val="00180ED8"/>
    <w:rsid w:val="00195C8B"/>
    <w:rsid w:val="001B2E61"/>
    <w:rsid w:val="001B3292"/>
    <w:rsid w:val="001C3399"/>
    <w:rsid w:val="002274BA"/>
    <w:rsid w:val="00240FEF"/>
    <w:rsid w:val="00270407"/>
    <w:rsid w:val="00272C85"/>
    <w:rsid w:val="002802BE"/>
    <w:rsid w:val="00291B99"/>
    <w:rsid w:val="00292843"/>
    <w:rsid w:val="002A4792"/>
    <w:rsid w:val="002D78B0"/>
    <w:rsid w:val="002E04FC"/>
    <w:rsid w:val="002E2C77"/>
    <w:rsid w:val="002E5BA2"/>
    <w:rsid w:val="002F30B8"/>
    <w:rsid w:val="002F7AD0"/>
    <w:rsid w:val="00311DAC"/>
    <w:rsid w:val="0031590F"/>
    <w:rsid w:val="003168E8"/>
    <w:rsid w:val="0036013B"/>
    <w:rsid w:val="00371198"/>
    <w:rsid w:val="00373B66"/>
    <w:rsid w:val="00395EF2"/>
    <w:rsid w:val="0039770E"/>
    <w:rsid w:val="003A01B8"/>
    <w:rsid w:val="003C56A1"/>
    <w:rsid w:val="003C601F"/>
    <w:rsid w:val="003D6991"/>
    <w:rsid w:val="003F2905"/>
    <w:rsid w:val="00463D12"/>
    <w:rsid w:val="00466759"/>
    <w:rsid w:val="0047083E"/>
    <w:rsid w:val="00472A15"/>
    <w:rsid w:val="00480615"/>
    <w:rsid w:val="00482A25"/>
    <w:rsid w:val="004A34F9"/>
    <w:rsid w:val="004C1BB8"/>
    <w:rsid w:val="004C6A35"/>
    <w:rsid w:val="004D560C"/>
    <w:rsid w:val="004E1DC3"/>
    <w:rsid w:val="004E2A49"/>
    <w:rsid w:val="004F6BB4"/>
    <w:rsid w:val="00512696"/>
    <w:rsid w:val="00553E9F"/>
    <w:rsid w:val="005840C7"/>
    <w:rsid w:val="0059486C"/>
    <w:rsid w:val="005955BE"/>
    <w:rsid w:val="005A5A1E"/>
    <w:rsid w:val="005C20F3"/>
    <w:rsid w:val="005C3FBD"/>
    <w:rsid w:val="005E2C95"/>
    <w:rsid w:val="005E7F4E"/>
    <w:rsid w:val="005F0571"/>
    <w:rsid w:val="005F6B4B"/>
    <w:rsid w:val="00633528"/>
    <w:rsid w:val="00656E0C"/>
    <w:rsid w:val="00666BCF"/>
    <w:rsid w:val="00683140"/>
    <w:rsid w:val="006B0385"/>
    <w:rsid w:val="006C3185"/>
    <w:rsid w:val="006C39DA"/>
    <w:rsid w:val="006C77A4"/>
    <w:rsid w:val="006D6D15"/>
    <w:rsid w:val="006F287B"/>
    <w:rsid w:val="006F2A07"/>
    <w:rsid w:val="006F2B94"/>
    <w:rsid w:val="00714F5C"/>
    <w:rsid w:val="00715A69"/>
    <w:rsid w:val="00732988"/>
    <w:rsid w:val="007334F8"/>
    <w:rsid w:val="00740959"/>
    <w:rsid w:val="00745813"/>
    <w:rsid w:val="0075586C"/>
    <w:rsid w:val="00767CE2"/>
    <w:rsid w:val="0078517F"/>
    <w:rsid w:val="00790E67"/>
    <w:rsid w:val="007A4669"/>
    <w:rsid w:val="007B1057"/>
    <w:rsid w:val="007B4479"/>
    <w:rsid w:val="007C539D"/>
    <w:rsid w:val="007E372F"/>
    <w:rsid w:val="007F53D1"/>
    <w:rsid w:val="00803DBB"/>
    <w:rsid w:val="00816AEA"/>
    <w:rsid w:val="008238EC"/>
    <w:rsid w:val="00830FD8"/>
    <w:rsid w:val="00846225"/>
    <w:rsid w:val="008741B6"/>
    <w:rsid w:val="008936EC"/>
    <w:rsid w:val="008B41C5"/>
    <w:rsid w:val="008D6DB0"/>
    <w:rsid w:val="008E1CDA"/>
    <w:rsid w:val="008F7215"/>
    <w:rsid w:val="00911B19"/>
    <w:rsid w:val="00923DB1"/>
    <w:rsid w:val="009270B8"/>
    <w:rsid w:val="00956293"/>
    <w:rsid w:val="00981830"/>
    <w:rsid w:val="00996FEC"/>
    <w:rsid w:val="009A0AF9"/>
    <w:rsid w:val="009C011A"/>
    <w:rsid w:val="009C7C4F"/>
    <w:rsid w:val="009E43E1"/>
    <w:rsid w:val="00A141F0"/>
    <w:rsid w:val="00A16F73"/>
    <w:rsid w:val="00A21DA0"/>
    <w:rsid w:val="00A246AF"/>
    <w:rsid w:val="00A35C42"/>
    <w:rsid w:val="00A442D4"/>
    <w:rsid w:val="00A506A4"/>
    <w:rsid w:val="00A52F4E"/>
    <w:rsid w:val="00A701BA"/>
    <w:rsid w:val="00A86244"/>
    <w:rsid w:val="00A87E4B"/>
    <w:rsid w:val="00A94DA0"/>
    <w:rsid w:val="00AC216A"/>
    <w:rsid w:val="00AD7151"/>
    <w:rsid w:val="00AE0B25"/>
    <w:rsid w:val="00AE358A"/>
    <w:rsid w:val="00AE53B3"/>
    <w:rsid w:val="00AF71BB"/>
    <w:rsid w:val="00B01DB0"/>
    <w:rsid w:val="00B0289D"/>
    <w:rsid w:val="00B0529E"/>
    <w:rsid w:val="00B141BD"/>
    <w:rsid w:val="00B337E0"/>
    <w:rsid w:val="00B36175"/>
    <w:rsid w:val="00B44B4B"/>
    <w:rsid w:val="00B81CB5"/>
    <w:rsid w:val="00B821F8"/>
    <w:rsid w:val="00B87196"/>
    <w:rsid w:val="00B921B5"/>
    <w:rsid w:val="00BA15C3"/>
    <w:rsid w:val="00BB17CC"/>
    <w:rsid w:val="00BC6179"/>
    <w:rsid w:val="00BE6278"/>
    <w:rsid w:val="00C17F88"/>
    <w:rsid w:val="00C42FCB"/>
    <w:rsid w:val="00C4652F"/>
    <w:rsid w:val="00C634B6"/>
    <w:rsid w:val="00C7030F"/>
    <w:rsid w:val="00C75D91"/>
    <w:rsid w:val="00CA58F1"/>
    <w:rsid w:val="00CA7CED"/>
    <w:rsid w:val="00D00E78"/>
    <w:rsid w:val="00D416ED"/>
    <w:rsid w:val="00D63F4B"/>
    <w:rsid w:val="00D72C3C"/>
    <w:rsid w:val="00D82E57"/>
    <w:rsid w:val="00D9046C"/>
    <w:rsid w:val="00DB0FF6"/>
    <w:rsid w:val="00DF3619"/>
    <w:rsid w:val="00E43A82"/>
    <w:rsid w:val="00E5047F"/>
    <w:rsid w:val="00E76C32"/>
    <w:rsid w:val="00E87DC4"/>
    <w:rsid w:val="00EE613B"/>
    <w:rsid w:val="00F13D35"/>
    <w:rsid w:val="00F22F1F"/>
    <w:rsid w:val="00F30F10"/>
    <w:rsid w:val="00F31ED4"/>
    <w:rsid w:val="00F32A35"/>
    <w:rsid w:val="00F36BD5"/>
    <w:rsid w:val="00F416B5"/>
    <w:rsid w:val="00F5035F"/>
    <w:rsid w:val="00F60886"/>
    <w:rsid w:val="00F6686C"/>
    <w:rsid w:val="00F87505"/>
    <w:rsid w:val="00F916A4"/>
    <w:rsid w:val="00FA5E43"/>
    <w:rsid w:val="00FC4CE0"/>
    <w:rsid w:val="00FC7EC9"/>
    <w:rsid w:val="00FF4DA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1CEAA4"/>
  <w15:docId w15:val="{37A8A386-632E-455A-AFC2-D8A5EAE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14BB-9B8F-47FE-AA61-D50333AC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560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114</cp:revision>
  <cp:lastPrinted>2023-04-20T11:46:00Z</cp:lastPrinted>
  <dcterms:created xsi:type="dcterms:W3CDTF">2022-04-12T10:48:00Z</dcterms:created>
  <dcterms:modified xsi:type="dcterms:W3CDTF">2023-05-25T03:13:00Z</dcterms:modified>
</cp:coreProperties>
</file>