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8E" w:rsidRDefault="00FE6B34" w:rsidP="00E25463">
      <w:pPr>
        <w:rPr>
          <w:b/>
          <w:szCs w:val="28"/>
        </w:rPr>
      </w:pPr>
      <w:r w:rsidRPr="007553EE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2152650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972C90" w:rsidP="00927623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254-01-01-749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00.5pt;margin-top:169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no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" filled="f" stroked="f">
                <v:textbox inset="0,0,0,0">
                  <w:txbxContent>
                    <w:p w:rsidR="00C0199E" w:rsidRPr="00482A25" w:rsidRDefault="00972C90" w:rsidP="00927623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254-01-01-749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3" w:rsidRPr="007553EE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670560</wp:posOffset>
            </wp:positionH>
            <wp:positionV relativeFrom="page">
              <wp:posOffset>201930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3EE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2143125</wp:posOffset>
                </wp:positionV>
                <wp:extent cx="1495425" cy="24765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A43990" w:rsidP="00927623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972C90">
                              <w:rPr>
                                <w:szCs w:val="28"/>
                                <w:lang w:val="ru-RU"/>
                              </w:rPr>
                              <w:t>14.04.2023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01.25pt;margin-top:168.75pt;width:117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4YswIAALE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" filled="f" stroked="f">
                <v:textbox inset="0,0,0,0">
                  <w:txbxContent>
                    <w:p w:rsidR="00C0199E" w:rsidRPr="00482A25" w:rsidRDefault="00A43990" w:rsidP="00927623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="00972C90">
                        <w:rPr>
                          <w:szCs w:val="28"/>
                          <w:lang w:val="ru-RU"/>
                        </w:rPr>
                        <w:t>14.04.2023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53EE" w:rsidRPr="007553EE">
        <w:rPr>
          <w:b/>
          <w:szCs w:val="28"/>
        </w:rPr>
        <w:t>О</w:t>
      </w:r>
      <w:r w:rsidR="00AB278E">
        <w:rPr>
          <w:szCs w:val="28"/>
        </w:rPr>
        <w:t xml:space="preserve">б </w:t>
      </w:r>
      <w:r w:rsidR="00F16B40">
        <w:rPr>
          <w:b/>
          <w:szCs w:val="28"/>
        </w:rPr>
        <w:t>утверждении Порядка</w:t>
      </w:r>
    </w:p>
    <w:p w:rsidR="00F16B40" w:rsidRDefault="00F16B40" w:rsidP="00E25463">
      <w:pPr>
        <w:rPr>
          <w:b/>
          <w:szCs w:val="28"/>
        </w:rPr>
      </w:pPr>
      <w:r>
        <w:rPr>
          <w:b/>
          <w:szCs w:val="28"/>
        </w:rPr>
        <w:t>установления причин нарушения</w:t>
      </w:r>
    </w:p>
    <w:p w:rsidR="00924B64" w:rsidRDefault="00924B64" w:rsidP="00E25463">
      <w:pPr>
        <w:rPr>
          <w:b/>
          <w:szCs w:val="28"/>
        </w:rPr>
      </w:pPr>
      <w:r>
        <w:rPr>
          <w:b/>
          <w:szCs w:val="28"/>
        </w:rPr>
        <w:t>законодательства о градостроительной</w:t>
      </w:r>
    </w:p>
    <w:p w:rsidR="00924B64" w:rsidRDefault="00924B64" w:rsidP="00E25463">
      <w:pPr>
        <w:rPr>
          <w:b/>
          <w:szCs w:val="28"/>
        </w:rPr>
      </w:pPr>
      <w:r>
        <w:rPr>
          <w:b/>
          <w:szCs w:val="28"/>
        </w:rPr>
        <w:t xml:space="preserve">деятельности на территории </w:t>
      </w:r>
    </w:p>
    <w:p w:rsidR="00924B64" w:rsidRDefault="00924B64" w:rsidP="00E25463">
      <w:pPr>
        <w:rPr>
          <w:b/>
          <w:szCs w:val="28"/>
        </w:rPr>
      </w:pPr>
      <w:proofErr w:type="spellStart"/>
      <w:r>
        <w:rPr>
          <w:b/>
          <w:szCs w:val="28"/>
        </w:rPr>
        <w:t>Верещагинского</w:t>
      </w:r>
      <w:proofErr w:type="spellEnd"/>
      <w:r>
        <w:rPr>
          <w:b/>
          <w:szCs w:val="28"/>
        </w:rPr>
        <w:t xml:space="preserve"> городского округа</w:t>
      </w:r>
    </w:p>
    <w:p w:rsidR="00924B64" w:rsidRPr="00AB278E" w:rsidRDefault="00924B64" w:rsidP="00E25463">
      <w:pPr>
        <w:rPr>
          <w:b/>
          <w:szCs w:val="28"/>
        </w:rPr>
      </w:pPr>
    </w:p>
    <w:p w:rsidR="0079246C" w:rsidRDefault="0079246C" w:rsidP="0079246C">
      <w:pPr>
        <w:autoSpaceDE w:val="0"/>
        <w:autoSpaceDN w:val="0"/>
        <w:adjustRightInd w:val="0"/>
        <w:jc w:val="both"/>
        <w:rPr>
          <w:szCs w:val="28"/>
        </w:rPr>
      </w:pPr>
    </w:p>
    <w:p w:rsidR="006B5D60" w:rsidRPr="001707D1" w:rsidRDefault="00AB278E" w:rsidP="001707D1">
      <w:pPr>
        <w:autoSpaceDE w:val="0"/>
        <w:autoSpaceDN w:val="0"/>
        <w:adjustRightInd w:val="0"/>
        <w:ind w:firstLine="708"/>
        <w:jc w:val="both"/>
      </w:pPr>
      <w:r w:rsidRPr="00850AF2">
        <w:rPr>
          <w:szCs w:val="28"/>
        </w:rPr>
        <w:t>В соответствии со стать</w:t>
      </w:r>
      <w:r>
        <w:rPr>
          <w:szCs w:val="28"/>
        </w:rPr>
        <w:t>е</w:t>
      </w:r>
      <w:r w:rsidRPr="00850AF2">
        <w:rPr>
          <w:szCs w:val="28"/>
        </w:rPr>
        <w:t xml:space="preserve">й </w:t>
      </w:r>
      <w:r w:rsidR="002E0CCF">
        <w:rPr>
          <w:szCs w:val="28"/>
        </w:rPr>
        <w:t>62</w:t>
      </w:r>
      <w:r w:rsidRPr="00850AF2">
        <w:rPr>
          <w:szCs w:val="28"/>
        </w:rPr>
        <w:t xml:space="preserve"> </w:t>
      </w:r>
      <w:r w:rsidR="002E0CCF">
        <w:rPr>
          <w:szCs w:val="28"/>
        </w:rPr>
        <w:t>Градостроительного кодекса Российской Федерации</w:t>
      </w:r>
      <w:r>
        <w:rPr>
          <w:szCs w:val="28"/>
        </w:rPr>
        <w:t>,</w:t>
      </w:r>
      <w:r w:rsidR="00EA6A26">
        <w:rPr>
          <w:szCs w:val="28"/>
        </w:rPr>
        <w:t xml:space="preserve"> </w:t>
      </w:r>
      <w:r w:rsidR="001659CC">
        <w:t xml:space="preserve">руководствуясь </w:t>
      </w:r>
      <w:r w:rsidR="001659CC" w:rsidRPr="00B34A76">
        <w:t>Уста</w:t>
      </w:r>
      <w:r w:rsidR="001659CC">
        <w:t xml:space="preserve">вом муниципального образования </w:t>
      </w:r>
      <w:proofErr w:type="spellStart"/>
      <w:r w:rsidR="001659CC" w:rsidRPr="00B34A76">
        <w:t>Верещагинский</w:t>
      </w:r>
      <w:proofErr w:type="spellEnd"/>
      <w:r w:rsidR="001659CC" w:rsidRPr="00B34A76">
        <w:t xml:space="preserve"> </w:t>
      </w:r>
      <w:r w:rsidR="001659CC">
        <w:t>городской округ Пермского края</w:t>
      </w:r>
      <w:r w:rsidR="0099257D">
        <w:rPr>
          <w:szCs w:val="28"/>
        </w:rPr>
        <w:t>,</w:t>
      </w:r>
    </w:p>
    <w:p w:rsidR="009C4D25" w:rsidRPr="00806A91" w:rsidRDefault="009C4D25" w:rsidP="00C20DBC">
      <w:pPr>
        <w:autoSpaceDE w:val="0"/>
        <w:autoSpaceDN w:val="0"/>
        <w:adjustRightInd w:val="0"/>
        <w:jc w:val="both"/>
        <w:rPr>
          <w:b/>
          <w:szCs w:val="28"/>
        </w:rPr>
      </w:pPr>
      <w:r w:rsidRPr="00806A91">
        <w:t xml:space="preserve">администрация </w:t>
      </w:r>
      <w:proofErr w:type="spellStart"/>
      <w:r w:rsidRPr="00806A91">
        <w:t>Верещагинского</w:t>
      </w:r>
      <w:proofErr w:type="spellEnd"/>
      <w:r w:rsidRPr="00806A91">
        <w:t xml:space="preserve"> </w:t>
      </w:r>
      <w:r>
        <w:t>городского округа</w:t>
      </w:r>
      <w:r w:rsidR="006B5D60">
        <w:t xml:space="preserve"> </w:t>
      </w:r>
      <w:r w:rsidRPr="00806A91">
        <w:t>ПОСТАНОВЛЯЕТ:</w:t>
      </w:r>
    </w:p>
    <w:p w:rsidR="00C20DBC" w:rsidRDefault="001659CC" w:rsidP="001659CC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107CE" w:rsidRPr="00C20DBC">
        <w:rPr>
          <w:rFonts w:ascii="Times New Roman" w:hAnsi="Times New Roman" w:cs="Times New Roman"/>
          <w:sz w:val="28"/>
          <w:szCs w:val="28"/>
        </w:rPr>
        <w:t xml:space="preserve"> </w:t>
      </w:r>
      <w:r w:rsidR="00CE21E6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CE21E6">
        <w:rPr>
          <w:rFonts w:ascii="Times New Roman" w:hAnsi="Times New Roman" w:cs="Times New Roman"/>
          <w:sz w:val="28"/>
          <w:szCs w:val="28"/>
        </w:rPr>
        <w:t xml:space="preserve"> установления причин нарушения законодательства о градостроительной деятельности на территории </w:t>
      </w:r>
      <w:r w:rsidR="00170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7D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1707D1">
        <w:rPr>
          <w:rFonts w:ascii="Times New Roman" w:hAnsi="Times New Roman" w:cs="Times New Roman"/>
          <w:sz w:val="28"/>
          <w:szCs w:val="28"/>
        </w:rPr>
        <w:t xml:space="preserve"> г</w:t>
      </w:r>
      <w:r w:rsidR="00CE21E6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1659CC" w:rsidRDefault="00206BE7" w:rsidP="00CE21E6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E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proofErr w:type="gramStart"/>
      <w:r w:rsidRPr="00CE21E6">
        <w:rPr>
          <w:rFonts w:ascii="Times New Roman" w:hAnsi="Times New Roman" w:cs="Times New Roman"/>
          <w:sz w:val="28"/>
          <w:szCs w:val="28"/>
        </w:rPr>
        <w:t>момента  опубликования</w:t>
      </w:r>
      <w:proofErr w:type="gramEnd"/>
      <w:r w:rsidRPr="00CE21E6">
        <w:rPr>
          <w:rFonts w:ascii="Times New Roman" w:hAnsi="Times New Roman" w:cs="Times New Roman"/>
          <w:sz w:val="28"/>
          <w:szCs w:val="28"/>
        </w:rPr>
        <w:t xml:space="preserve"> в газете «Заря».</w:t>
      </w:r>
    </w:p>
    <w:p w:rsidR="00CE21E6" w:rsidRPr="00CE21E6" w:rsidRDefault="00CE21E6" w:rsidP="00CE21E6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E6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– начальника Управления жилищно-коммунального хозяйства </w:t>
      </w:r>
      <w:proofErr w:type="spellStart"/>
      <w:r w:rsidRPr="00CE21E6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CE21E6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DB0837" w:rsidRDefault="00DB0837" w:rsidP="00C20DBC">
      <w:pPr>
        <w:jc w:val="both"/>
        <w:rPr>
          <w:szCs w:val="28"/>
        </w:rPr>
      </w:pPr>
    </w:p>
    <w:p w:rsidR="00CD7FCB" w:rsidRDefault="00CD7FCB" w:rsidP="00C20DBC">
      <w:pPr>
        <w:jc w:val="both"/>
        <w:rPr>
          <w:szCs w:val="28"/>
        </w:rPr>
      </w:pPr>
    </w:p>
    <w:p w:rsidR="00CE21E6" w:rsidRPr="002B2DBB" w:rsidRDefault="00CE21E6" w:rsidP="00C20DBC">
      <w:pPr>
        <w:jc w:val="both"/>
        <w:rPr>
          <w:szCs w:val="28"/>
        </w:rPr>
      </w:pPr>
    </w:p>
    <w:p w:rsidR="005A059C" w:rsidRDefault="005A059C" w:rsidP="005A059C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2B2DBB" w:rsidRDefault="005A059C" w:rsidP="005A059C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E7" w:rsidRDefault="005A059C" w:rsidP="009B4B49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      </w:t>
      </w:r>
      <w:r w:rsidR="006B5D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77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5D6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.В. Кондратьев</w:t>
      </w:r>
    </w:p>
    <w:p w:rsidR="002F0185" w:rsidRDefault="002F0185" w:rsidP="00E07FF7">
      <w:pPr>
        <w:pStyle w:val="af"/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FCB" w:rsidRDefault="00CD7FCB" w:rsidP="00E07FF7">
      <w:pPr>
        <w:pStyle w:val="af"/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FCB" w:rsidRDefault="00CD7FCB" w:rsidP="00E07FF7">
      <w:pPr>
        <w:pStyle w:val="af"/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FCB" w:rsidRDefault="00CD7FCB" w:rsidP="00E07FF7">
      <w:pPr>
        <w:pStyle w:val="af"/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FCB" w:rsidRDefault="00CD7FCB" w:rsidP="00E07FF7">
      <w:pPr>
        <w:pStyle w:val="af"/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1E6" w:rsidRDefault="00CE21E6" w:rsidP="00E07FF7">
      <w:pPr>
        <w:pStyle w:val="af"/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1E6" w:rsidRDefault="00CE21E6" w:rsidP="00E07FF7">
      <w:pPr>
        <w:pStyle w:val="af"/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FCB" w:rsidRPr="00D07172" w:rsidRDefault="00CD7FCB" w:rsidP="00D07172">
      <w:pPr>
        <w:jc w:val="both"/>
        <w:rPr>
          <w:szCs w:val="28"/>
        </w:rPr>
      </w:pPr>
    </w:p>
    <w:p w:rsidR="00206BE7" w:rsidRPr="00E07FF7" w:rsidRDefault="00E07FF7" w:rsidP="00E07FF7">
      <w:pPr>
        <w:pStyle w:val="af"/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6BE7" w:rsidRDefault="00206BE7" w:rsidP="009B4B49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06BE7" w:rsidRDefault="00206BE7" w:rsidP="009B4B49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206BE7" w:rsidRDefault="00206BE7" w:rsidP="009B4B49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3990">
        <w:rPr>
          <w:rFonts w:ascii="Times New Roman" w:hAnsi="Times New Roman" w:cs="Times New Roman"/>
          <w:sz w:val="28"/>
          <w:szCs w:val="28"/>
        </w:rPr>
        <w:tab/>
      </w:r>
      <w:r w:rsidR="00D07172">
        <w:rPr>
          <w:rFonts w:ascii="Times New Roman" w:hAnsi="Times New Roman" w:cs="Times New Roman"/>
          <w:sz w:val="28"/>
          <w:szCs w:val="28"/>
        </w:rPr>
        <w:t xml:space="preserve">от </w:t>
      </w:r>
      <w:r w:rsidR="00972C90">
        <w:rPr>
          <w:rFonts w:ascii="Times New Roman" w:hAnsi="Times New Roman" w:cs="Times New Roman"/>
          <w:sz w:val="28"/>
          <w:szCs w:val="28"/>
        </w:rPr>
        <w:t xml:space="preserve">14.04.2023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2C90">
        <w:rPr>
          <w:rFonts w:ascii="Times New Roman" w:hAnsi="Times New Roman" w:cs="Times New Roman"/>
          <w:sz w:val="28"/>
          <w:szCs w:val="28"/>
        </w:rPr>
        <w:t>254-01-01-749</w:t>
      </w:r>
      <w:bookmarkStart w:id="0" w:name="_GoBack"/>
      <w:bookmarkEnd w:id="0"/>
    </w:p>
    <w:p w:rsidR="00206BE7" w:rsidRDefault="00206BE7" w:rsidP="009B4B49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075" w:rsidRDefault="00A525BE" w:rsidP="00A525BE">
      <w:pPr>
        <w:pStyle w:val="af"/>
        <w:spacing w:after="0" w:line="240" w:lineRule="auto"/>
        <w:ind w:left="1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07172">
        <w:rPr>
          <w:rFonts w:ascii="Times New Roman" w:hAnsi="Times New Roman" w:cs="Times New Roman"/>
          <w:sz w:val="28"/>
          <w:szCs w:val="28"/>
        </w:rPr>
        <w:t>ПОРЯДОК</w:t>
      </w:r>
    </w:p>
    <w:p w:rsidR="00E0022E" w:rsidRDefault="00972C90" w:rsidP="00E0022E">
      <w:pPr>
        <w:jc w:val="center"/>
        <w:rPr>
          <w:szCs w:val="28"/>
        </w:rPr>
      </w:pPr>
      <w:r>
        <w:rPr>
          <w:szCs w:val="28"/>
        </w:rPr>
        <w:t>у</w:t>
      </w:r>
      <w:r w:rsidR="00D07172">
        <w:rPr>
          <w:szCs w:val="28"/>
        </w:rPr>
        <w:t>становления при</w:t>
      </w:r>
      <w:r w:rsidR="00BF2F83">
        <w:rPr>
          <w:szCs w:val="28"/>
        </w:rPr>
        <w:t>чин нарушения законодательства о</w:t>
      </w:r>
      <w:r w:rsidR="00D07172">
        <w:rPr>
          <w:szCs w:val="28"/>
        </w:rPr>
        <w:t xml:space="preserve"> градостроительной деятельности на </w:t>
      </w:r>
      <w:proofErr w:type="gramStart"/>
      <w:r w:rsidR="00D07172">
        <w:rPr>
          <w:szCs w:val="28"/>
        </w:rPr>
        <w:t xml:space="preserve">территории </w:t>
      </w:r>
      <w:r w:rsidR="00E0022E" w:rsidRPr="00E0022E">
        <w:rPr>
          <w:szCs w:val="28"/>
        </w:rPr>
        <w:t xml:space="preserve"> </w:t>
      </w:r>
      <w:proofErr w:type="spellStart"/>
      <w:r w:rsidR="00E0022E" w:rsidRPr="00E0022E">
        <w:rPr>
          <w:szCs w:val="28"/>
        </w:rPr>
        <w:t>Верещагинского</w:t>
      </w:r>
      <w:proofErr w:type="spellEnd"/>
      <w:proofErr w:type="gramEnd"/>
      <w:r w:rsidR="00E0022E" w:rsidRPr="00E0022E">
        <w:rPr>
          <w:szCs w:val="28"/>
        </w:rPr>
        <w:t xml:space="preserve"> городского округа </w:t>
      </w:r>
    </w:p>
    <w:p w:rsidR="006B3075" w:rsidRPr="006B3075" w:rsidRDefault="006B3075" w:rsidP="006B3075">
      <w:pPr>
        <w:pStyle w:val="ConsPlusNormal"/>
        <w:ind w:firstLine="540"/>
        <w:jc w:val="both"/>
        <w:rPr>
          <w:sz w:val="28"/>
          <w:szCs w:val="28"/>
        </w:rPr>
      </w:pPr>
    </w:p>
    <w:p w:rsidR="00E07FF7" w:rsidRPr="00E07FF7" w:rsidRDefault="00E07FF7" w:rsidP="00E07FF7">
      <w:pPr>
        <w:pStyle w:val="ConsPlusNormal"/>
        <w:spacing w:after="240"/>
        <w:jc w:val="center"/>
        <w:outlineLvl w:val="1"/>
        <w:rPr>
          <w:sz w:val="28"/>
          <w:szCs w:val="28"/>
        </w:rPr>
      </w:pPr>
      <w:r w:rsidRPr="00E07FF7">
        <w:rPr>
          <w:sz w:val="28"/>
          <w:szCs w:val="28"/>
        </w:rPr>
        <w:t>1 Общие положения</w:t>
      </w:r>
    </w:p>
    <w:p w:rsidR="00E07FF7" w:rsidRPr="0025014E" w:rsidRDefault="00E07FF7" w:rsidP="00E07FF7">
      <w:pPr>
        <w:ind w:firstLine="709"/>
        <w:jc w:val="both"/>
        <w:rPr>
          <w:szCs w:val="28"/>
        </w:rPr>
      </w:pPr>
      <w:r w:rsidRPr="0025014E">
        <w:rPr>
          <w:szCs w:val="28"/>
        </w:rPr>
        <w:t xml:space="preserve">1.1. </w:t>
      </w:r>
      <w:r w:rsidR="00904165">
        <w:rPr>
          <w:szCs w:val="28"/>
        </w:rPr>
        <w:t xml:space="preserve">Порядок установления причин нарушения законодательства о градостроительной деятельности на территории </w:t>
      </w:r>
      <w:proofErr w:type="spellStart"/>
      <w:r w:rsidR="00904165">
        <w:rPr>
          <w:szCs w:val="28"/>
        </w:rPr>
        <w:t>Верещагинского</w:t>
      </w:r>
      <w:proofErr w:type="spellEnd"/>
      <w:r w:rsidR="00904165">
        <w:rPr>
          <w:szCs w:val="28"/>
        </w:rPr>
        <w:t xml:space="preserve"> городского округа (далее – Порядок) разработан на основании главы 8 Градостроительного кодекса Российской Федерации и определяет процедуру установления причин  нарушения законодательства о градостроительной деятельности на территории </w:t>
      </w:r>
      <w:proofErr w:type="spellStart"/>
      <w:r w:rsidR="00904165">
        <w:rPr>
          <w:szCs w:val="28"/>
        </w:rPr>
        <w:t>Верещагинского</w:t>
      </w:r>
      <w:proofErr w:type="spellEnd"/>
      <w:r w:rsidR="00904165">
        <w:rPr>
          <w:szCs w:val="28"/>
        </w:rPr>
        <w:t xml:space="preserve"> городского округа, порядок образования и деятельности технической комиссии и распространяется на случаи, предусмотренные  частью 4 статьи 62 Градостроительного кодекса Российской Федерации.</w:t>
      </w:r>
    </w:p>
    <w:p w:rsidR="00E07FF7" w:rsidRDefault="00E07FF7" w:rsidP="00E07FF7">
      <w:pPr>
        <w:ind w:firstLine="709"/>
        <w:jc w:val="both"/>
        <w:rPr>
          <w:szCs w:val="28"/>
        </w:rPr>
      </w:pPr>
      <w:r w:rsidRPr="0025014E">
        <w:rPr>
          <w:szCs w:val="28"/>
        </w:rPr>
        <w:t xml:space="preserve">1.2. </w:t>
      </w:r>
      <w:r w:rsidR="00904165">
        <w:rPr>
          <w:szCs w:val="28"/>
        </w:rPr>
        <w:t>Установление причин нарушения законодательства о градостроительной деятельности осуществляется в целях:</w:t>
      </w:r>
    </w:p>
    <w:p w:rsidR="00904165" w:rsidRDefault="00904165" w:rsidP="00E07FF7">
      <w:pPr>
        <w:ind w:firstLine="709"/>
        <w:jc w:val="both"/>
        <w:rPr>
          <w:szCs w:val="28"/>
        </w:rPr>
      </w:pPr>
      <w:r>
        <w:rPr>
          <w:szCs w:val="28"/>
        </w:rPr>
        <w:t xml:space="preserve">а) установления факта нарушения законодательства </w:t>
      </w:r>
      <w:r w:rsidR="000F710C">
        <w:rPr>
          <w:szCs w:val="28"/>
        </w:rPr>
        <w:t>о градостроительной деятельности;</w:t>
      </w:r>
    </w:p>
    <w:p w:rsidR="000F710C" w:rsidRDefault="000F710C" w:rsidP="00E07FF7">
      <w:pPr>
        <w:ind w:firstLine="709"/>
        <w:jc w:val="both"/>
        <w:rPr>
          <w:szCs w:val="28"/>
        </w:rPr>
      </w:pPr>
      <w:r>
        <w:rPr>
          <w:szCs w:val="28"/>
        </w:rPr>
        <w:t>б) определение лиц, которым причинен вред в результате нарушения законодательства о градостроительной деятельности;</w:t>
      </w:r>
    </w:p>
    <w:p w:rsidR="000F710C" w:rsidRDefault="000F710C" w:rsidP="00E07FF7">
      <w:pPr>
        <w:ind w:firstLine="709"/>
        <w:jc w:val="both"/>
        <w:rPr>
          <w:szCs w:val="28"/>
        </w:rPr>
      </w:pPr>
      <w:r>
        <w:rPr>
          <w:szCs w:val="28"/>
        </w:rPr>
        <w:t>в) определения лиц, допустивших нарушение законодательства о градостроительной деятельности, и обстоятельств, указывающих на их виновность;</w:t>
      </w:r>
    </w:p>
    <w:p w:rsidR="000F710C" w:rsidRDefault="000F710C" w:rsidP="00E07FF7">
      <w:pPr>
        <w:ind w:firstLine="709"/>
        <w:jc w:val="both"/>
        <w:rPr>
          <w:szCs w:val="28"/>
        </w:rPr>
      </w:pPr>
      <w:r>
        <w:rPr>
          <w:szCs w:val="28"/>
        </w:rPr>
        <w:t>г) определение мероприятий по восстановлению благоприятных условий для жизнедеятельности граждан;</w:t>
      </w:r>
    </w:p>
    <w:p w:rsidR="000F710C" w:rsidRDefault="000F710C" w:rsidP="00E07FF7">
      <w:pPr>
        <w:ind w:firstLine="709"/>
        <w:jc w:val="both"/>
        <w:rPr>
          <w:szCs w:val="28"/>
        </w:rPr>
      </w:pPr>
      <w:r>
        <w:rPr>
          <w:szCs w:val="28"/>
        </w:rPr>
        <w:t xml:space="preserve">д) анализа установленных причин нарушения законодательства о градостроительной деятельности </w:t>
      </w:r>
      <w:r w:rsidR="009E5FEB">
        <w:rPr>
          <w:szCs w:val="28"/>
        </w:rPr>
        <w:t xml:space="preserve">в целях разработки предложений для принятия мер по предупреждению подобных нарушений и совершенствованию </w:t>
      </w:r>
      <w:r w:rsidR="00C4236F">
        <w:rPr>
          <w:szCs w:val="28"/>
        </w:rPr>
        <w:t>действующих нормативных правовых актов.</w:t>
      </w:r>
    </w:p>
    <w:p w:rsidR="00C4236F" w:rsidRDefault="00C4236F" w:rsidP="00E07FF7">
      <w:pPr>
        <w:ind w:firstLine="709"/>
        <w:jc w:val="both"/>
        <w:rPr>
          <w:szCs w:val="28"/>
        </w:rPr>
      </w:pPr>
      <w:r>
        <w:rPr>
          <w:szCs w:val="28"/>
        </w:rPr>
        <w:t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C4236F" w:rsidRDefault="00C4236F" w:rsidP="00E07FF7">
      <w:pPr>
        <w:ind w:firstLine="709"/>
        <w:jc w:val="both"/>
        <w:rPr>
          <w:szCs w:val="28"/>
        </w:rPr>
      </w:pPr>
      <w:r>
        <w:rPr>
          <w:szCs w:val="28"/>
        </w:rPr>
        <w:t xml:space="preserve">1.4. Срок установления причин нарушения законодательства о градостроительной деятельности в соответствии с частью 5 статьи 62 Градостроительного кодекса Российской Федерации не может превышать два месяца. </w:t>
      </w:r>
    </w:p>
    <w:p w:rsidR="00C4236F" w:rsidRDefault="00C4236F" w:rsidP="00E07FF7">
      <w:pPr>
        <w:ind w:firstLine="709"/>
        <w:jc w:val="both"/>
        <w:rPr>
          <w:szCs w:val="28"/>
        </w:rPr>
      </w:pPr>
    </w:p>
    <w:p w:rsidR="00C4236F" w:rsidRDefault="00C4236F" w:rsidP="00C4236F">
      <w:pPr>
        <w:ind w:firstLine="709"/>
        <w:jc w:val="center"/>
        <w:rPr>
          <w:szCs w:val="28"/>
        </w:rPr>
      </w:pPr>
      <w:r>
        <w:rPr>
          <w:szCs w:val="28"/>
        </w:rPr>
        <w:t>2. Порядок установления причин нарушения законодательства о градостроительной деятельности</w:t>
      </w:r>
    </w:p>
    <w:p w:rsidR="00C4236F" w:rsidRDefault="00C4236F" w:rsidP="00C4236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 </w:t>
      </w:r>
      <w:r w:rsidR="00FD6ABF">
        <w:rPr>
          <w:szCs w:val="28"/>
        </w:rPr>
        <w:t xml:space="preserve">устанавливаются технической комиссией по установлению причин нарушения законодательства о градостроительной деятельности на территории </w:t>
      </w:r>
      <w:proofErr w:type="spellStart"/>
      <w:r w:rsidR="00FD6ABF">
        <w:rPr>
          <w:szCs w:val="28"/>
        </w:rPr>
        <w:t>Верещагинского</w:t>
      </w:r>
      <w:proofErr w:type="spellEnd"/>
      <w:r w:rsidR="00FD6ABF">
        <w:rPr>
          <w:szCs w:val="28"/>
        </w:rPr>
        <w:t xml:space="preserve"> городского округа (далее – техническая комиссия), созданной постановлением администрации </w:t>
      </w:r>
      <w:proofErr w:type="spellStart"/>
      <w:r w:rsidR="00FD6ABF">
        <w:rPr>
          <w:szCs w:val="28"/>
        </w:rPr>
        <w:t>Верещагинского</w:t>
      </w:r>
      <w:proofErr w:type="spellEnd"/>
      <w:r w:rsidR="00FD6ABF">
        <w:rPr>
          <w:szCs w:val="28"/>
        </w:rPr>
        <w:t xml:space="preserve"> городского округа.</w:t>
      </w:r>
    </w:p>
    <w:p w:rsidR="00FD6ABF" w:rsidRDefault="00FD6ABF" w:rsidP="00C4236F">
      <w:pPr>
        <w:ind w:firstLine="709"/>
        <w:jc w:val="both"/>
        <w:rPr>
          <w:szCs w:val="28"/>
        </w:rPr>
      </w:pPr>
      <w:r>
        <w:rPr>
          <w:szCs w:val="28"/>
        </w:rPr>
        <w:t xml:space="preserve">2.2. Поводом для создания технической комиссии являются поступившие в администрацию </w:t>
      </w:r>
      <w:proofErr w:type="spellStart"/>
      <w:r>
        <w:rPr>
          <w:szCs w:val="28"/>
        </w:rPr>
        <w:t>Верещагинского</w:t>
      </w:r>
      <w:proofErr w:type="spellEnd"/>
      <w:r>
        <w:rPr>
          <w:szCs w:val="28"/>
        </w:rPr>
        <w:t xml:space="preserve"> городского округа:</w:t>
      </w:r>
    </w:p>
    <w:p w:rsidR="00FD6ABF" w:rsidRDefault="00FD6ABF" w:rsidP="00C4236F">
      <w:pPr>
        <w:ind w:firstLine="709"/>
        <w:jc w:val="both"/>
        <w:rPr>
          <w:szCs w:val="28"/>
        </w:rPr>
      </w:pPr>
      <w:r>
        <w:rPr>
          <w:szCs w:val="28"/>
        </w:rPr>
        <w:t>- заявление от физического и (или) юридического лица либо их представителей о причинении вреда,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FD6ABF" w:rsidRDefault="00FD6ABF" w:rsidP="00C4236F">
      <w:pPr>
        <w:ind w:firstLine="709"/>
        <w:jc w:val="both"/>
        <w:rPr>
          <w:szCs w:val="28"/>
        </w:rPr>
      </w:pPr>
      <w:r>
        <w:rPr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FD6ABF" w:rsidRDefault="00FD6ABF" w:rsidP="00C4236F">
      <w:pPr>
        <w:ind w:firstLine="709"/>
        <w:jc w:val="both"/>
        <w:rPr>
          <w:szCs w:val="28"/>
        </w:rPr>
      </w:pPr>
      <w:r>
        <w:rPr>
          <w:szCs w:val="28"/>
        </w:rPr>
        <w:t xml:space="preserve">- документы государственных органов и (или) </w:t>
      </w:r>
      <w:r w:rsidR="00154584">
        <w:rPr>
          <w:szCs w:val="28"/>
        </w:rPr>
        <w:t>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0F710C" w:rsidRDefault="00154584" w:rsidP="00E07FF7">
      <w:pPr>
        <w:ind w:firstLine="709"/>
        <w:jc w:val="both"/>
        <w:rPr>
          <w:szCs w:val="28"/>
        </w:rPr>
      </w:pPr>
      <w:r>
        <w:rPr>
          <w:szCs w:val="28"/>
        </w:rPr>
        <w:t>- сведения о нарушении законодательства</w:t>
      </w:r>
      <w:r w:rsidR="002D23A1">
        <w:rPr>
          <w:szCs w:val="28"/>
        </w:rPr>
        <w:t xml:space="preserve"> о градостроительной деятельности, повлекшем за собой причинение вреда, </w:t>
      </w:r>
      <w:proofErr w:type="gramStart"/>
      <w:r w:rsidR="002D23A1">
        <w:rPr>
          <w:szCs w:val="28"/>
        </w:rPr>
        <w:t>полученные  из</w:t>
      </w:r>
      <w:proofErr w:type="gramEnd"/>
      <w:r w:rsidR="002D23A1">
        <w:rPr>
          <w:szCs w:val="28"/>
        </w:rPr>
        <w:t xml:space="preserve"> других источников.</w:t>
      </w:r>
    </w:p>
    <w:p w:rsidR="002D23A1" w:rsidRDefault="002D23A1" w:rsidP="00E07FF7">
      <w:pPr>
        <w:ind w:firstLine="709"/>
        <w:jc w:val="both"/>
        <w:rPr>
          <w:szCs w:val="28"/>
        </w:rPr>
      </w:pPr>
      <w:r>
        <w:rPr>
          <w:szCs w:val="28"/>
        </w:rPr>
        <w:t xml:space="preserve">2.3. В день поступления информации, указанной в пункте 2.2. настоящего Порядка, Глава городского округа – глава администрации </w:t>
      </w:r>
      <w:proofErr w:type="spellStart"/>
      <w:r>
        <w:rPr>
          <w:szCs w:val="28"/>
        </w:rPr>
        <w:t>Верещагинского</w:t>
      </w:r>
      <w:proofErr w:type="spellEnd"/>
      <w:r>
        <w:rPr>
          <w:szCs w:val="28"/>
        </w:rPr>
        <w:t xml:space="preserve"> городского округа Пермского края определяет уполномоченный орган, с целью установления причин нарушения законодательства </w:t>
      </w:r>
      <w:r w:rsidR="00C041A0">
        <w:rPr>
          <w:szCs w:val="28"/>
        </w:rPr>
        <w:t>о градостроительной деятельности на территории муниципального образования.</w:t>
      </w:r>
    </w:p>
    <w:p w:rsidR="00C041A0" w:rsidRDefault="00C041A0" w:rsidP="00E07FF7">
      <w:pPr>
        <w:ind w:firstLine="709"/>
        <w:jc w:val="both"/>
        <w:rPr>
          <w:szCs w:val="28"/>
        </w:rPr>
      </w:pPr>
      <w:r>
        <w:rPr>
          <w:szCs w:val="28"/>
        </w:rPr>
        <w:t>2.4. Уполномоченный орган проводит проверку информации, полученной в соответствии с пунктом 2.2. настоящего Порядка.</w:t>
      </w:r>
    </w:p>
    <w:p w:rsidR="00C041A0" w:rsidRDefault="00C041A0" w:rsidP="00E07FF7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10 дней со дня получения информации, указанной в пункте 2.2. настоящего Порядка, принимает решение об образовании технической комиссии или об отсутствии </w:t>
      </w:r>
      <w:proofErr w:type="gramStart"/>
      <w:r>
        <w:rPr>
          <w:szCs w:val="28"/>
        </w:rPr>
        <w:t>основания  для</w:t>
      </w:r>
      <w:proofErr w:type="gramEnd"/>
      <w:r>
        <w:rPr>
          <w:szCs w:val="28"/>
        </w:rPr>
        <w:t xml:space="preserve"> ее формирования. </w:t>
      </w:r>
    </w:p>
    <w:p w:rsidR="00C041A0" w:rsidRDefault="00C041A0" w:rsidP="00E07FF7">
      <w:pPr>
        <w:ind w:firstLine="709"/>
        <w:jc w:val="both"/>
        <w:rPr>
          <w:szCs w:val="28"/>
        </w:rPr>
      </w:pPr>
      <w:r>
        <w:rPr>
          <w:szCs w:val="28"/>
        </w:rPr>
        <w:t>2.5. Отказ в образовании технической комиссии допускается в следующих случаях</w:t>
      </w:r>
      <w:r w:rsidR="00281A93">
        <w:rPr>
          <w:szCs w:val="28"/>
        </w:rPr>
        <w:t>:</w:t>
      </w:r>
    </w:p>
    <w:p w:rsidR="00281A93" w:rsidRDefault="00281A93" w:rsidP="00E07FF7">
      <w:pPr>
        <w:ind w:firstLine="709"/>
        <w:jc w:val="both"/>
        <w:rPr>
          <w:szCs w:val="28"/>
        </w:rPr>
      </w:pPr>
      <w:r>
        <w:rPr>
          <w:szCs w:val="28"/>
        </w:rPr>
        <w:t>- отсутствие факта нарушения градостроительного законодательства;</w:t>
      </w:r>
    </w:p>
    <w:p w:rsidR="00281A93" w:rsidRDefault="00281A93" w:rsidP="00E07FF7">
      <w:pPr>
        <w:ind w:firstLine="709"/>
        <w:jc w:val="both"/>
        <w:rPr>
          <w:szCs w:val="28"/>
        </w:rPr>
      </w:pPr>
      <w:r>
        <w:rPr>
          <w:szCs w:val="28"/>
        </w:rPr>
        <w:t>- отсутствие вреда, причиненного физическому (физическим) и (или) юридическому (юридическим) лицам;</w:t>
      </w:r>
    </w:p>
    <w:p w:rsidR="00281A93" w:rsidRDefault="00281A93" w:rsidP="00E07FF7">
      <w:pPr>
        <w:ind w:firstLine="709"/>
        <w:jc w:val="both"/>
        <w:rPr>
          <w:szCs w:val="28"/>
        </w:rPr>
      </w:pPr>
      <w:r>
        <w:rPr>
          <w:szCs w:val="28"/>
        </w:rPr>
        <w:t>- в случаях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указанных в частях 2.3 статьи 62 Градостроительного кодекса Российской федерации;</w:t>
      </w:r>
    </w:p>
    <w:p w:rsidR="00A914AA" w:rsidRDefault="00281A93" w:rsidP="00A914A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незначительный размер вреда, причиненного имуществу физического или юридического лица, возмещенного с </w:t>
      </w:r>
      <w:r w:rsidR="002F2D8E">
        <w:rPr>
          <w:szCs w:val="28"/>
        </w:rPr>
        <w:t>согласия этого лица до принятия решения об образовании технической комиссии.</w:t>
      </w:r>
    </w:p>
    <w:p w:rsidR="002F2D8E" w:rsidRDefault="002F2D8E" w:rsidP="00E07FF7">
      <w:pPr>
        <w:ind w:firstLine="709"/>
        <w:jc w:val="both"/>
        <w:rPr>
          <w:szCs w:val="28"/>
        </w:rPr>
      </w:pPr>
    </w:p>
    <w:p w:rsidR="002F2D8E" w:rsidRDefault="002F2D8E" w:rsidP="001B5B79">
      <w:pPr>
        <w:pStyle w:val="af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2D8E">
        <w:rPr>
          <w:rFonts w:ascii="Times New Roman" w:hAnsi="Times New Roman" w:cs="Times New Roman"/>
          <w:sz w:val="28"/>
          <w:szCs w:val="28"/>
        </w:rPr>
        <w:t>Техническая комиссия</w:t>
      </w:r>
    </w:p>
    <w:p w:rsidR="002F2D8E" w:rsidRDefault="002F2D8E" w:rsidP="002F2D8E">
      <w:pPr>
        <w:ind w:firstLine="708"/>
        <w:jc w:val="both"/>
        <w:rPr>
          <w:szCs w:val="28"/>
        </w:rPr>
      </w:pPr>
      <w:r>
        <w:rPr>
          <w:szCs w:val="28"/>
        </w:rPr>
        <w:t>3.1. Техническая комиссия не является постоянно действующим органом и создается в каждом отдельном случае.</w:t>
      </w:r>
    </w:p>
    <w:p w:rsidR="002F2D8E" w:rsidRDefault="002F2D8E" w:rsidP="002F2D8E">
      <w:pPr>
        <w:ind w:firstLine="708"/>
        <w:jc w:val="both"/>
        <w:rPr>
          <w:szCs w:val="28"/>
        </w:rPr>
      </w:pPr>
      <w:r>
        <w:rPr>
          <w:szCs w:val="28"/>
        </w:rPr>
        <w:t xml:space="preserve">3.2. Постановлением администрации </w:t>
      </w:r>
      <w:proofErr w:type="spellStart"/>
      <w:r>
        <w:rPr>
          <w:szCs w:val="28"/>
        </w:rPr>
        <w:t>Верещагинского</w:t>
      </w:r>
      <w:proofErr w:type="spellEnd"/>
      <w:r>
        <w:rPr>
          <w:szCs w:val="28"/>
        </w:rPr>
        <w:t xml:space="preserve"> городского округа утверждается состав технической комиссии, устанавливается основание, цель её создания и срок работы.</w:t>
      </w:r>
    </w:p>
    <w:p w:rsidR="002F2D8E" w:rsidRDefault="002F2D8E" w:rsidP="002F2D8E">
      <w:pPr>
        <w:ind w:firstLine="708"/>
        <w:jc w:val="both"/>
        <w:rPr>
          <w:szCs w:val="28"/>
        </w:rPr>
      </w:pPr>
      <w:r>
        <w:rPr>
          <w:szCs w:val="28"/>
        </w:rPr>
        <w:t>3.3. Состав комиссии формируется из числа 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Техническую комиссию возглавляет председатель – заместитель главы</w:t>
      </w:r>
      <w:r w:rsidR="003971A0">
        <w:rPr>
          <w:szCs w:val="28"/>
        </w:rPr>
        <w:t xml:space="preserve"> </w:t>
      </w:r>
      <w:r w:rsidR="003971A0" w:rsidRPr="003971A0">
        <w:rPr>
          <w:szCs w:val="28"/>
        </w:rPr>
        <w:t>администрации городског</w:t>
      </w:r>
      <w:r w:rsidR="003971A0">
        <w:rPr>
          <w:szCs w:val="28"/>
        </w:rPr>
        <w:t>о округа – начальник</w:t>
      </w:r>
      <w:r w:rsidR="003971A0" w:rsidRPr="003971A0">
        <w:rPr>
          <w:szCs w:val="28"/>
        </w:rPr>
        <w:t xml:space="preserve"> Управления жилищн</w:t>
      </w:r>
      <w:r w:rsidR="003971A0">
        <w:rPr>
          <w:szCs w:val="28"/>
        </w:rPr>
        <w:t xml:space="preserve">о-коммунального хозяйства </w:t>
      </w:r>
      <w:r w:rsidR="00F04B4B">
        <w:rPr>
          <w:szCs w:val="28"/>
        </w:rPr>
        <w:t>курирующий данное направление.</w:t>
      </w:r>
    </w:p>
    <w:p w:rsidR="00F04B4B" w:rsidRDefault="00F04B4B" w:rsidP="002F2D8E">
      <w:pPr>
        <w:ind w:firstLine="708"/>
        <w:jc w:val="both"/>
        <w:rPr>
          <w:szCs w:val="28"/>
        </w:rPr>
      </w:pPr>
      <w:r>
        <w:rPr>
          <w:szCs w:val="28"/>
        </w:rPr>
        <w:t xml:space="preserve">К работе в составе технической комиссии, по согласованию с ними, могут привлекаться </w:t>
      </w:r>
      <w:r w:rsidR="00480D10">
        <w:rPr>
          <w:szCs w:val="28"/>
        </w:rPr>
        <w:t xml:space="preserve">специалисты </w:t>
      </w:r>
      <w:r w:rsidR="007942E5">
        <w:rPr>
          <w:szCs w:val="28"/>
        </w:rPr>
        <w:t>научно-исследовательских и проектных институтов, независимые эксперты, представители государственных надзорных органов.</w:t>
      </w:r>
    </w:p>
    <w:p w:rsidR="007942E5" w:rsidRDefault="007942E5" w:rsidP="002F2D8E">
      <w:pPr>
        <w:ind w:firstLine="708"/>
        <w:jc w:val="both"/>
        <w:rPr>
          <w:szCs w:val="28"/>
        </w:rPr>
      </w:pPr>
      <w:r>
        <w:rPr>
          <w:szCs w:val="28"/>
        </w:rPr>
        <w:t>В качестве наблюдателей при установлении причин нарушения законодательства, в ре</w:t>
      </w:r>
      <w:r w:rsidR="000B557F">
        <w:rPr>
          <w:szCs w:val="28"/>
        </w:rPr>
        <w:t>зультате которого причинен вред, могут принимать участие заинтересованные лица – застройщик, технический заказчик, лицо, выполняющее инженерные изыскания, лицо, осуществляющее подготовку проектной документации, лицо осуществляющее строительство, лицо осуществляющее снос, либо их представители, представители специализированной экспертной организации (в области проектирования и строительства) и представители граждан и их объединений.</w:t>
      </w:r>
    </w:p>
    <w:p w:rsidR="000B557F" w:rsidRDefault="00833FDF" w:rsidP="002F2D8E">
      <w:pPr>
        <w:ind w:firstLine="708"/>
        <w:jc w:val="both"/>
        <w:rPr>
          <w:szCs w:val="28"/>
        </w:rPr>
      </w:pPr>
      <w:r>
        <w:rPr>
          <w:szCs w:val="28"/>
        </w:rPr>
        <w:t>3.4. Заседание комиссии считается правомочным, если в нем принимают участие более 2/3 её</w:t>
      </w:r>
      <w:r w:rsidR="00EE7EC8">
        <w:rPr>
          <w:szCs w:val="28"/>
        </w:rPr>
        <w:t xml:space="preserve"> членов. В случае отсутствия члена комиссии </w:t>
      </w:r>
      <w:r w:rsidR="001079A3">
        <w:rPr>
          <w:szCs w:val="28"/>
        </w:rPr>
        <w:t>на заседании он имеет право изложить свое мнение в письменной форме.</w:t>
      </w:r>
    </w:p>
    <w:p w:rsidR="001079A3" w:rsidRDefault="001079A3" w:rsidP="002F2D8E">
      <w:pPr>
        <w:ind w:firstLine="708"/>
        <w:jc w:val="both"/>
        <w:rPr>
          <w:szCs w:val="28"/>
        </w:rPr>
      </w:pPr>
      <w:r>
        <w:rPr>
          <w:szCs w:val="28"/>
        </w:rPr>
        <w:t xml:space="preserve">Решения комиссии принимаются </w:t>
      </w:r>
      <w:r w:rsidR="00AB6BEB">
        <w:rPr>
          <w:szCs w:val="28"/>
        </w:rPr>
        <w:t>большинством голосов присутствующих на заседании членов комиссии</w:t>
      </w:r>
      <w:r w:rsidR="001B5B79">
        <w:rPr>
          <w:szCs w:val="28"/>
        </w:rPr>
        <w:t>. При равенстве голосов членов комиссии голос председательствующего на заседании является решающим.</w:t>
      </w:r>
    </w:p>
    <w:p w:rsidR="001B5B79" w:rsidRDefault="001B5B79" w:rsidP="001B5B79">
      <w:pPr>
        <w:ind w:firstLine="708"/>
        <w:jc w:val="both"/>
        <w:rPr>
          <w:szCs w:val="28"/>
        </w:rPr>
      </w:pPr>
      <w:r>
        <w:rPr>
          <w:szCs w:val="28"/>
        </w:rPr>
        <w:t xml:space="preserve">3.5. </w:t>
      </w:r>
      <w:r w:rsidRPr="001B5B79">
        <w:rPr>
          <w:szCs w:val="28"/>
        </w:rPr>
        <w:t xml:space="preserve">Для установления причин </w:t>
      </w:r>
      <w:r w:rsidR="003B639A">
        <w:rPr>
          <w:szCs w:val="28"/>
        </w:rPr>
        <w:t>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3B639A" w:rsidRDefault="003B639A" w:rsidP="001B5B79">
      <w:pPr>
        <w:ind w:firstLine="708"/>
        <w:jc w:val="both"/>
        <w:rPr>
          <w:szCs w:val="28"/>
        </w:rPr>
      </w:pPr>
      <w:r>
        <w:rPr>
          <w:szCs w:val="28"/>
        </w:rPr>
        <w:t>- запрашивает и изучает материалы инженерных изысканий, исходную разрешительную и проектную документацию, на основании которой осуществляется либо осуществлялось строительство объекта</w:t>
      </w:r>
      <w:r w:rsidR="00DD3E93">
        <w:rPr>
          <w:szCs w:val="28"/>
        </w:rPr>
        <w:t>;</w:t>
      </w:r>
    </w:p>
    <w:p w:rsidR="00DD3E93" w:rsidRDefault="00DD3E93" w:rsidP="001B5B79">
      <w:pPr>
        <w:ind w:firstLine="708"/>
        <w:jc w:val="both"/>
        <w:rPr>
          <w:szCs w:val="28"/>
        </w:rPr>
      </w:pPr>
      <w:r>
        <w:rPr>
          <w:szCs w:val="28"/>
        </w:rPr>
        <w:t xml:space="preserve">-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</w:t>
      </w:r>
      <w:r>
        <w:rPr>
          <w:szCs w:val="28"/>
        </w:rPr>
        <w:lastRenderedPageBreak/>
        <w:t xml:space="preserve">случаях), наличие других необходимых для строительства и </w:t>
      </w:r>
      <w:proofErr w:type="gramStart"/>
      <w:r>
        <w:rPr>
          <w:szCs w:val="28"/>
        </w:rPr>
        <w:t>эксплуатации  объекта</w:t>
      </w:r>
      <w:proofErr w:type="gramEnd"/>
      <w:r>
        <w:rPr>
          <w:szCs w:val="28"/>
        </w:rPr>
        <w:t xml:space="preserve"> документов;</w:t>
      </w:r>
    </w:p>
    <w:p w:rsidR="00DD3E93" w:rsidRDefault="00DD3E93" w:rsidP="001B5B79">
      <w:pPr>
        <w:ind w:firstLine="708"/>
        <w:jc w:val="both"/>
        <w:rPr>
          <w:szCs w:val="28"/>
        </w:rPr>
      </w:pPr>
      <w:r>
        <w:rPr>
          <w:szCs w:val="28"/>
        </w:rPr>
        <w:t>- осуществляет проверку исполнительной документации по объекту строительства;</w:t>
      </w:r>
    </w:p>
    <w:p w:rsidR="00DD3E93" w:rsidRDefault="00DD3E93" w:rsidP="001B5B79">
      <w:pPr>
        <w:ind w:firstLine="708"/>
        <w:jc w:val="both"/>
        <w:rPr>
          <w:szCs w:val="28"/>
        </w:rPr>
      </w:pPr>
      <w:r>
        <w:rPr>
          <w:szCs w:val="28"/>
        </w:rPr>
        <w:t>-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</w:t>
      </w:r>
      <w:r w:rsidR="00D70003">
        <w:rPr>
          <w:szCs w:val="28"/>
        </w:rPr>
        <w:t>дарственный строительный надзор</w:t>
      </w:r>
      <w:r>
        <w:rPr>
          <w:szCs w:val="28"/>
        </w:rPr>
        <w:t>, если осуществление такого надзора</w:t>
      </w:r>
      <w:r w:rsidR="00D70003">
        <w:rPr>
          <w:szCs w:val="28"/>
        </w:rPr>
        <w:t xml:space="preserve"> предусмотрено законодательством;</w:t>
      </w:r>
    </w:p>
    <w:p w:rsidR="00D70003" w:rsidRDefault="00D70003" w:rsidP="001B5B79">
      <w:pPr>
        <w:ind w:firstLine="708"/>
        <w:jc w:val="both"/>
        <w:rPr>
          <w:szCs w:val="28"/>
        </w:rPr>
      </w:pPr>
      <w:r>
        <w:rPr>
          <w:szCs w:val="28"/>
        </w:rPr>
        <w:t>-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D70003" w:rsidRDefault="00D70003" w:rsidP="001B5B79">
      <w:pPr>
        <w:ind w:firstLine="708"/>
        <w:jc w:val="both"/>
        <w:rPr>
          <w:szCs w:val="28"/>
        </w:rPr>
      </w:pPr>
      <w:r>
        <w:rPr>
          <w:szCs w:val="28"/>
        </w:rPr>
        <w:t>-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D70003" w:rsidRDefault="00D70003" w:rsidP="001B5B79">
      <w:pPr>
        <w:ind w:firstLine="708"/>
        <w:jc w:val="both"/>
        <w:rPr>
          <w:szCs w:val="28"/>
        </w:rPr>
      </w:pPr>
      <w:r>
        <w:rPr>
          <w:szCs w:val="28"/>
        </w:rPr>
        <w:t xml:space="preserve">- устанавливает наличие разрешения на ввод объекта </w:t>
      </w:r>
      <w:r w:rsidR="0051129E">
        <w:rPr>
          <w:szCs w:val="28"/>
        </w:rPr>
        <w:t xml:space="preserve">в эксплуатацию, наличие необходимых заключений государственных надзорных органов, других документов, </w:t>
      </w:r>
      <w:r w:rsidR="00C143D2">
        <w:rPr>
          <w:szCs w:val="28"/>
        </w:rPr>
        <w:t>предъявляемых для получения на ввод объекта в эксплуатацию, по эксплуатируемым объектам;</w:t>
      </w:r>
    </w:p>
    <w:p w:rsidR="00C143D2" w:rsidRDefault="00C143D2" w:rsidP="001B5B79">
      <w:pPr>
        <w:ind w:firstLine="708"/>
        <w:jc w:val="both"/>
        <w:rPr>
          <w:szCs w:val="28"/>
        </w:rPr>
      </w:pPr>
      <w:r>
        <w:rPr>
          <w:szCs w:val="28"/>
        </w:rPr>
        <w:t>- запрашивает иные документы и материалы в соответствии с действующим законодательством, предпринимает все необходимые действия для установления причин нарушения</w:t>
      </w:r>
      <w:r w:rsidR="00F6082E">
        <w:rPr>
          <w:szCs w:val="28"/>
        </w:rPr>
        <w:t xml:space="preserve"> законодательства о градостроительстве;</w:t>
      </w:r>
    </w:p>
    <w:p w:rsidR="00F6082E" w:rsidRDefault="00F6082E" w:rsidP="001B5B79">
      <w:pPr>
        <w:ind w:firstLine="708"/>
        <w:jc w:val="both"/>
        <w:rPr>
          <w:szCs w:val="28"/>
        </w:rPr>
      </w:pPr>
      <w:r>
        <w:rPr>
          <w:szCs w:val="28"/>
        </w:rPr>
        <w:t>- выполняет другие работы, необходимость в проведении которых выявляется в ходе расследования.</w:t>
      </w:r>
    </w:p>
    <w:p w:rsidR="00F6082E" w:rsidRDefault="00F6082E" w:rsidP="001B5B79">
      <w:pPr>
        <w:ind w:firstLine="708"/>
        <w:jc w:val="both"/>
        <w:rPr>
          <w:szCs w:val="28"/>
        </w:rPr>
      </w:pPr>
      <w:r>
        <w:rPr>
          <w:szCs w:val="28"/>
        </w:rPr>
        <w:t>3.6.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её работу, распределяет обязанности среди членов технической комиссии.</w:t>
      </w:r>
    </w:p>
    <w:p w:rsidR="00F6082E" w:rsidRDefault="00F6082E" w:rsidP="001B5B79">
      <w:pPr>
        <w:ind w:firstLine="708"/>
        <w:jc w:val="both"/>
        <w:rPr>
          <w:szCs w:val="28"/>
        </w:rPr>
      </w:pPr>
      <w:r>
        <w:rPr>
          <w:szCs w:val="28"/>
        </w:rPr>
        <w:t>В отсутствие председателя его обязанности выполняет заместитель председателя. Секретарь комиссии ведет протоколы</w:t>
      </w:r>
      <w:r w:rsidR="00BB4385">
        <w:rPr>
          <w:szCs w:val="28"/>
        </w:rPr>
        <w:t xml:space="preserve"> заседаний технической комиссии, направляет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BB4385" w:rsidRDefault="00BB4385" w:rsidP="001B5B79">
      <w:pPr>
        <w:ind w:firstLine="708"/>
        <w:jc w:val="both"/>
        <w:rPr>
          <w:szCs w:val="28"/>
        </w:rPr>
      </w:pPr>
      <w:r>
        <w:rPr>
          <w:szCs w:val="28"/>
        </w:rPr>
        <w:t xml:space="preserve">Периодичность проведения заседаний технической комиссии определяется председателем исходя из необходимости.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 выполнения иных </w:t>
      </w:r>
      <w:r>
        <w:rPr>
          <w:szCs w:val="28"/>
        </w:rPr>
        <w:lastRenderedPageBreak/>
        <w:t>действий, необходимых для выполнения функций, указанных в пункте 3.5. настоящего Порядка.</w:t>
      </w:r>
    </w:p>
    <w:p w:rsidR="00BB4385" w:rsidRDefault="000B62DD" w:rsidP="001B5B79">
      <w:pPr>
        <w:ind w:firstLine="708"/>
        <w:jc w:val="both"/>
        <w:rPr>
          <w:szCs w:val="28"/>
        </w:rPr>
      </w:pPr>
      <w:r>
        <w:rPr>
          <w:szCs w:val="28"/>
        </w:rPr>
        <w:t>3.7</w:t>
      </w:r>
      <w:r w:rsidR="00BB4385">
        <w:rPr>
          <w:szCs w:val="28"/>
        </w:rPr>
        <w:t xml:space="preserve">. По итогам деятельности технической комиссии, в установленный постановлением о её создании срок, технической комиссией </w:t>
      </w:r>
      <w:proofErr w:type="gramStart"/>
      <w:r w:rsidR="00BB4385">
        <w:rPr>
          <w:szCs w:val="28"/>
        </w:rPr>
        <w:t>осуществляется  подготовка</w:t>
      </w:r>
      <w:proofErr w:type="gramEnd"/>
      <w:r w:rsidR="00BB4385">
        <w:rPr>
          <w:szCs w:val="28"/>
        </w:rPr>
        <w:t xml:space="preserve"> заключения , содержащего следующие выводы:</w:t>
      </w:r>
    </w:p>
    <w:p w:rsidR="00BB4385" w:rsidRDefault="000B62DD" w:rsidP="001B5B79">
      <w:pPr>
        <w:ind w:firstLine="708"/>
        <w:jc w:val="both"/>
        <w:rPr>
          <w:szCs w:val="28"/>
        </w:rPr>
      </w:pPr>
      <w:r>
        <w:rPr>
          <w:szCs w:val="28"/>
        </w:rPr>
        <w:t>- о причинах нарушения градостроительного законодательства, в результате которого причинен вред жизни или здоровью физических лиц либо значительный вред имуществу физических или юридических лиц и его размерах;</w:t>
      </w:r>
    </w:p>
    <w:p w:rsidR="000B62DD" w:rsidRDefault="000B62DD" w:rsidP="001B5B79">
      <w:pPr>
        <w:ind w:firstLine="708"/>
        <w:jc w:val="both"/>
        <w:rPr>
          <w:szCs w:val="28"/>
        </w:rPr>
      </w:pPr>
      <w:r>
        <w:rPr>
          <w:szCs w:val="28"/>
        </w:rPr>
        <w:t>- о причинах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причиняется;</w:t>
      </w:r>
    </w:p>
    <w:p w:rsidR="000B62DD" w:rsidRDefault="000B62DD" w:rsidP="001B5B79">
      <w:pPr>
        <w:ind w:firstLine="708"/>
        <w:jc w:val="both"/>
        <w:rPr>
          <w:szCs w:val="28"/>
        </w:rPr>
      </w:pPr>
      <w:r>
        <w:rPr>
          <w:szCs w:val="28"/>
        </w:rPr>
        <w:t>- об обстоятельствах, указывающих на виновность лиц;</w:t>
      </w:r>
    </w:p>
    <w:p w:rsidR="000B62DD" w:rsidRDefault="000B62DD" w:rsidP="001B5B79">
      <w:pPr>
        <w:ind w:firstLine="708"/>
        <w:jc w:val="both"/>
        <w:rPr>
          <w:szCs w:val="28"/>
        </w:rPr>
      </w:pPr>
      <w:r>
        <w:rPr>
          <w:szCs w:val="28"/>
        </w:rPr>
        <w:t>- о необходимых мерах по восстановлению благоприятных условий жизнедеятельности человека.</w:t>
      </w:r>
    </w:p>
    <w:p w:rsidR="000B62DD" w:rsidRDefault="000B62DD" w:rsidP="001B5B79">
      <w:pPr>
        <w:ind w:firstLine="708"/>
        <w:jc w:val="both"/>
        <w:rPr>
          <w:szCs w:val="28"/>
        </w:rPr>
      </w:pPr>
      <w:r>
        <w:rPr>
          <w:szCs w:val="28"/>
        </w:rPr>
        <w:t>В случае несогласия отдельных членов комиссии с общими выводами технической комиссии они вправе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</w:t>
      </w:r>
    </w:p>
    <w:p w:rsidR="000B62DD" w:rsidRDefault="000B62DD" w:rsidP="001B5B79">
      <w:pPr>
        <w:ind w:firstLine="708"/>
        <w:jc w:val="both"/>
        <w:rPr>
          <w:szCs w:val="28"/>
        </w:rPr>
      </w:pPr>
      <w:r>
        <w:rPr>
          <w:szCs w:val="28"/>
        </w:rPr>
        <w:t>Заключение технической комиссии, подписанное всеми членами технической комиссии, утверждается председателем технической комиссии. Уполномоченный орган организует публикацию заключения в газете «Заря» в течение 10 дней с даты его утверждения.</w:t>
      </w:r>
    </w:p>
    <w:p w:rsidR="000B62DD" w:rsidRDefault="000B62DD" w:rsidP="001B5B79">
      <w:pPr>
        <w:ind w:firstLine="708"/>
        <w:jc w:val="both"/>
        <w:rPr>
          <w:szCs w:val="28"/>
        </w:rPr>
      </w:pPr>
      <w:r>
        <w:rPr>
          <w:szCs w:val="28"/>
        </w:rPr>
        <w:t>В срок не более семи дней после его утверждения копии заключения технической комиссии направляется:</w:t>
      </w:r>
    </w:p>
    <w:p w:rsidR="000B62DD" w:rsidRDefault="00817B82" w:rsidP="001B5B79">
      <w:pPr>
        <w:ind w:firstLine="708"/>
        <w:jc w:val="both"/>
        <w:rPr>
          <w:szCs w:val="28"/>
        </w:rPr>
      </w:pPr>
      <w:r>
        <w:rPr>
          <w:szCs w:val="28"/>
        </w:rPr>
        <w:t>а) физическому и (или) юридическому лицу, которому причинен вред;</w:t>
      </w:r>
    </w:p>
    <w:p w:rsidR="00817B82" w:rsidRDefault="00817B82" w:rsidP="001B5B79">
      <w:pPr>
        <w:ind w:firstLine="708"/>
        <w:jc w:val="both"/>
        <w:rPr>
          <w:szCs w:val="28"/>
        </w:rPr>
      </w:pPr>
      <w:r>
        <w:rPr>
          <w:szCs w:val="28"/>
        </w:rPr>
        <w:t xml:space="preserve"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(или)деятельности которых дана оценка </w:t>
      </w:r>
      <w:proofErr w:type="gramStart"/>
      <w:r>
        <w:rPr>
          <w:szCs w:val="28"/>
        </w:rPr>
        <w:t>в  заключении</w:t>
      </w:r>
      <w:proofErr w:type="gramEnd"/>
      <w:r>
        <w:rPr>
          <w:szCs w:val="28"/>
        </w:rPr>
        <w:t xml:space="preserve"> технической комиссии;</w:t>
      </w:r>
    </w:p>
    <w:p w:rsidR="00817B82" w:rsidRDefault="00817B82" w:rsidP="001B5B79">
      <w:pPr>
        <w:ind w:firstLine="708"/>
        <w:jc w:val="both"/>
        <w:rPr>
          <w:szCs w:val="28"/>
        </w:rPr>
      </w:pPr>
      <w:r>
        <w:rPr>
          <w:szCs w:val="28"/>
        </w:rPr>
        <w:t>в) представителям граждан и их объединений – по их письменным запросам;</w:t>
      </w:r>
    </w:p>
    <w:p w:rsidR="00817B82" w:rsidRDefault="00817B82" w:rsidP="001B5B79">
      <w:pPr>
        <w:ind w:firstLine="708"/>
        <w:jc w:val="both"/>
        <w:rPr>
          <w:szCs w:val="28"/>
        </w:rPr>
      </w:pPr>
      <w:r>
        <w:rPr>
          <w:szCs w:val="28"/>
        </w:rPr>
        <w:t>г)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законом.</w:t>
      </w:r>
    </w:p>
    <w:p w:rsidR="00817B82" w:rsidRDefault="00817B82" w:rsidP="001B5B79">
      <w:pPr>
        <w:ind w:firstLine="708"/>
        <w:jc w:val="both"/>
        <w:rPr>
          <w:szCs w:val="28"/>
        </w:rPr>
      </w:pPr>
      <w:r>
        <w:rPr>
          <w:szCs w:val="28"/>
        </w:rPr>
        <w:t>Заключение технической комиссии может быть оспорено в судебном порядке заинтересованными лицами.</w:t>
      </w:r>
    </w:p>
    <w:p w:rsidR="00817B82" w:rsidRPr="00F6082E" w:rsidRDefault="00817B82" w:rsidP="001B5B79">
      <w:pPr>
        <w:ind w:firstLine="708"/>
        <w:jc w:val="both"/>
        <w:rPr>
          <w:szCs w:val="28"/>
        </w:rPr>
      </w:pPr>
    </w:p>
    <w:p w:rsidR="002F2D8E" w:rsidRPr="002F2D8E" w:rsidRDefault="002F2D8E" w:rsidP="002F2D8E">
      <w:pPr>
        <w:jc w:val="both"/>
        <w:rPr>
          <w:szCs w:val="28"/>
        </w:rPr>
      </w:pPr>
    </w:p>
    <w:p w:rsidR="006B3075" w:rsidRDefault="006B3075" w:rsidP="006B3075">
      <w:pPr>
        <w:tabs>
          <w:tab w:val="left" w:pos="2745"/>
          <w:tab w:val="right" w:pos="9923"/>
        </w:tabs>
        <w:autoSpaceDE w:val="0"/>
        <w:autoSpaceDN w:val="0"/>
        <w:adjustRightInd w:val="0"/>
        <w:outlineLvl w:val="0"/>
        <w:rPr>
          <w:szCs w:val="28"/>
        </w:rPr>
      </w:pPr>
    </w:p>
    <w:p w:rsidR="000F710C" w:rsidRPr="006B3075" w:rsidRDefault="000F710C" w:rsidP="006B3075">
      <w:pPr>
        <w:tabs>
          <w:tab w:val="left" w:pos="2745"/>
          <w:tab w:val="right" w:pos="9923"/>
        </w:tabs>
        <w:autoSpaceDE w:val="0"/>
        <w:autoSpaceDN w:val="0"/>
        <w:adjustRightInd w:val="0"/>
        <w:outlineLvl w:val="0"/>
        <w:rPr>
          <w:szCs w:val="28"/>
        </w:rPr>
      </w:pPr>
    </w:p>
    <w:sectPr w:rsidR="000F710C" w:rsidRPr="006B3075" w:rsidSect="00ED7034">
      <w:headerReference w:type="default" r:id="rId9"/>
      <w:pgSz w:w="11906" w:h="16838" w:code="9"/>
      <w:pgMar w:top="363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18" w:rsidRDefault="00BE3018">
      <w:r>
        <w:separator/>
      </w:r>
    </w:p>
  </w:endnote>
  <w:endnote w:type="continuationSeparator" w:id="0">
    <w:p w:rsidR="00BE3018" w:rsidRDefault="00BE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18" w:rsidRDefault="00BE3018">
      <w:r>
        <w:separator/>
      </w:r>
    </w:p>
  </w:footnote>
  <w:footnote w:type="continuationSeparator" w:id="0">
    <w:p w:rsidR="00BE3018" w:rsidRDefault="00BE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Default="00CB37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A7">
          <w:rPr>
            <w:noProof/>
          </w:rPr>
          <w:t>3</w:t>
        </w:r>
        <w:r>
          <w:fldChar w:fldCharType="end"/>
        </w:r>
      </w:p>
    </w:sdtContent>
  </w:sdt>
  <w:p w:rsidR="00CB37F6" w:rsidRDefault="00CB37F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83"/>
    <w:multiLevelType w:val="multilevel"/>
    <w:tmpl w:val="B86C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3358FF"/>
    <w:multiLevelType w:val="multilevel"/>
    <w:tmpl w:val="04D24658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C887795"/>
    <w:multiLevelType w:val="hybridMultilevel"/>
    <w:tmpl w:val="F75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3207FD"/>
    <w:multiLevelType w:val="multilevel"/>
    <w:tmpl w:val="04D24658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5868507A"/>
    <w:multiLevelType w:val="hybridMultilevel"/>
    <w:tmpl w:val="043E2188"/>
    <w:lvl w:ilvl="0" w:tplc="06EAA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FB6768"/>
    <w:multiLevelType w:val="multilevel"/>
    <w:tmpl w:val="EB363E00"/>
    <w:lvl w:ilvl="0">
      <w:start w:val="3"/>
      <w:numFmt w:val="decimal"/>
      <w:lvlText w:val="%1."/>
      <w:lvlJc w:val="left"/>
      <w:pPr>
        <w:ind w:left="15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2160"/>
      </w:pPr>
      <w:rPr>
        <w:rFonts w:hint="default"/>
      </w:rPr>
    </w:lvl>
  </w:abstractNum>
  <w:abstractNum w:abstractNumId="9" w15:restartNumberingAfterBreak="0">
    <w:nsid w:val="6B422400"/>
    <w:multiLevelType w:val="hybridMultilevel"/>
    <w:tmpl w:val="A2B2F70C"/>
    <w:lvl w:ilvl="0" w:tplc="7BD04258">
      <w:start w:val="1"/>
      <w:numFmt w:val="decimal"/>
      <w:lvlText w:val="%1."/>
      <w:lvlJc w:val="left"/>
      <w:pPr>
        <w:ind w:left="3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26A3"/>
    <w:rsid w:val="00017F95"/>
    <w:rsid w:val="0003075F"/>
    <w:rsid w:val="00031D95"/>
    <w:rsid w:val="0004060E"/>
    <w:rsid w:val="000479CE"/>
    <w:rsid w:val="00052396"/>
    <w:rsid w:val="00064595"/>
    <w:rsid w:val="00066153"/>
    <w:rsid w:val="00070A00"/>
    <w:rsid w:val="00070F16"/>
    <w:rsid w:val="000875DF"/>
    <w:rsid w:val="00097994"/>
    <w:rsid w:val="000A4968"/>
    <w:rsid w:val="000B557F"/>
    <w:rsid w:val="000B62DD"/>
    <w:rsid w:val="000C2D90"/>
    <w:rsid w:val="000D6F3B"/>
    <w:rsid w:val="000F710C"/>
    <w:rsid w:val="001079A3"/>
    <w:rsid w:val="00143108"/>
    <w:rsid w:val="00154584"/>
    <w:rsid w:val="001602DC"/>
    <w:rsid w:val="001644EE"/>
    <w:rsid w:val="001659CC"/>
    <w:rsid w:val="001707D1"/>
    <w:rsid w:val="00172676"/>
    <w:rsid w:val="00187FD1"/>
    <w:rsid w:val="001B2E61"/>
    <w:rsid w:val="001B5B79"/>
    <w:rsid w:val="001C6F48"/>
    <w:rsid w:val="001D14DE"/>
    <w:rsid w:val="001E1327"/>
    <w:rsid w:val="001F1D53"/>
    <w:rsid w:val="002055B7"/>
    <w:rsid w:val="00206BE7"/>
    <w:rsid w:val="00222E57"/>
    <w:rsid w:val="002530C3"/>
    <w:rsid w:val="00253252"/>
    <w:rsid w:val="002802BE"/>
    <w:rsid w:val="00281A93"/>
    <w:rsid w:val="002851F4"/>
    <w:rsid w:val="0029085B"/>
    <w:rsid w:val="00295B70"/>
    <w:rsid w:val="002A088D"/>
    <w:rsid w:val="002B2DBB"/>
    <w:rsid w:val="002C51C6"/>
    <w:rsid w:val="002C5BB8"/>
    <w:rsid w:val="002D23A1"/>
    <w:rsid w:val="002E0CCF"/>
    <w:rsid w:val="002F0185"/>
    <w:rsid w:val="002F2D8E"/>
    <w:rsid w:val="002F2F7A"/>
    <w:rsid w:val="0030070B"/>
    <w:rsid w:val="00311DAC"/>
    <w:rsid w:val="003148F7"/>
    <w:rsid w:val="00326B5C"/>
    <w:rsid w:val="0036013B"/>
    <w:rsid w:val="00377883"/>
    <w:rsid w:val="00387E10"/>
    <w:rsid w:val="003971A0"/>
    <w:rsid w:val="003B639A"/>
    <w:rsid w:val="003B6460"/>
    <w:rsid w:val="003C21F8"/>
    <w:rsid w:val="003D01F2"/>
    <w:rsid w:val="003D59E0"/>
    <w:rsid w:val="00412BDF"/>
    <w:rsid w:val="0041671A"/>
    <w:rsid w:val="0043695E"/>
    <w:rsid w:val="00447A45"/>
    <w:rsid w:val="00466430"/>
    <w:rsid w:val="0047083E"/>
    <w:rsid w:val="004745B9"/>
    <w:rsid w:val="00480D10"/>
    <w:rsid w:val="00482A25"/>
    <w:rsid w:val="004C47B4"/>
    <w:rsid w:val="004F6BB4"/>
    <w:rsid w:val="00510C85"/>
    <w:rsid w:val="0051129E"/>
    <w:rsid w:val="00524A6E"/>
    <w:rsid w:val="0052678E"/>
    <w:rsid w:val="00530275"/>
    <w:rsid w:val="00551FD8"/>
    <w:rsid w:val="005602F4"/>
    <w:rsid w:val="005826E4"/>
    <w:rsid w:val="005840C7"/>
    <w:rsid w:val="0058563A"/>
    <w:rsid w:val="005911AC"/>
    <w:rsid w:val="00592C43"/>
    <w:rsid w:val="005950F3"/>
    <w:rsid w:val="005955BE"/>
    <w:rsid w:val="005A059C"/>
    <w:rsid w:val="005B2B80"/>
    <w:rsid w:val="005C7D29"/>
    <w:rsid w:val="005E4384"/>
    <w:rsid w:val="00605529"/>
    <w:rsid w:val="00615631"/>
    <w:rsid w:val="006469CD"/>
    <w:rsid w:val="006827D3"/>
    <w:rsid w:val="006A78D4"/>
    <w:rsid w:val="006B1699"/>
    <w:rsid w:val="006B3075"/>
    <w:rsid w:val="006B4F72"/>
    <w:rsid w:val="006B5D60"/>
    <w:rsid w:val="006C4354"/>
    <w:rsid w:val="006F2B94"/>
    <w:rsid w:val="00705B31"/>
    <w:rsid w:val="007106C7"/>
    <w:rsid w:val="00715A69"/>
    <w:rsid w:val="00716375"/>
    <w:rsid w:val="00744911"/>
    <w:rsid w:val="0074738B"/>
    <w:rsid w:val="00750762"/>
    <w:rsid w:val="007553EE"/>
    <w:rsid w:val="00765AB7"/>
    <w:rsid w:val="007677A1"/>
    <w:rsid w:val="00783047"/>
    <w:rsid w:val="0079246C"/>
    <w:rsid w:val="007942E5"/>
    <w:rsid w:val="007C0BEB"/>
    <w:rsid w:val="007C18C9"/>
    <w:rsid w:val="007D4638"/>
    <w:rsid w:val="007E03DD"/>
    <w:rsid w:val="007E731E"/>
    <w:rsid w:val="00800898"/>
    <w:rsid w:val="00803D2B"/>
    <w:rsid w:val="00817B82"/>
    <w:rsid w:val="00820BBA"/>
    <w:rsid w:val="00824219"/>
    <w:rsid w:val="00833FDF"/>
    <w:rsid w:val="00841147"/>
    <w:rsid w:val="00851C7C"/>
    <w:rsid w:val="008523B5"/>
    <w:rsid w:val="008707D4"/>
    <w:rsid w:val="008741B6"/>
    <w:rsid w:val="008833FD"/>
    <w:rsid w:val="00890E83"/>
    <w:rsid w:val="008936EC"/>
    <w:rsid w:val="008937B0"/>
    <w:rsid w:val="00893C53"/>
    <w:rsid w:val="008A34CF"/>
    <w:rsid w:val="008D00B6"/>
    <w:rsid w:val="008D1691"/>
    <w:rsid w:val="008D26A7"/>
    <w:rsid w:val="008D3BD0"/>
    <w:rsid w:val="008E48BC"/>
    <w:rsid w:val="008F2FE7"/>
    <w:rsid w:val="00904165"/>
    <w:rsid w:val="00924B64"/>
    <w:rsid w:val="00927623"/>
    <w:rsid w:val="00935C08"/>
    <w:rsid w:val="009475B4"/>
    <w:rsid w:val="00972C90"/>
    <w:rsid w:val="0098397D"/>
    <w:rsid w:val="0099257D"/>
    <w:rsid w:val="009A2C6C"/>
    <w:rsid w:val="009B4B49"/>
    <w:rsid w:val="009C011A"/>
    <w:rsid w:val="009C4D25"/>
    <w:rsid w:val="009D7058"/>
    <w:rsid w:val="009E5FEB"/>
    <w:rsid w:val="00A00B68"/>
    <w:rsid w:val="00A154B8"/>
    <w:rsid w:val="00A16F73"/>
    <w:rsid w:val="00A43990"/>
    <w:rsid w:val="00A442D4"/>
    <w:rsid w:val="00A45BDA"/>
    <w:rsid w:val="00A525BE"/>
    <w:rsid w:val="00A701BA"/>
    <w:rsid w:val="00A914AA"/>
    <w:rsid w:val="00AA076A"/>
    <w:rsid w:val="00AB278E"/>
    <w:rsid w:val="00AB6BEB"/>
    <w:rsid w:val="00AD144F"/>
    <w:rsid w:val="00AE0B25"/>
    <w:rsid w:val="00AE6C86"/>
    <w:rsid w:val="00B01DB0"/>
    <w:rsid w:val="00B15362"/>
    <w:rsid w:val="00B2204D"/>
    <w:rsid w:val="00B252F4"/>
    <w:rsid w:val="00B448ED"/>
    <w:rsid w:val="00B5493F"/>
    <w:rsid w:val="00B65351"/>
    <w:rsid w:val="00B670B9"/>
    <w:rsid w:val="00B921B5"/>
    <w:rsid w:val="00BB4385"/>
    <w:rsid w:val="00BB7586"/>
    <w:rsid w:val="00BE3018"/>
    <w:rsid w:val="00BF2F83"/>
    <w:rsid w:val="00C0199E"/>
    <w:rsid w:val="00C03F8C"/>
    <w:rsid w:val="00C041A0"/>
    <w:rsid w:val="00C10194"/>
    <w:rsid w:val="00C143D2"/>
    <w:rsid w:val="00C17F88"/>
    <w:rsid w:val="00C20DBC"/>
    <w:rsid w:val="00C34F82"/>
    <w:rsid w:val="00C4236F"/>
    <w:rsid w:val="00C56BC2"/>
    <w:rsid w:val="00C60883"/>
    <w:rsid w:val="00C62E6E"/>
    <w:rsid w:val="00C90032"/>
    <w:rsid w:val="00CA761C"/>
    <w:rsid w:val="00CB37F6"/>
    <w:rsid w:val="00CC7A95"/>
    <w:rsid w:val="00CD06DE"/>
    <w:rsid w:val="00CD7FCB"/>
    <w:rsid w:val="00CE21E6"/>
    <w:rsid w:val="00D07172"/>
    <w:rsid w:val="00D4623A"/>
    <w:rsid w:val="00D52A66"/>
    <w:rsid w:val="00D70003"/>
    <w:rsid w:val="00D761A7"/>
    <w:rsid w:val="00D945A7"/>
    <w:rsid w:val="00DA46F4"/>
    <w:rsid w:val="00DA5D00"/>
    <w:rsid w:val="00DB0837"/>
    <w:rsid w:val="00DB5D2A"/>
    <w:rsid w:val="00DC297E"/>
    <w:rsid w:val="00DD3E93"/>
    <w:rsid w:val="00DD6479"/>
    <w:rsid w:val="00DF3619"/>
    <w:rsid w:val="00E0022E"/>
    <w:rsid w:val="00E07FF7"/>
    <w:rsid w:val="00E25463"/>
    <w:rsid w:val="00E46664"/>
    <w:rsid w:val="00E57F11"/>
    <w:rsid w:val="00E95E1A"/>
    <w:rsid w:val="00EA6A26"/>
    <w:rsid w:val="00EB408E"/>
    <w:rsid w:val="00EB4775"/>
    <w:rsid w:val="00EC04CE"/>
    <w:rsid w:val="00ED7034"/>
    <w:rsid w:val="00ED7227"/>
    <w:rsid w:val="00EE207C"/>
    <w:rsid w:val="00EE7EC8"/>
    <w:rsid w:val="00F04B4B"/>
    <w:rsid w:val="00F107CE"/>
    <w:rsid w:val="00F11207"/>
    <w:rsid w:val="00F1608A"/>
    <w:rsid w:val="00F16B40"/>
    <w:rsid w:val="00F22F1F"/>
    <w:rsid w:val="00F31ED4"/>
    <w:rsid w:val="00F42235"/>
    <w:rsid w:val="00F6082E"/>
    <w:rsid w:val="00F6686C"/>
    <w:rsid w:val="00F84252"/>
    <w:rsid w:val="00F905F6"/>
    <w:rsid w:val="00FB487C"/>
    <w:rsid w:val="00FC5211"/>
    <w:rsid w:val="00FD0E07"/>
    <w:rsid w:val="00FD0F0B"/>
    <w:rsid w:val="00FD6ABF"/>
    <w:rsid w:val="00FD73A4"/>
    <w:rsid w:val="00FE4173"/>
    <w:rsid w:val="00FE6B34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E6F25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FD0E07"/>
    <w:rPr>
      <w:sz w:val="28"/>
    </w:rPr>
  </w:style>
  <w:style w:type="table" w:styleId="af2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F42235"/>
    <w:rPr>
      <w:sz w:val="28"/>
    </w:rPr>
  </w:style>
  <w:style w:type="paragraph" w:customStyle="1" w:styleId="ConsPlusNormal">
    <w:name w:val="ConsPlusNormal"/>
    <w:uiPriority w:val="99"/>
    <w:rsid w:val="007553E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3">
    <w:name w:val="Hyperlink"/>
    <w:basedOn w:val="a0"/>
    <w:unhideWhenUsed/>
    <w:rsid w:val="00803D2B"/>
    <w:rPr>
      <w:color w:val="0000FF" w:themeColor="hyperlink"/>
      <w:u w:val="single"/>
    </w:rPr>
  </w:style>
  <w:style w:type="paragraph" w:customStyle="1" w:styleId="af4">
    <w:name w:val="Знак Знак Знак Знак Знак Знак Знак"/>
    <w:basedOn w:val="a"/>
    <w:rsid w:val="00AB278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6">
    <w:name w:val="Основной текст Знак"/>
    <w:link w:val="a5"/>
    <w:rsid w:val="00CE21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5CE5-0A6C-41B5-A7C1-35DD779F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2512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2023-04-17T05:10:00Z</cp:lastPrinted>
  <dcterms:created xsi:type="dcterms:W3CDTF">2022-12-27T04:45:00Z</dcterms:created>
  <dcterms:modified xsi:type="dcterms:W3CDTF">2023-04-17T05:12:00Z</dcterms:modified>
</cp:coreProperties>
</file>