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6E" w:rsidRDefault="006039A6" w:rsidP="00130C6E">
      <w:pPr>
        <w:rPr>
          <w:b/>
          <w:color w:val="000000"/>
          <w:szCs w:val="28"/>
        </w:rPr>
      </w:pPr>
      <w:r w:rsidRPr="006039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039A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039A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</w:t>
      </w:r>
      <w:r w:rsidR="00130C6E">
        <w:rPr>
          <w:b/>
          <w:color w:val="000000"/>
          <w:szCs w:val="28"/>
        </w:rPr>
        <w:t>О выявлении правообладателя</w:t>
      </w:r>
    </w:p>
    <w:p w:rsidR="00130C6E" w:rsidRDefault="00130C6E" w:rsidP="00130C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130C6E" w:rsidRDefault="00130C6E" w:rsidP="00130C6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130C6E" w:rsidRPr="008D779D" w:rsidRDefault="00130C6E" w:rsidP="00130C6E">
      <w:pPr>
        <w:rPr>
          <w:b/>
          <w:szCs w:val="28"/>
        </w:rPr>
      </w:pPr>
      <w:r w:rsidRPr="00C018D6">
        <w:rPr>
          <w:b/>
          <w:szCs w:val="28"/>
        </w:rPr>
        <w:t xml:space="preserve"> </w:t>
      </w:r>
      <w:r w:rsidRPr="008D779D">
        <w:rPr>
          <w:b/>
          <w:szCs w:val="28"/>
        </w:rPr>
        <w:t>59:16:1040101:72</w:t>
      </w:r>
    </w:p>
    <w:p w:rsidR="00130C6E" w:rsidRDefault="00130C6E" w:rsidP="00130C6E">
      <w:pPr>
        <w:rPr>
          <w:b/>
        </w:rPr>
      </w:pPr>
    </w:p>
    <w:p w:rsidR="00130C6E" w:rsidRPr="00516DEF" w:rsidRDefault="00130C6E" w:rsidP="00130C6E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130C6E" w:rsidRDefault="00130C6E" w:rsidP="00130C6E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130C6E" w:rsidRPr="00EC2414" w:rsidRDefault="00130C6E" w:rsidP="00130C6E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Pr="008D779D">
        <w:rPr>
          <w:szCs w:val="28"/>
        </w:rPr>
        <w:t>59:16:1040101:72</w:t>
      </w:r>
      <w:r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Pr="00C57948">
        <w:t>Чудинов Васили</w:t>
      </w:r>
      <w:r>
        <w:t>й</w:t>
      </w:r>
      <w:r w:rsidRPr="00C57948">
        <w:t xml:space="preserve"> Геннадьевич</w:t>
      </w:r>
      <w:r w:rsidRPr="00EC2414">
        <w:rPr>
          <w:szCs w:val="28"/>
        </w:rPr>
        <w:t>.</w:t>
      </w:r>
    </w:p>
    <w:p w:rsidR="00130C6E" w:rsidRPr="00553406" w:rsidRDefault="00130C6E" w:rsidP="00130C6E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Pr="00C57948">
        <w:t>Чудинов</w:t>
      </w:r>
      <w:r>
        <w:t>а</w:t>
      </w:r>
      <w:r w:rsidRPr="00C57948">
        <w:t xml:space="preserve"> Васили</w:t>
      </w:r>
      <w:r>
        <w:t>я</w:t>
      </w:r>
      <w:r w:rsidRPr="00C57948">
        <w:t xml:space="preserve"> Геннадьевич</w:t>
      </w:r>
      <w:r>
        <w:t>а</w:t>
      </w:r>
      <w:r w:rsidRPr="00553406">
        <w:rPr>
          <w:szCs w:val="28"/>
        </w:rPr>
        <w:t xml:space="preserve"> 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Pr="005512EA">
        <w:rPr>
          <w:szCs w:val="28"/>
        </w:rPr>
        <w:t xml:space="preserve">Свидетельством на право собственности на землю № </w:t>
      </w:r>
      <w:r w:rsidRPr="008D779D">
        <w:rPr>
          <w:szCs w:val="28"/>
        </w:rPr>
        <w:t>478987 от 16 января 1995 г., выдано Верещагинским комитетом по земельным ресурсам и землеустройству</w:t>
      </w:r>
      <w:r w:rsidRPr="006D222C">
        <w:rPr>
          <w:szCs w:val="28"/>
        </w:rPr>
        <w:t xml:space="preserve"> Верещагинского района Пермской области</w:t>
      </w:r>
      <w:r w:rsidRPr="0045132F">
        <w:rPr>
          <w:szCs w:val="28"/>
        </w:rPr>
        <w:t>.</w:t>
      </w:r>
    </w:p>
    <w:p w:rsidR="00130C6E" w:rsidRDefault="00130C6E" w:rsidP="00130C6E">
      <w:pPr>
        <w:ind w:firstLine="709"/>
        <w:jc w:val="both"/>
        <w:rPr>
          <w:szCs w:val="28"/>
        </w:rPr>
      </w:pPr>
    </w:p>
    <w:p w:rsidR="00130C6E" w:rsidRDefault="00130C6E" w:rsidP="00130C6E">
      <w:pPr>
        <w:ind w:firstLine="709"/>
        <w:jc w:val="both"/>
        <w:rPr>
          <w:szCs w:val="28"/>
        </w:rPr>
      </w:pPr>
    </w:p>
    <w:p w:rsidR="00130C6E" w:rsidRPr="00553406" w:rsidRDefault="00130C6E" w:rsidP="00130C6E">
      <w:pPr>
        <w:ind w:firstLine="709"/>
        <w:jc w:val="both"/>
        <w:rPr>
          <w:szCs w:val="28"/>
        </w:rPr>
      </w:pPr>
    </w:p>
    <w:p w:rsidR="00130C6E" w:rsidRPr="002B52E5" w:rsidRDefault="00130C6E" w:rsidP="00130C6E">
      <w:r>
        <w:t>Глава городского округа</w:t>
      </w:r>
      <w:r w:rsidRPr="002B52E5">
        <w:t xml:space="preserve"> –</w:t>
      </w:r>
    </w:p>
    <w:p w:rsidR="00130C6E" w:rsidRPr="002B52E5" w:rsidRDefault="00130C6E" w:rsidP="00130C6E">
      <w:r>
        <w:t>глава</w:t>
      </w:r>
      <w:r w:rsidRPr="002B52E5">
        <w:t xml:space="preserve"> администрации Верещагинского                                               </w:t>
      </w:r>
    </w:p>
    <w:p w:rsidR="00130C6E" w:rsidRDefault="00130C6E" w:rsidP="00130C6E">
      <w:r>
        <w:t>городского округа Пермского края                                                 С.В. Кондратьев</w:t>
      </w:r>
    </w:p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/>
    <w:p w:rsidR="00130C6E" w:rsidRDefault="00130C6E" w:rsidP="00130C6E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130C6E" w:rsidRDefault="00130C6E" w:rsidP="00130C6E">
      <w:pPr>
        <w:tabs>
          <w:tab w:val="left" w:pos="2100"/>
        </w:tabs>
        <w:rPr>
          <w:szCs w:val="28"/>
        </w:rPr>
      </w:pPr>
    </w:p>
    <w:p w:rsidR="00130C6E" w:rsidRPr="00FA4DA4" w:rsidRDefault="00130C6E" w:rsidP="00130C6E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Pr="00C57948">
        <w:t>Чудинов Васили</w:t>
      </w:r>
      <w:r>
        <w:t>й</w:t>
      </w:r>
      <w:r w:rsidRPr="00C57948">
        <w:t xml:space="preserve"> Геннадьевич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C6E" w:rsidRDefault="00130C6E" w:rsidP="00130C6E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Pr="00C57948">
        <w:t>Чудинов</w:t>
      </w:r>
      <w:r>
        <w:t>ым</w:t>
      </w:r>
      <w:r w:rsidRPr="00C57948">
        <w:t xml:space="preserve"> Васили</w:t>
      </w:r>
      <w:r>
        <w:t>ем</w:t>
      </w:r>
      <w:r w:rsidRPr="00C57948">
        <w:t xml:space="preserve"> Геннадьевич</w:t>
      </w:r>
      <w: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Pr="00C57948">
        <w:t>Чудинов</w:t>
      </w:r>
      <w:r>
        <w:t>а</w:t>
      </w:r>
      <w:r w:rsidRPr="00C57948">
        <w:t xml:space="preserve"> Васили</w:t>
      </w:r>
      <w:r>
        <w:t>я</w:t>
      </w:r>
      <w:r w:rsidRPr="00C57948">
        <w:t xml:space="preserve"> Геннадьевич</w:t>
      </w:r>
      <w: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Pr="008D779D">
        <w:rPr>
          <w:szCs w:val="28"/>
        </w:rPr>
        <w:t>59:16:1040101:72</w:t>
      </w:r>
      <w:r>
        <w:rPr>
          <w:szCs w:val="28"/>
        </w:rPr>
        <w:t>.</w:t>
      </w:r>
    </w:p>
    <w:p w:rsidR="00992720" w:rsidRDefault="00992720" w:rsidP="00130C6E">
      <w:pPr>
        <w:rPr>
          <w:szCs w:val="28"/>
        </w:rPr>
      </w:pP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A5" w:rsidRDefault="00393EA5">
      <w:r>
        <w:separator/>
      </w:r>
    </w:p>
  </w:endnote>
  <w:endnote w:type="continuationSeparator" w:id="1">
    <w:p w:rsidR="00393EA5" w:rsidRDefault="0039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A5" w:rsidRDefault="00393EA5">
      <w:r>
        <w:separator/>
      </w:r>
    </w:p>
  </w:footnote>
  <w:footnote w:type="continuationSeparator" w:id="1">
    <w:p w:rsidR="00393EA5" w:rsidRDefault="00393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039A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30C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0C6E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93EA5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039A6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2022-04-27T09:40:00Z</cp:lastPrinted>
  <dcterms:created xsi:type="dcterms:W3CDTF">2022-04-12T10:48:00Z</dcterms:created>
  <dcterms:modified xsi:type="dcterms:W3CDTF">2023-01-30T12:52:00Z</dcterms:modified>
</cp:coreProperties>
</file>