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334FA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D2251">
        <w:rPr>
          <w:b/>
          <w:szCs w:val="28"/>
        </w:rPr>
        <w:t>1460101</w:t>
      </w:r>
      <w:r w:rsidR="009A12E7" w:rsidRPr="009A12E7">
        <w:rPr>
          <w:b/>
          <w:szCs w:val="28"/>
        </w:rPr>
        <w:t>:</w:t>
      </w:r>
      <w:r w:rsidR="00AD2251">
        <w:rPr>
          <w:b/>
          <w:szCs w:val="28"/>
        </w:rPr>
        <w:t>31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AD2251">
        <w:rPr>
          <w:szCs w:val="28"/>
        </w:rPr>
        <w:t>1460101:731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A064AD">
        <w:rPr>
          <w:szCs w:val="28"/>
        </w:rPr>
        <w:t>постоянного (бессрочного) пользования</w:t>
      </w:r>
      <w:bookmarkStart w:id="0" w:name="_GoBack"/>
      <w:bookmarkEnd w:id="0"/>
      <w:r w:rsidRPr="00553406">
        <w:rPr>
          <w:szCs w:val="28"/>
        </w:rPr>
        <w:t xml:space="preserve"> выявлен </w:t>
      </w:r>
      <w:r w:rsidR="00AD2251">
        <w:rPr>
          <w:szCs w:val="28"/>
        </w:rPr>
        <w:t>Тютиков Александр Афонасьевич</w:t>
      </w:r>
      <w:r w:rsidRPr="004517D4">
        <w:rPr>
          <w:szCs w:val="28"/>
        </w:rPr>
        <w:t>.</w:t>
      </w:r>
    </w:p>
    <w:p w:rsidR="00AD2251" w:rsidRPr="00FD2D7D" w:rsidRDefault="00992720" w:rsidP="00AD225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D2251" w:rsidRPr="00157045">
        <w:rPr>
          <w:szCs w:val="28"/>
        </w:rPr>
        <w:t xml:space="preserve">Право </w:t>
      </w:r>
      <w:r w:rsidR="00AD2251">
        <w:rPr>
          <w:szCs w:val="28"/>
        </w:rPr>
        <w:t>постоянного (бессрочного) пользования Тютикова Александра Афонасьевича</w:t>
      </w:r>
      <w:r w:rsidR="00AD2251" w:rsidRPr="00553406">
        <w:rPr>
          <w:szCs w:val="28"/>
        </w:rPr>
        <w:t xml:space="preserve"> на указанный</w:t>
      </w:r>
      <w:r w:rsidR="00AD2251">
        <w:rPr>
          <w:szCs w:val="28"/>
        </w:rPr>
        <w:t xml:space="preserve"> </w:t>
      </w:r>
      <w:r w:rsidR="00AD2251" w:rsidRPr="00553406">
        <w:rPr>
          <w:szCs w:val="28"/>
        </w:rPr>
        <w:t>в пункте 1 настоящего постановления</w:t>
      </w:r>
      <w:r w:rsidR="00AD2251">
        <w:rPr>
          <w:szCs w:val="28"/>
        </w:rPr>
        <w:t>,</w:t>
      </w:r>
      <w:r w:rsidR="00AD2251" w:rsidRPr="00553406">
        <w:rPr>
          <w:szCs w:val="28"/>
        </w:rPr>
        <w:t xml:space="preserve"> земельный участок подтверждается</w:t>
      </w:r>
      <w:r w:rsidR="00AD2251" w:rsidRPr="00CC0E91">
        <w:rPr>
          <w:szCs w:val="28"/>
        </w:rPr>
        <w:t>,</w:t>
      </w:r>
      <w:r w:rsidR="00AD2251">
        <w:rPr>
          <w:szCs w:val="28"/>
        </w:rPr>
        <w:t xml:space="preserve"> </w:t>
      </w:r>
      <w:r w:rsidR="00AD2251" w:rsidRPr="00FD2D7D">
        <w:rPr>
          <w:szCs w:val="28"/>
        </w:rPr>
        <w:t>Свидетельством н</w:t>
      </w:r>
      <w:r w:rsidR="00AD2251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AD2251" w:rsidRPr="00FD2D7D">
        <w:rPr>
          <w:szCs w:val="28"/>
        </w:rPr>
        <w:t xml:space="preserve">№ </w:t>
      </w:r>
      <w:r w:rsidR="00AD2251">
        <w:rPr>
          <w:szCs w:val="28"/>
        </w:rPr>
        <w:t>309</w:t>
      </w:r>
      <w:r w:rsidR="00AD2251" w:rsidRPr="00FD2D7D">
        <w:rPr>
          <w:szCs w:val="28"/>
        </w:rPr>
        <w:t xml:space="preserve"> от </w:t>
      </w:r>
      <w:r w:rsidR="00AD2251">
        <w:rPr>
          <w:szCs w:val="28"/>
        </w:rPr>
        <w:t>21 мая 1992</w:t>
      </w:r>
      <w:r w:rsidR="00AD2251" w:rsidRPr="00FD2D7D">
        <w:rPr>
          <w:szCs w:val="28"/>
        </w:rPr>
        <w:t xml:space="preserve"> г., выдано </w:t>
      </w:r>
      <w:r w:rsidR="00AD2251">
        <w:rPr>
          <w:szCs w:val="28"/>
        </w:rPr>
        <w:t>Администраций Бородулинского сельсовета Верещагинского района Пермской области</w:t>
      </w:r>
      <w:r w:rsidR="00AD2251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D2251">
        <w:rPr>
          <w:szCs w:val="28"/>
        </w:rPr>
        <w:t>Тютиков Александр Афонасьевич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D2251">
        <w:rPr>
          <w:szCs w:val="28"/>
        </w:rPr>
        <w:t>Тютиковым А.А.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D2251">
        <w:rPr>
          <w:szCs w:val="28"/>
        </w:rPr>
        <w:t>Тютикова Александра Афонасьевича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AD2251">
        <w:rPr>
          <w:szCs w:val="28"/>
        </w:rPr>
        <w:t>1460101:31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FA" w:rsidRDefault="007334FA">
      <w:r>
        <w:separator/>
      </w:r>
    </w:p>
  </w:endnote>
  <w:endnote w:type="continuationSeparator" w:id="0">
    <w:p w:rsidR="007334FA" w:rsidRDefault="0073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FA" w:rsidRDefault="007334FA">
      <w:r>
        <w:separator/>
      </w:r>
    </w:p>
  </w:footnote>
  <w:footnote w:type="continuationSeparator" w:id="0">
    <w:p w:rsidR="007334FA" w:rsidRDefault="0073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064A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334FA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D6DB0"/>
    <w:rsid w:val="00900DDA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064AD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D2251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56B1E"/>
    <w:rsid w:val="00E6224A"/>
    <w:rsid w:val="00EA4F32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62D9-BDB6-4312-AE45-D6478733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408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2022-04-27T09:40:00Z</cp:lastPrinted>
  <dcterms:created xsi:type="dcterms:W3CDTF">2022-04-12T10:48:00Z</dcterms:created>
  <dcterms:modified xsi:type="dcterms:W3CDTF">2023-04-26T10:13:00Z</dcterms:modified>
</cp:coreProperties>
</file>