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F406C9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5407AA">
        <w:rPr>
          <w:b/>
          <w:szCs w:val="28"/>
        </w:rPr>
        <w:t>1080101</w:t>
      </w:r>
      <w:r w:rsidR="009A12E7" w:rsidRPr="009A12E7">
        <w:rPr>
          <w:b/>
          <w:szCs w:val="28"/>
        </w:rPr>
        <w:t>:</w:t>
      </w:r>
      <w:r w:rsidR="005407AA">
        <w:rPr>
          <w:b/>
          <w:szCs w:val="28"/>
        </w:rPr>
        <w:t>30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5407AA">
        <w:rPr>
          <w:szCs w:val="28"/>
        </w:rPr>
        <w:t>1080101:30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E0D70">
        <w:rPr>
          <w:szCs w:val="28"/>
        </w:rPr>
        <w:t>а</w:t>
      </w:r>
      <w:r w:rsidRPr="00553406">
        <w:rPr>
          <w:szCs w:val="28"/>
        </w:rPr>
        <w:t xml:space="preserve"> </w:t>
      </w:r>
      <w:r w:rsidR="005407AA">
        <w:rPr>
          <w:szCs w:val="28"/>
        </w:rPr>
        <w:t xml:space="preserve">Пасечник </w:t>
      </w:r>
      <w:r w:rsidR="001E0D70">
        <w:rPr>
          <w:szCs w:val="28"/>
        </w:rPr>
        <w:t>Мария Григорьевна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5407AA">
        <w:rPr>
          <w:szCs w:val="28"/>
        </w:rPr>
        <w:t xml:space="preserve">Пасечник </w:t>
      </w:r>
      <w:r w:rsidR="001E0D70">
        <w:rPr>
          <w:szCs w:val="28"/>
        </w:rPr>
        <w:t>Марии Григорьевны</w:t>
      </w:r>
      <w:r w:rsidR="005407AA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 </w:t>
      </w:r>
      <w:r w:rsidR="00295EB6" w:rsidRPr="00FD2D7D">
        <w:rPr>
          <w:szCs w:val="28"/>
        </w:rPr>
        <w:t xml:space="preserve">№ </w:t>
      </w:r>
      <w:r w:rsidR="005407AA">
        <w:rPr>
          <w:szCs w:val="28"/>
        </w:rPr>
        <w:t>0441100</w:t>
      </w:r>
      <w:r w:rsidR="00295EB6" w:rsidRPr="00FD2D7D">
        <w:rPr>
          <w:szCs w:val="28"/>
        </w:rPr>
        <w:t xml:space="preserve"> от </w:t>
      </w:r>
      <w:r w:rsidR="005407AA">
        <w:rPr>
          <w:szCs w:val="28"/>
        </w:rPr>
        <w:t>01 марта 1999</w:t>
      </w:r>
      <w:r w:rsidR="00295EB6" w:rsidRPr="00FD2D7D">
        <w:rPr>
          <w:szCs w:val="28"/>
        </w:rPr>
        <w:t xml:space="preserve"> г., выдано </w:t>
      </w:r>
      <w:r w:rsidR="005407AA">
        <w:rPr>
          <w:szCs w:val="28"/>
        </w:rPr>
        <w:t>Верещагинским райкомземом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407AA">
        <w:rPr>
          <w:szCs w:val="28"/>
        </w:rPr>
        <w:t xml:space="preserve">Пасечник </w:t>
      </w:r>
      <w:r w:rsidR="001E0D70">
        <w:rPr>
          <w:szCs w:val="28"/>
        </w:rPr>
        <w:t>Мария Григорьевна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407AA">
        <w:rPr>
          <w:szCs w:val="28"/>
        </w:rPr>
        <w:t xml:space="preserve">Пасечник </w:t>
      </w:r>
      <w:r w:rsidR="001E0D70">
        <w:rPr>
          <w:szCs w:val="28"/>
        </w:rPr>
        <w:t>М.Г</w:t>
      </w:r>
      <w:r w:rsidR="005407AA">
        <w:rPr>
          <w:szCs w:val="28"/>
        </w:rPr>
        <w:t xml:space="preserve">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5407AA">
        <w:rPr>
          <w:szCs w:val="28"/>
        </w:rPr>
        <w:t xml:space="preserve">Пасечник </w:t>
      </w:r>
      <w:r w:rsidR="001E0D70">
        <w:rPr>
          <w:szCs w:val="28"/>
        </w:rPr>
        <w:t>Марии Григорьевны</w:t>
      </w:r>
      <w:bookmarkStart w:id="0" w:name="_GoBack"/>
      <w:bookmarkEnd w:id="0"/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295EB6">
        <w:rPr>
          <w:szCs w:val="28"/>
        </w:rPr>
        <w:t>1</w:t>
      </w:r>
      <w:r w:rsidR="005407AA">
        <w:rPr>
          <w:szCs w:val="28"/>
        </w:rPr>
        <w:t>080101:30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C9" w:rsidRDefault="00F406C9">
      <w:r>
        <w:separator/>
      </w:r>
    </w:p>
  </w:endnote>
  <w:endnote w:type="continuationSeparator" w:id="0">
    <w:p w:rsidR="00F406C9" w:rsidRDefault="00F4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C9" w:rsidRDefault="00F406C9">
      <w:r>
        <w:separator/>
      </w:r>
    </w:p>
  </w:footnote>
  <w:footnote w:type="continuationSeparator" w:id="0">
    <w:p w:rsidR="00F406C9" w:rsidRDefault="00F4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E0D7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1E0D70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07AA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81DC4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406C9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10407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CF95-6258-458F-9367-15E5EFC7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54</cp:revision>
  <cp:lastPrinted>2022-04-27T09:40:00Z</cp:lastPrinted>
  <dcterms:created xsi:type="dcterms:W3CDTF">2022-04-12T10:48:00Z</dcterms:created>
  <dcterms:modified xsi:type="dcterms:W3CDTF">2023-03-14T04:36:00Z</dcterms:modified>
</cp:coreProperties>
</file>