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D6D06" w:rsidP="003018DF">
      <w:pPr>
        <w:rPr>
          <w:b/>
          <w:color w:val="000000"/>
          <w:szCs w:val="28"/>
        </w:rPr>
      </w:pPr>
      <w:r w:rsidRPr="008D6D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D6D0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D6D0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84089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840899" w:rsidRPr="00840899">
        <w:rPr>
          <w:b/>
          <w:szCs w:val="28"/>
        </w:rPr>
        <w:t>59:16:3270302:32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40899" w:rsidRPr="00840899">
        <w:rPr>
          <w:szCs w:val="28"/>
        </w:rPr>
        <w:t>59:16:3270302:32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40899" w:rsidRPr="00840899">
        <w:rPr>
          <w:szCs w:val="28"/>
        </w:rPr>
        <w:t>Носков Роман Михайлович</w:t>
      </w:r>
      <w:r>
        <w:rPr>
          <w:szCs w:val="28"/>
        </w:rPr>
        <w:t>.</w:t>
      </w:r>
    </w:p>
    <w:p w:rsidR="00992720" w:rsidRPr="00B85422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а</w:t>
      </w:r>
      <w:r w:rsidR="00840899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85422" w:rsidRPr="00B85422">
        <w:rPr>
          <w:szCs w:val="28"/>
        </w:rPr>
        <w:t>014996 от 04 января 1995 г., выдано Верещагинским комитетом по земельным ресурсам и землеустройству Верещагинского района Пермской области</w:t>
      </w:r>
      <w:r w:rsidR="0045132F" w:rsidRPr="00B85422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40899" w:rsidRPr="00840899">
        <w:rPr>
          <w:szCs w:val="28"/>
        </w:rPr>
        <w:t>Носков Роман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ым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ом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40899" w:rsidRPr="00840899">
        <w:rPr>
          <w:szCs w:val="28"/>
        </w:rPr>
        <w:t>Носков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Роман</w:t>
      </w:r>
      <w:r w:rsidR="00840899">
        <w:rPr>
          <w:szCs w:val="28"/>
        </w:rPr>
        <w:t>а</w:t>
      </w:r>
      <w:r w:rsidR="00840899" w:rsidRPr="00840899">
        <w:rPr>
          <w:szCs w:val="28"/>
        </w:rPr>
        <w:t xml:space="preserve"> Михайлович</w:t>
      </w:r>
      <w:r w:rsidR="00840899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840899" w:rsidRPr="00840899">
        <w:rPr>
          <w:szCs w:val="28"/>
        </w:rPr>
        <w:t>59:16:3270302:32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92" w:rsidRDefault="00D22992">
      <w:r>
        <w:separator/>
      </w:r>
    </w:p>
  </w:endnote>
  <w:endnote w:type="continuationSeparator" w:id="1">
    <w:p w:rsidR="00D22992" w:rsidRDefault="00D2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92" w:rsidRDefault="00D22992">
      <w:r>
        <w:separator/>
      </w:r>
    </w:p>
  </w:footnote>
  <w:footnote w:type="continuationSeparator" w:id="1">
    <w:p w:rsidR="00D22992" w:rsidRDefault="00D2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D6D0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468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40899"/>
    <w:rsid w:val="008741B6"/>
    <w:rsid w:val="008842E8"/>
    <w:rsid w:val="008936EC"/>
    <w:rsid w:val="008B41C5"/>
    <w:rsid w:val="008C0569"/>
    <w:rsid w:val="008D6D06"/>
    <w:rsid w:val="008D6DB0"/>
    <w:rsid w:val="009468C9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5422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2992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2022-07-05T08:59:00Z</dcterms:modified>
</cp:coreProperties>
</file>