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C4D3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7B28BC">
        <w:rPr>
          <w:b/>
          <w:szCs w:val="28"/>
        </w:rPr>
        <w:t>0105</w:t>
      </w:r>
      <w:r w:rsidR="003B2695">
        <w:rPr>
          <w:b/>
          <w:szCs w:val="28"/>
        </w:rPr>
        <w:t>:</w:t>
      </w:r>
      <w:r w:rsidR="007B28BC">
        <w:rPr>
          <w:b/>
          <w:szCs w:val="28"/>
        </w:rPr>
        <w:t>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0105:9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7B28BC">
        <w:rPr>
          <w:szCs w:val="28"/>
        </w:rPr>
        <w:t>Тиунов Алексей Александрович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7B28BC" w:rsidRPr="007B28BC">
        <w:rPr>
          <w:bCs/>
          <w:szCs w:val="28"/>
        </w:rPr>
        <w:t>Тиунов</w:t>
      </w:r>
      <w:r w:rsidR="007B28BC">
        <w:rPr>
          <w:bCs/>
          <w:szCs w:val="28"/>
        </w:rPr>
        <w:t>а Алексея</w:t>
      </w:r>
      <w:r w:rsidR="007B28BC" w:rsidRPr="007B28BC">
        <w:rPr>
          <w:bCs/>
          <w:szCs w:val="28"/>
        </w:rPr>
        <w:t xml:space="preserve"> Александрович</w:t>
      </w:r>
      <w:r w:rsidR="007B28BC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7B28BC">
        <w:rPr>
          <w:szCs w:val="28"/>
        </w:rPr>
        <w:t xml:space="preserve">Свидетельством </w:t>
      </w:r>
      <w:r w:rsidR="007B28BC" w:rsidRPr="005512EA">
        <w:rPr>
          <w:szCs w:val="28"/>
        </w:rPr>
        <w:t>на право собственности на землю</w:t>
      </w:r>
      <w:r w:rsidR="007B28BC">
        <w:rPr>
          <w:szCs w:val="28"/>
        </w:rPr>
        <w:t xml:space="preserve">, постоянного (бессрочного) пользования землей № </w:t>
      </w:r>
      <w:r w:rsidR="007B28BC" w:rsidRPr="009E66B1">
        <w:rPr>
          <w:szCs w:val="28"/>
        </w:rPr>
        <w:t>ПМО-212-807-000587</w:t>
      </w:r>
      <w:r w:rsidR="007B28BC">
        <w:rPr>
          <w:szCs w:val="28"/>
        </w:rPr>
        <w:t xml:space="preserve"> от 16 ноября 1992 г., </w:t>
      </w:r>
      <w:r w:rsidR="007B28BC" w:rsidRPr="00D13F5D">
        <w:rPr>
          <w:szCs w:val="28"/>
        </w:rPr>
        <w:t xml:space="preserve">выдано </w:t>
      </w:r>
      <w:r w:rsidR="007B28BC">
        <w:rPr>
          <w:szCs w:val="28"/>
        </w:rPr>
        <w:t>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B28BC" w:rsidRPr="007B28BC">
        <w:rPr>
          <w:szCs w:val="28"/>
        </w:rPr>
        <w:t>Тиунов Алексей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B28BC" w:rsidRPr="007B28BC">
        <w:rPr>
          <w:szCs w:val="28"/>
        </w:rPr>
        <w:t>Тиунов</w:t>
      </w:r>
      <w:r w:rsidR="007B28BC">
        <w:rPr>
          <w:szCs w:val="28"/>
        </w:rPr>
        <w:t>ым Алексеем</w:t>
      </w:r>
      <w:r w:rsidR="007B28BC" w:rsidRPr="007B28BC">
        <w:rPr>
          <w:szCs w:val="28"/>
        </w:rPr>
        <w:t xml:space="preserve"> Александрович</w:t>
      </w:r>
      <w:r w:rsidR="007B28B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</w:t>
      </w:r>
      <w:bookmarkStart w:id="0" w:name="_GoBack"/>
      <w:bookmarkEnd w:id="0"/>
      <w:r>
        <w:rPr>
          <w:szCs w:val="28"/>
        </w:rPr>
        <w:t xml:space="preserve">родского округа будет принято решение о выявлении </w:t>
      </w:r>
      <w:r w:rsidR="00B336B9">
        <w:rPr>
          <w:szCs w:val="28"/>
        </w:rPr>
        <w:t>Тиунова Алексея Александровича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7B28BC">
        <w:rPr>
          <w:szCs w:val="28"/>
        </w:rPr>
        <w:t>0105:9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37" w:rsidRDefault="007C4D37">
      <w:r>
        <w:separator/>
      </w:r>
    </w:p>
  </w:endnote>
  <w:endnote w:type="continuationSeparator" w:id="0">
    <w:p w:rsidR="007C4D37" w:rsidRDefault="007C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37" w:rsidRDefault="007C4D37">
      <w:r>
        <w:separator/>
      </w:r>
    </w:p>
  </w:footnote>
  <w:footnote w:type="continuationSeparator" w:id="0">
    <w:p w:rsidR="007C4D37" w:rsidRDefault="007C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336B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26B39"/>
    <w:rsid w:val="005840C7"/>
    <w:rsid w:val="005955BE"/>
    <w:rsid w:val="005C068D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28BC"/>
    <w:rsid w:val="007C4C57"/>
    <w:rsid w:val="007C4D3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336B9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E3F3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BEA3-5E04-406E-B46C-E27492F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2022-04-27T09:40:00Z</cp:lastPrinted>
  <dcterms:created xsi:type="dcterms:W3CDTF">2023-02-02T05:32:00Z</dcterms:created>
  <dcterms:modified xsi:type="dcterms:W3CDTF">2023-02-02T05:59:00Z</dcterms:modified>
</cp:coreProperties>
</file>