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D54763" w:rsidP="003018DF">
      <w:pPr>
        <w:rPr>
          <w:b/>
          <w:color w:val="000000"/>
          <w:szCs w:val="28"/>
        </w:rPr>
      </w:pPr>
      <w:r w:rsidRPr="00D547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D54763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54763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D59EC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D59EC" w:rsidRPr="009D59EC">
        <w:rPr>
          <w:b/>
          <w:szCs w:val="28"/>
        </w:rPr>
        <w:t>59:16:1040101:82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D59EC" w:rsidRPr="00103961">
        <w:rPr>
          <w:szCs w:val="28"/>
        </w:rPr>
        <w:t>59:16:1040101:82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D59EC">
        <w:rPr>
          <w:szCs w:val="28"/>
        </w:rPr>
        <w:t>а</w:t>
      </w:r>
      <w:r w:rsidRPr="00553406">
        <w:rPr>
          <w:szCs w:val="28"/>
        </w:rPr>
        <w:t xml:space="preserve"> </w:t>
      </w:r>
      <w:r w:rsidR="009D59EC" w:rsidRPr="009D59EC">
        <w:rPr>
          <w:szCs w:val="28"/>
        </w:rPr>
        <w:t>Пинаева Нина Георгиевна</w:t>
      </w:r>
      <w:r>
        <w:rPr>
          <w:szCs w:val="28"/>
        </w:rPr>
        <w:t>.</w:t>
      </w:r>
    </w:p>
    <w:p w:rsidR="00992720" w:rsidRPr="009D59E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9D59EC" w:rsidRPr="009D59EC">
        <w:rPr>
          <w:szCs w:val="28"/>
        </w:rPr>
        <w:t>Пинаев</w:t>
      </w:r>
      <w:r w:rsidR="009D59EC">
        <w:rPr>
          <w:szCs w:val="28"/>
        </w:rPr>
        <w:t>ой</w:t>
      </w:r>
      <w:r w:rsidR="009D59EC" w:rsidRPr="009D59EC">
        <w:rPr>
          <w:szCs w:val="28"/>
        </w:rPr>
        <w:t xml:space="preserve"> Нин</w:t>
      </w:r>
      <w:r w:rsidR="009D59EC">
        <w:rPr>
          <w:szCs w:val="28"/>
        </w:rPr>
        <w:t>ы</w:t>
      </w:r>
      <w:r w:rsidR="009D59EC" w:rsidRPr="009D59EC">
        <w:rPr>
          <w:szCs w:val="28"/>
        </w:rPr>
        <w:t xml:space="preserve"> Георгиевн</w:t>
      </w:r>
      <w:r w:rsidR="009D59EC">
        <w:rPr>
          <w:szCs w:val="28"/>
        </w:rPr>
        <w:t>ы</w:t>
      </w:r>
      <w:r w:rsidR="009D59E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9D59EC" w:rsidRPr="009D59EC">
        <w:rPr>
          <w:szCs w:val="28"/>
        </w:rPr>
        <w:t>ПМО212807000552 от 04 ноября 1992 г., выдано администрацией Вознесенского сельсовета Верещагинского района Пермской области</w:t>
      </w:r>
      <w:r w:rsidR="0045132F" w:rsidRPr="009D59EC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D59EC" w:rsidRPr="009D59EC">
        <w:rPr>
          <w:szCs w:val="28"/>
        </w:rPr>
        <w:t>Пинаева Нина Георгиевна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D59EC" w:rsidRPr="009D59EC">
        <w:rPr>
          <w:szCs w:val="28"/>
        </w:rPr>
        <w:t>Пинаев</w:t>
      </w:r>
      <w:r w:rsidR="009D59EC">
        <w:rPr>
          <w:szCs w:val="28"/>
        </w:rPr>
        <w:t>ой</w:t>
      </w:r>
      <w:r w:rsidR="009D59EC" w:rsidRPr="009D59EC">
        <w:rPr>
          <w:szCs w:val="28"/>
        </w:rPr>
        <w:t xml:space="preserve"> Нин</w:t>
      </w:r>
      <w:r w:rsidR="009D59EC">
        <w:rPr>
          <w:szCs w:val="28"/>
        </w:rPr>
        <w:t>ой</w:t>
      </w:r>
      <w:r w:rsidR="009D59EC" w:rsidRPr="009D59EC">
        <w:rPr>
          <w:szCs w:val="28"/>
        </w:rPr>
        <w:t xml:space="preserve"> Георгиевн</w:t>
      </w:r>
      <w:r w:rsidR="009D59EC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D59EC" w:rsidRPr="009D59EC">
        <w:rPr>
          <w:szCs w:val="28"/>
        </w:rPr>
        <w:t>Пинаев</w:t>
      </w:r>
      <w:r w:rsidR="009D59EC">
        <w:rPr>
          <w:szCs w:val="28"/>
        </w:rPr>
        <w:t>ой</w:t>
      </w:r>
      <w:r w:rsidR="009D59EC" w:rsidRPr="009D59EC">
        <w:rPr>
          <w:szCs w:val="28"/>
        </w:rPr>
        <w:t xml:space="preserve"> Нин</w:t>
      </w:r>
      <w:r w:rsidR="009D59EC">
        <w:rPr>
          <w:szCs w:val="28"/>
        </w:rPr>
        <w:t>ы</w:t>
      </w:r>
      <w:r w:rsidR="009D59EC" w:rsidRPr="009D59EC">
        <w:rPr>
          <w:szCs w:val="28"/>
        </w:rPr>
        <w:t xml:space="preserve"> Георгиевн</w:t>
      </w:r>
      <w:r w:rsidR="009D59EC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</w:t>
      </w:r>
      <w:r w:rsidRPr="00CA756C">
        <w:rPr>
          <w:szCs w:val="28"/>
        </w:rPr>
        <w:t xml:space="preserve">номером </w:t>
      </w:r>
      <w:r w:rsidR="009D59EC" w:rsidRPr="00103961">
        <w:rPr>
          <w:szCs w:val="28"/>
        </w:rPr>
        <w:t>59:16:1040101:82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F9" w:rsidRDefault="006276F9">
      <w:r>
        <w:separator/>
      </w:r>
    </w:p>
  </w:endnote>
  <w:endnote w:type="continuationSeparator" w:id="1">
    <w:p w:rsidR="006276F9" w:rsidRDefault="0062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F9" w:rsidRDefault="006276F9">
      <w:r>
        <w:separator/>
      </w:r>
    </w:p>
  </w:footnote>
  <w:footnote w:type="continuationSeparator" w:id="1">
    <w:p w:rsidR="006276F9" w:rsidRDefault="0062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D5476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D59E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201DC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7EEE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276F9"/>
    <w:rsid w:val="006C3185"/>
    <w:rsid w:val="006C77A4"/>
    <w:rsid w:val="006E08C3"/>
    <w:rsid w:val="006F2B94"/>
    <w:rsid w:val="00700A0E"/>
    <w:rsid w:val="00702E43"/>
    <w:rsid w:val="00715291"/>
    <w:rsid w:val="00715A69"/>
    <w:rsid w:val="00747C2C"/>
    <w:rsid w:val="00765941"/>
    <w:rsid w:val="0078517F"/>
    <w:rsid w:val="007A689B"/>
    <w:rsid w:val="007F4B69"/>
    <w:rsid w:val="00803DBB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D59EC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325F"/>
    <w:rsid w:val="00B169AA"/>
    <w:rsid w:val="00B17F67"/>
    <w:rsid w:val="00B457DC"/>
    <w:rsid w:val="00B54DD3"/>
    <w:rsid w:val="00B7533B"/>
    <w:rsid w:val="00B87196"/>
    <w:rsid w:val="00B921B5"/>
    <w:rsid w:val="00B92E14"/>
    <w:rsid w:val="00BA6BB9"/>
    <w:rsid w:val="00BC6179"/>
    <w:rsid w:val="00BC712C"/>
    <w:rsid w:val="00BD16A5"/>
    <w:rsid w:val="00BD68D5"/>
    <w:rsid w:val="00C17F88"/>
    <w:rsid w:val="00C448C3"/>
    <w:rsid w:val="00C4652F"/>
    <w:rsid w:val="00C634B6"/>
    <w:rsid w:val="00C663A8"/>
    <w:rsid w:val="00C9662A"/>
    <w:rsid w:val="00CA756C"/>
    <w:rsid w:val="00CA7CED"/>
    <w:rsid w:val="00D0316A"/>
    <w:rsid w:val="00D05FAD"/>
    <w:rsid w:val="00D24242"/>
    <w:rsid w:val="00D54763"/>
    <w:rsid w:val="00DB4061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2022-04-27T09:40:00Z</cp:lastPrinted>
  <dcterms:created xsi:type="dcterms:W3CDTF">2022-04-12T10:48:00Z</dcterms:created>
  <dcterms:modified xsi:type="dcterms:W3CDTF">2022-10-12T04:00:00Z</dcterms:modified>
</cp:coreProperties>
</file>