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13B96" w:rsidP="003018DF">
      <w:pPr>
        <w:rPr>
          <w:b/>
          <w:color w:val="000000"/>
          <w:szCs w:val="28"/>
        </w:rPr>
      </w:pPr>
      <w:r w:rsidRPr="00113B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13B9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13B9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C913E7" w:rsidRDefault="00EC2414" w:rsidP="009E3CA9">
      <w:pPr>
        <w:rPr>
          <w:b/>
          <w:szCs w:val="28"/>
        </w:rPr>
      </w:pPr>
      <w:r w:rsidRPr="00A00CFA">
        <w:rPr>
          <w:b/>
          <w:szCs w:val="28"/>
        </w:rPr>
        <w:t xml:space="preserve"> </w:t>
      </w:r>
      <w:r w:rsidR="00C913E7" w:rsidRPr="00C913E7">
        <w:rPr>
          <w:b/>
          <w:szCs w:val="28"/>
        </w:rPr>
        <w:t>59:16:1040101:93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C913E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913E7" w:rsidRPr="00C913E7">
        <w:rPr>
          <w:szCs w:val="28"/>
        </w:rPr>
        <w:t>59:16:1040101:93</w:t>
      </w:r>
      <w:r w:rsidR="00C913E7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913E7">
        <w:rPr>
          <w:szCs w:val="28"/>
        </w:rPr>
        <w:t>а</w:t>
      </w:r>
      <w:r w:rsidRPr="00553406">
        <w:rPr>
          <w:szCs w:val="28"/>
        </w:rPr>
        <w:t xml:space="preserve"> </w:t>
      </w:r>
      <w:r w:rsidR="00C913E7" w:rsidRPr="00C913E7">
        <w:rPr>
          <w:szCs w:val="28"/>
        </w:rPr>
        <w:t>Красноперова Фаина Тарасовна</w:t>
      </w:r>
      <w:r w:rsidRPr="00C913E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913E7" w:rsidRPr="00C913E7">
        <w:rPr>
          <w:szCs w:val="28"/>
        </w:rPr>
        <w:t>Красноперов</w:t>
      </w:r>
      <w:r w:rsidR="00C913E7">
        <w:rPr>
          <w:szCs w:val="28"/>
        </w:rPr>
        <w:t>ой</w:t>
      </w:r>
      <w:r w:rsidR="00C913E7" w:rsidRPr="00C913E7">
        <w:rPr>
          <w:szCs w:val="28"/>
        </w:rPr>
        <w:t xml:space="preserve"> Фаин</w:t>
      </w:r>
      <w:r w:rsidR="00C913E7">
        <w:rPr>
          <w:szCs w:val="28"/>
        </w:rPr>
        <w:t>ы</w:t>
      </w:r>
      <w:r w:rsidR="00C913E7" w:rsidRPr="00C913E7">
        <w:rPr>
          <w:szCs w:val="28"/>
        </w:rPr>
        <w:t xml:space="preserve"> Тарасовн</w:t>
      </w:r>
      <w:r w:rsidR="00C913E7">
        <w:rPr>
          <w:szCs w:val="28"/>
        </w:rPr>
        <w:t>ы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C913E7" w:rsidRPr="00C913E7">
        <w:rPr>
          <w:szCs w:val="28"/>
        </w:rPr>
        <w:t>0757409 от 28 августа 1997 г., выдано Верещагинским комитетом по земельным ресурсам и землеустройству</w:t>
      </w:r>
      <w:r w:rsidR="00C913E7" w:rsidRPr="00E76F45">
        <w:rPr>
          <w:sz w:val="24"/>
          <w:szCs w:val="24"/>
        </w:rPr>
        <w:t xml:space="preserve"> </w:t>
      </w:r>
      <w:r w:rsidR="006D222C" w:rsidRPr="006D222C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00CFA" w:rsidRDefault="00A00CF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913E7" w:rsidRPr="00C913E7">
        <w:rPr>
          <w:szCs w:val="28"/>
        </w:rPr>
        <w:t>Красноперова Фаина Тарасовна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913E7" w:rsidRPr="00C913E7">
        <w:rPr>
          <w:szCs w:val="28"/>
        </w:rPr>
        <w:t>Красноперов</w:t>
      </w:r>
      <w:r w:rsidR="00C913E7">
        <w:rPr>
          <w:szCs w:val="28"/>
        </w:rPr>
        <w:t>ой</w:t>
      </w:r>
      <w:r w:rsidR="00C913E7" w:rsidRPr="00C913E7">
        <w:rPr>
          <w:szCs w:val="28"/>
        </w:rPr>
        <w:t xml:space="preserve"> Фаин</w:t>
      </w:r>
      <w:r w:rsidR="00C913E7">
        <w:rPr>
          <w:szCs w:val="28"/>
        </w:rPr>
        <w:t>ой</w:t>
      </w:r>
      <w:r w:rsidR="00C913E7" w:rsidRPr="00C913E7">
        <w:rPr>
          <w:szCs w:val="28"/>
        </w:rPr>
        <w:t xml:space="preserve"> Тарасовн</w:t>
      </w:r>
      <w:r w:rsidR="00C913E7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913E7" w:rsidRPr="00C913E7">
        <w:rPr>
          <w:szCs w:val="28"/>
        </w:rPr>
        <w:t>Красноперов</w:t>
      </w:r>
      <w:r w:rsidR="00C913E7">
        <w:rPr>
          <w:szCs w:val="28"/>
        </w:rPr>
        <w:t>ой</w:t>
      </w:r>
      <w:r w:rsidR="00C913E7" w:rsidRPr="00C913E7">
        <w:rPr>
          <w:szCs w:val="28"/>
        </w:rPr>
        <w:t xml:space="preserve"> Фаин</w:t>
      </w:r>
      <w:r w:rsidR="00C913E7">
        <w:rPr>
          <w:szCs w:val="28"/>
        </w:rPr>
        <w:t>ы</w:t>
      </w:r>
      <w:r w:rsidR="00C913E7" w:rsidRPr="00C913E7">
        <w:rPr>
          <w:szCs w:val="28"/>
        </w:rPr>
        <w:t xml:space="preserve"> Тарасовн</w:t>
      </w:r>
      <w:r w:rsidR="00C913E7">
        <w:rPr>
          <w:szCs w:val="28"/>
        </w:rPr>
        <w:t>ы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913E7" w:rsidRPr="00C913E7">
        <w:rPr>
          <w:szCs w:val="28"/>
        </w:rPr>
        <w:t>59:16:1040101:93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5E" w:rsidRDefault="00D7615E">
      <w:r>
        <w:separator/>
      </w:r>
    </w:p>
  </w:endnote>
  <w:endnote w:type="continuationSeparator" w:id="1">
    <w:p w:rsidR="00D7615E" w:rsidRDefault="00D7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5E" w:rsidRDefault="00D7615E">
      <w:r>
        <w:separator/>
      </w:r>
    </w:p>
  </w:footnote>
  <w:footnote w:type="continuationSeparator" w:id="1">
    <w:p w:rsidR="00D7615E" w:rsidRDefault="00D7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13B9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913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0499B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113B96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0CFA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06622"/>
    <w:rsid w:val="00C17F88"/>
    <w:rsid w:val="00C4652F"/>
    <w:rsid w:val="00C634B6"/>
    <w:rsid w:val="00C67E52"/>
    <w:rsid w:val="00C913E7"/>
    <w:rsid w:val="00C9662A"/>
    <w:rsid w:val="00CA7CED"/>
    <w:rsid w:val="00D24242"/>
    <w:rsid w:val="00D24FD7"/>
    <w:rsid w:val="00D273AD"/>
    <w:rsid w:val="00D43A48"/>
    <w:rsid w:val="00D44896"/>
    <w:rsid w:val="00D51093"/>
    <w:rsid w:val="00D7615E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2022-04-27T09:40:00Z</cp:lastPrinted>
  <dcterms:created xsi:type="dcterms:W3CDTF">2022-04-12T10:48:00Z</dcterms:created>
  <dcterms:modified xsi:type="dcterms:W3CDTF">2023-01-31T03:37:00Z</dcterms:modified>
</cp:coreProperties>
</file>