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290317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9A12E7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9A12E7" w:rsidRPr="009A12E7">
        <w:rPr>
          <w:b/>
          <w:szCs w:val="28"/>
        </w:rPr>
        <w:t>59:16:</w:t>
      </w:r>
      <w:r w:rsidR="00426E84">
        <w:rPr>
          <w:b/>
          <w:szCs w:val="28"/>
        </w:rPr>
        <w:t>0890202</w:t>
      </w:r>
      <w:r w:rsidR="009A12E7" w:rsidRPr="009A12E7">
        <w:rPr>
          <w:b/>
          <w:szCs w:val="28"/>
        </w:rPr>
        <w:t>:</w:t>
      </w:r>
      <w:r w:rsidR="00426E84">
        <w:rPr>
          <w:b/>
          <w:szCs w:val="28"/>
        </w:rPr>
        <w:t>9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9A12E7" w:rsidRPr="009A12E7">
        <w:rPr>
          <w:szCs w:val="28"/>
        </w:rPr>
        <w:t>59:16:</w:t>
      </w:r>
      <w:r w:rsidR="00426E84">
        <w:rPr>
          <w:szCs w:val="28"/>
        </w:rPr>
        <w:t>0890202:9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C82666">
        <w:rPr>
          <w:szCs w:val="28"/>
        </w:rPr>
        <w:t>а</w:t>
      </w:r>
      <w:r w:rsidRPr="00553406">
        <w:rPr>
          <w:szCs w:val="28"/>
        </w:rPr>
        <w:t xml:space="preserve"> </w:t>
      </w:r>
      <w:r w:rsidR="00426E84">
        <w:rPr>
          <w:szCs w:val="28"/>
        </w:rPr>
        <w:t>Томилова Елена Павловна</w:t>
      </w:r>
      <w:r w:rsidRPr="004517D4">
        <w:rPr>
          <w:szCs w:val="28"/>
        </w:rPr>
        <w:t>.</w:t>
      </w:r>
    </w:p>
    <w:p w:rsidR="00295EB6" w:rsidRPr="00FD2D7D" w:rsidRDefault="00992720" w:rsidP="00295EB6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426E84">
        <w:rPr>
          <w:szCs w:val="28"/>
        </w:rPr>
        <w:t>Томиловой Елены Павловны</w:t>
      </w:r>
      <w:r w:rsidR="00807A6F" w:rsidRPr="00553406">
        <w:rPr>
          <w:szCs w:val="28"/>
        </w:rPr>
        <w:t xml:space="preserve"> </w:t>
      </w:r>
      <w:r w:rsidRPr="00553406">
        <w:rPr>
          <w:szCs w:val="28"/>
        </w:rPr>
        <w:t>на указанный</w:t>
      </w:r>
      <w:r w:rsidR="004517D4">
        <w:rPr>
          <w:szCs w:val="28"/>
        </w:rPr>
        <w:t xml:space="preserve"> </w:t>
      </w:r>
      <w:r w:rsidRPr="00553406">
        <w:rPr>
          <w:szCs w:val="28"/>
        </w:rPr>
        <w:t>в пункте 1 настоящего постановления</w:t>
      </w:r>
      <w:r w:rsidR="00CC0E91">
        <w:rPr>
          <w:szCs w:val="28"/>
        </w:rPr>
        <w:t>,</w:t>
      </w:r>
      <w:r w:rsidRPr="00553406">
        <w:rPr>
          <w:szCs w:val="28"/>
        </w:rPr>
        <w:t xml:space="preserve"> земельный участок подтверждается</w:t>
      </w:r>
      <w:r w:rsidR="00CC0E91" w:rsidRPr="00CC0E91">
        <w:rPr>
          <w:szCs w:val="28"/>
        </w:rPr>
        <w:t>,</w:t>
      </w:r>
      <w:r w:rsidR="00CC0E91">
        <w:rPr>
          <w:szCs w:val="28"/>
        </w:rPr>
        <w:t xml:space="preserve"> </w:t>
      </w:r>
      <w:r w:rsidR="00295EB6" w:rsidRPr="00FD2D7D">
        <w:rPr>
          <w:szCs w:val="28"/>
        </w:rPr>
        <w:t>Свидетельством н</w:t>
      </w:r>
      <w:r w:rsidR="00295EB6">
        <w:rPr>
          <w:szCs w:val="28"/>
        </w:rPr>
        <w:t xml:space="preserve">а право собственности на землю, бессрочного (постоянного) пользования землей </w:t>
      </w:r>
      <w:r w:rsidR="00295EB6" w:rsidRPr="00FD2D7D">
        <w:rPr>
          <w:szCs w:val="28"/>
        </w:rPr>
        <w:t xml:space="preserve">№ </w:t>
      </w:r>
      <w:r w:rsidR="00426E84">
        <w:rPr>
          <w:szCs w:val="28"/>
        </w:rPr>
        <w:t>1405</w:t>
      </w:r>
      <w:r w:rsidR="00295EB6" w:rsidRPr="00FD2D7D">
        <w:rPr>
          <w:szCs w:val="28"/>
        </w:rPr>
        <w:t xml:space="preserve"> от </w:t>
      </w:r>
      <w:r w:rsidR="00426E84">
        <w:rPr>
          <w:szCs w:val="28"/>
        </w:rPr>
        <w:t>11 февраля 1993</w:t>
      </w:r>
      <w:r w:rsidR="00295EB6" w:rsidRPr="00FD2D7D">
        <w:rPr>
          <w:szCs w:val="28"/>
        </w:rPr>
        <w:t xml:space="preserve"> г., выдано </w:t>
      </w:r>
      <w:r w:rsidR="00295EB6">
        <w:rPr>
          <w:szCs w:val="28"/>
        </w:rPr>
        <w:t xml:space="preserve">Администраций </w:t>
      </w:r>
      <w:r w:rsidR="00C82666">
        <w:rPr>
          <w:szCs w:val="28"/>
        </w:rPr>
        <w:t>п. Зюкайка Верещагинского района</w:t>
      </w:r>
      <w:r w:rsidR="00295EB6">
        <w:rPr>
          <w:szCs w:val="28"/>
        </w:rPr>
        <w:t xml:space="preserve"> Пермской области</w:t>
      </w:r>
      <w:r w:rsidR="00295EB6" w:rsidRPr="00FD2D7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3CAA" w:rsidRDefault="00AC3CAA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426E84">
        <w:rPr>
          <w:szCs w:val="28"/>
        </w:rPr>
        <w:t>Томилова Елена Павловна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426E84">
        <w:rPr>
          <w:szCs w:val="28"/>
        </w:rPr>
        <w:t>Томиловой Е.П</w:t>
      </w:r>
      <w:r w:rsidR="000002AB">
        <w:rPr>
          <w:szCs w:val="28"/>
        </w:rPr>
        <w:t>.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426E84">
        <w:rPr>
          <w:szCs w:val="28"/>
        </w:rPr>
        <w:t>Томиловой Елены Павловны</w:t>
      </w:r>
      <w:r w:rsidR="001A434A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9A12E7" w:rsidRPr="009A12E7">
        <w:rPr>
          <w:szCs w:val="28"/>
        </w:rPr>
        <w:t>59:16:</w:t>
      </w:r>
      <w:r w:rsidR="00426E84">
        <w:rPr>
          <w:szCs w:val="28"/>
        </w:rPr>
        <w:t>0890202:9</w:t>
      </w:r>
      <w:bookmarkStart w:id="0" w:name="_GoBack"/>
      <w:bookmarkEnd w:id="0"/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317" w:rsidRDefault="00290317">
      <w:r>
        <w:separator/>
      </w:r>
    </w:p>
  </w:endnote>
  <w:endnote w:type="continuationSeparator" w:id="0">
    <w:p w:rsidR="00290317" w:rsidRDefault="0029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317" w:rsidRDefault="00290317">
      <w:r>
        <w:separator/>
      </w:r>
    </w:p>
  </w:footnote>
  <w:footnote w:type="continuationSeparator" w:id="0">
    <w:p w:rsidR="00290317" w:rsidRDefault="00290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E6224A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426E84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002AB"/>
    <w:rsid w:val="00024EA7"/>
    <w:rsid w:val="00034AF9"/>
    <w:rsid w:val="000403A8"/>
    <w:rsid w:val="0004532F"/>
    <w:rsid w:val="00064595"/>
    <w:rsid w:val="00066153"/>
    <w:rsid w:val="00067703"/>
    <w:rsid w:val="00086A88"/>
    <w:rsid w:val="000974B0"/>
    <w:rsid w:val="00097994"/>
    <w:rsid w:val="000C2D90"/>
    <w:rsid w:val="000C46AA"/>
    <w:rsid w:val="000E7268"/>
    <w:rsid w:val="001007F4"/>
    <w:rsid w:val="00114F60"/>
    <w:rsid w:val="00132461"/>
    <w:rsid w:val="00143108"/>
    <w:rsid w:val="0014675C"/>
    <w:rsid w:val="0015134F"/>
    <w:rsid w:val="00176447"/>
    <w:rsid w:val="00193A98"/>
    <w:rsid w:val="001A434A"/>
    <w:rsid w:val="001B2E61"/>
    <w:rsid w:val="001B3292"/>
    <w:rsid w:val="001D23B3"/>
    <w:rsid w:val="001D50B0"/>
    <w:rsid w:val="001D6E53"/>
    <w:rsid w:val="001F59D1"/>
    <w:rsid w:val="00203F57"/>
    <w:rsid w:val="00210EA5"/>
    <w:rsid w:val="002344F2"/>
    <w:rsid w:val="002605DC"/>
    <w:rsid w:val="00265551"/>
    <w:rsid w:val="00272C85"/>
    <w:rsid w:val="002802BE"/>
    <w:rsid w:val="0028211F"/>
    <w:rsid w:val="00290317"/>
    <w:rsid w:val="00295EB6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34D5"/>
    <w:rsid w:val="003D4D21"/>
    <w:rsid w:val="004141C0"/>
    <w:rsid w:val="00426E84"/>
    <w:rsid w:val="0045132F"/>
    <w:rsid w:val="004517D4"/>
    <w:rsid w:val="0047083E"/>
    <w:rsid w:val="00482A25"/>
    <w:rsid w:val="00486FDD"/>
    <w:rsid w:val="004C1BB8"/>
    <w:rsid w:val="004E2A49"/>
    <w:rsid w:val="004F6BB4"/>
    <w:rsid w:val="00525B72"/>
    <w:rsid w:val="00545BDE"/>
    <w:rsid w:val="005840C7"/>
    <w:rsid w:val="005955BE"/>
    <w:rsid w:val="005B0449"/>
    <w:rsid w:val="005E6F19"/>
    <w:rsid w:val="005F0A4A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F4B69"/>
    <w:rsid w:val="00803DBB"/>
    <w:rsid w:val="00807A6F"/>
    <w:rsid w:val="00855611"/>
    <w:rsid w:val="00863F5E"/>
    <w:rsid w:val="008741B6"/>
    <w:rsid w:val="008842E8"/>
    <w:rsid w:val="008936EC"/>
    <w:rsid w:val="008B41C5"/>
    <w:rsid w:val="008C0569"/>
    <w:rsid w:val="008D6DB0"/>
    <w:rsid w:val="00991E9F"/>
    <w:rsid w:val="00992720"/>
    <w:rsid w:val="009A12E7"/>
    <w:rsid w:val="009C011A"/>
    <w:rsid w:val="009C7C4F"/>
    <w:rsid w:val="009D100E"/>
    <w:rsid w:val="009D7D8D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3CA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1D7"/>
    <w:rsid w:val="00B7533B"/>
    <w:rsid w:val="00B82ECF"/>
    <w:rsid w:val="00B87196"/>
    <w:rsid w:val="00B921B5"/>
    <w:rsid w:val="00BA6BB9"/>
    <w:rsid w:val="00BC6179"/>
    <w:rsid w:val="00BC712C"/>
    <w:rsid w:val="00BD16A5"/>
    <w:rsid w:val="00BD4499"/>
    <w:rsid w:val="00C17F88"/>
    <w:rsid w:val="00C448C3"/>
    <w:rsid w:val="00C4652F"/>
    <w:rsid w:val="00C634B6"/>
    <w:rsid w:val="00C663A8"/>
    <w:rsid w:val="00C82666"/>
    <w:rsid w:val="00C9662A"/>
    <w:rsid w:val="00CA7CED"/>
    <w:rsid w:val="00CC0E91"/>
    <w:rsid w:val="00D0316A"/>
    <w:rsid w:val="00D05FAD"/>
    <w:rsid w:val="00D24242"/>
    <w:rsid w:val="00DC4F0C"/>
    <w:rsid w:val="00DF3619"/>
    <w:rsid w:val="00E20EC6"/>
    <w:rsid w:val="00E44B21"/>
    <w:rsid w:val="00E6224A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7FCEB7"/>
  <w15:docId w15:val="{048507F6-7610-41C4-A364-ADB5EB31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A569B-4528-4781-BC5F-A25A526E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303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55</cp:revision>
  <cp:lastPrinted>2022-04-27T09:40:00Z</cp:lastPrinted>
  <dcterms:created xsi:type="dcterms:W3CDTF">2022-04-12T10:48:00Z</dcterms:created>
  <dcterms:modified xsi:type="dcterms:W3CDTF">2023-02-09T04:28:00Z</dcterms:modified>
</cp:coreProperties>
</file>