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7E5" w:rsidRDefault="004B62C3" w:rsidP="009C27E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b/>
          <w:bCs/>
          <w:sz w:val="28"/>
          <w:szCs w:val="28"/>
          <w:lang w:eastAsia="en-US"/>
        </w:rPr>
        <w:t>О назначении сход</w:t>
      </w:r>
      <w:r w:rsidR="00E96107">
        <w:rPr>
          <w:rFonts w:eastAsiaTheme="minorHAnsi"/>
          <w:b/>
          <w:bCs/>
          <w:sz w:val="28"/>
          <w:szCs w:val="28"/>
          <w:lang w:eastAsia="en-US"/>
        </w:rPr>
        <w:t>а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граждан</w:t>
      </w:r>
      <w:r w:rsidR="006745B1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9C27E5">
        <w:rPr>
          <w:rFonts w:eastAsiaTheme="minorHAnsi"/>
          <w:b/>
          <w:bCs/>
          <w:sz w:val="28"/>
          <w:szCs w:val="28"/>
          <w:lang w:eastAsia="en-US"/>
        </w:rPr>
        <w:t>в д. Заполье</w:t>
      </w:r>
    </w:p>
    <w:p w:rsidR="00687B5E" w:rsidRDefault="004B62C3" w:rsidP="00687B5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Верещагинского</w:t>
      </w:r>
      <w:r w:rsidR="004002A9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городского округа Пермского края</w:t>
      </w:r>
    </w:p>
    <w:p w:rsidR="006745B1" w:rsidRDefault="006745B1" w:rsidP="00687B5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по вопросу введения и использования средств</w:t>
      </w:r>
    </w:p>
    <w:p w:rsidR="006745B1" w:rsidRDefault="006745B1" w:rsidP="00687B5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самообложения граждан</w:t>
      </w:r>
    </w:p>
    <w:p w:rsidR="007046FA" w:rsidRDefault="007046FA" w:rsidP="00687B5E">
      <w:pPr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687B5E" w:rsidRDefault="00845D32" w:rsidP="00687B5E">
      <w:pPr>
        <w:autoSpaceDE w:val="0"/>
        <w:autoSpaceDN w:val="0"/>
        <w:adjustRightInd w:val="0"/>
        <w:rPr>
          <w:sz w:val="28"/>
          <w:szCs w:val="28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833451" w:rsidRDefault="00C15095" w:rsidP="00311DAC">
                            <w:pPr>
                              <w:pStyle w:val="a7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254-01-01-617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311DAC" w:rsidRPr="00833451" w:rsidRDefault="00C15095" w:rsidP="00311DAC">
                      <w:pPr>
                        <w:pStyle w:val="a7"/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ru-RU"/>
                        </w:rPr>
                        <w:t>254-01-01-617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833451" w:rsidRDefault="00C15095" w:rsidP="00311DAC">
                            <w:pPr>
                              <w:pStyle w:val="a7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16.04.2024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311DAC" w:rsidRPr="00833451" w:rsidRDefault="00C15095" w:rsidP="00311DAC">
                      <w:pPr>
                        <w:pStyle w:val="a7"/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ru-RU"/>
                        </w:rPr>
                        <w:t>16.04.2024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>
        <w:rPr>
          <w:b/>
          <w:noProof/>
        </w:rPr>
        <w:drawing>
          <wp:anchor distT="0" distB="0" distL="114300" distR="114300" simplePos="0" relativeHeight="251656192" behindDoc="0" locked="0" layoutInCell="1" allowOverlap="1" wp14:anchorId="224C26FD" wp14:editId="5E8070C7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62C3" w:rsidRPr="004B62C3" w:rsidRDefault="004B62C3" w:rsidP="00687B5E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4B62C3">
        <w:rPr>
          <w:sz w:val="28"/>
          <w:szCs w:val="28"/>
          <w:lang w:eastAsia="ar-SA"/>
        </w:rPr>
        <w:t xml:space="preserve">Руководствуясь статьей 27.1 Федерального закона от 6 октября 2003 №131-ФЗ «Об общих принципах организации местного самоуправления в Российской Федерации», решением Думы  Верещагинского городского округа от 22 </w:t>
      </w:r>
      <w:r w:rsidR="006745B1">
        <w:rPr>
          <w:sz w:val="28"/>
          <w:szCs w:val="28"/>
          <w:lang w:eastAsia="ar-SA"/>
        </w:rPr>
        <w:t xml:space="preserve">декабря 2022 </w:t>
      </w:r>
      <w:r w:rsidRPr="004B62C3">
        <w:rPr>
          <w:sz w:val="28"/>
          <w:szCs w:val="28"/>
          <w:lang w:eastAsia="ar-SA"/>
        </w:rPr>
        <w:t xml:space="preserve">№ </w:t>
      </w:r>
      <w:r w:rsidR="006745B1">
        <w:rPr>
          <w:sz w:val="28"/>
          <w:szCs w:val="28"/>
          <w:lang w:eastAsia="ar-SA"/>
        </w:rPr>
        <w:t>62/550</w:t>
      </w:r>
      <w:r w:rsidRPr="004B62C3">
        <w:rPr>
          <w:sz w:val="28"/>
          <w:szCs w:val="28"/>
          <w:lang w:eastAsia="ar-SA"/>
        </w:rPr>
        <w:t xml:space="preserve"> «Об утверждении Положения о</w:t>
      </w:r>
      <w:r w:rsidR="006745B1">
        <w:rPr>
          <w:sz w:val="28"/>
          <w:szCs w:val="28"/>
          <w:lang w:eastAsia="ar-SA"/>
        </w:rPr>
        <w:t xml:space="preserve"> самообложении граждан на территории </w:t>
      </w:r>
      <w:r w:rsidRPr="004B62C3">
        <w:rPr>
          <w:sz w:val="28"/>
          <w:szCs w:val="28"/>
          <w:lang w:eastAsia="ar-SA"/>
        </w:rPr>
        <w:t>муниципально</w:t>
      </w:r>
      <w:r w:rsidR="006745B1">
        <w:rPr>
          <w:sz w:val="28"/>
          <w:szCs w:val="28"/>
          <w:lang w:eastAsia="ar-SA"/>
        </w:rPr>
        <w:t>го</w:t>
      </w:r>
      <w:r w:rsidRPr="004B62C3">
        <w:rPr>
          <w:sz w:val="28"/>
          <w:szCs w:val="28"/>
          <w:lang w:eastAsia="ar-SA"/>
        </w:rPr>
        <w:t xml:space="preserve"> образовани</w:t>
      </w:r>
      <w:r w:rsidR="006745B1">
        <w:rPr>
          <w:sz w:val="28"/>
          <w:szCs w:val="28"/>
          <w:lang w:eastAsia="ar-SA"/>
        </w:rPr>
        <w:t>я</w:t>
      </w:r>
      <w:r w:rsidRPr="004B62C3">
        <w:rPr>
          <w:sz w:val="28"/>
          <w:szCs w:val="28"/>
          <w:lang w:eastAsia="ar-SA"/>
        </w:rPr>
        <w:t xml:space="preserve"> Верещагинский городской округ Пермского края», решением Думы Верещагинского городского округа Пермского края от 22 июня 2020 № 22/216 «Об утверждении Положения о порядке организации и проведения схода граждан в населенных пунктах Верещагинского городского округа Пермского края»</w:t>
      </w:r>
      <w:r w:rsidRPr="004B62C3">
        <w:rPr>
          <w:rFonts w:eastAsiaTheme="minorHAnsi"/>
          <w:bCs/>
          <w:sz w:val="28"/>
          <w:szCs w:val="28"/>
          <w:lang w:eastAsia="en-US"/>
        </w:rPr>
        <w:t>,</w:t>
      </w:r>
      <w:r w:rsidR="00B13B0D"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9" w:history="1">
        <w:r w:rsidRPr="004B62C3">
          <w:rPr>
            <w:rFonts w:eastAsiaTheme="minorHAnsi"/>
            <w:bCs/>
            <w:sz w:val="28"/>
            <w:szCs w:val="28"/>
            <w:lang w:eastAsia="en-US"/>
          </w:rPr>
          <w:t>Уставом</w:t>
        </w:r>
      </w:hyperlink>
      <w:r w:rsidRPr="004B62C3">
        <w:rPr>
          <w:rFonts w:eastAsiaTheme="minorHAnsi"/>
          <w:bCs/>
          <w:sz w:val="28"/>
          <w:szCs w:val="28"/>
          <w:lang w:eastAsia="en-US"/>
        </w:rPr>
        <w:t xml:space="preserve"> муниципального образования Верещагинский городской округ Пермского края</w:t>
      </w:r>
    </w:p>
    <w:p w:rsidR="006745B1" w:rsidRDefault="004B62C3" w:rsidP="006745B1">
      <w:pPr>
        <w:jc w:val="both"/>
        <w:rPr>
          <w:sz w:val="28"/>
          <w:szCs w:val="28"/>
        </w:rPr>
      </w:pPr>
      <w:r w:rsidRPr="004B62C3">
        <w:rPr>
          <w:sz w:val="28"/>
          <w:szCs w:val="28"/>
        </w:rPr>
        <w:t>администрация Верещагинского городского округа ПОСТАНОВЛЯЕТ:</w:t>
      </w:r>
    </w:p>
    <w:p w:rsidR="009C27E5" w:rsidRPr="009C27E5" w:rsidRDefault="009C27E5" w:rsidP="009C27E5">
      <w:pPr>
        <w:spacing w:after="4" w:line="247" w:lineRule="auto"/>
        <w:ind w:firstLine="708"/>
        <w:jc w:val="both"/>
        <w:rPr>
          <w:sz w:val="28"/>
          <w:szCs w:val="28"/>
        </w:rPr>
      </w:pPr>
      <w:r w:rsidRPr="009C27E5">
        <w:rPr>
          <w:sz w:val="28"/>
          <w:szCs w:val="28"/>
        </w:rPr>
        <w:t xml:space="preserve">1. Провести </w:t>
      </w:r>
      <w:r w:rsidR="006D3BBC">
        <w:rPr>
          <w:sz w:val="28"/>
          <w:szCs w:val="28"/>
        </w:rPr>
        <w:t xml:space="preserve">26 апреля </w:t>
      </w:r>
      <w:r w:rsidRPr="009C27E5">
        <w:rPr>
          <w:sz w:val="28"/>
          <w:szCs w:val="28"/>
        </w:rPr>
        <w:t>2024 года в 1</w:t>
      </w:r>
      <w:r w:rsidR="006D3BBC">
        <w:rPr>
          <w:sz w:val="28"/>
          <w:szCs w:val="28"/>
        </w:rPr>
        <w:t>6</w:t>
      </w:r>
      <w:r w:rsidRPr="009C27E5">
        <w:rPr>
          <w:sz w:val="28"/>
          <w:szCs w:val="28"/>
        </w:rPr>
        <w:t xml:space="preserve">:00 часов на территории </w:t>
      </w:r>
      <w:r w:rsidR="006D3BBC">
        <w:rPr>
          <w:sz w:val="28"/>
          <w:szCs w:val="28"/>
        </w:rPr>
        <w:t xml:space="preserve">деревни Заполье Верещагинского градского округа Пермского края </w:t>
      </w:r>
      <w:r w:rsidRPr="009C27E5">
        <w:rPr>
          <w:sz w:val="28"/>
          <w:szCs w:val="28"/>
        </w:rPr>
        <w:t>сход граждан по вопрос</w:t>
      </w:r>
      <w:r w:rsidR="00E617A8">
        <w:rPr>
          <w:sz w:val="28"/>
          <w:szCs w:val="28"/>
        </w:rPr>
        <w:t>ам:</w:t>
      </w:r>
      <w:r w:rsidRPr="009C27E5">
        <w:rPr>
          <w:sz w:val="28"/>
          <w:szCs w:val="28"/>
        </w:rPr>
        <w:t xml:space="preserve"> «</w:t>
      </w:r>
      <w:r w:rsidR="00E617A8">
        <w:rPr>
          <w:sz w:val="28"/>
          <w:szCs w:val="28"/>
        </w:rPr>
        <w:t xml:space="preserve">1. </w:t>
      </w:r>
      <w:r w:rsidRPr="009C27E5">
        <w:rPr>
          <w:sz w:val="28"/>
          <w:szCs w:val="28"/>
        </w:rPr>
        <w:t xml:space="preserve">Введение и использование средств самообложения граждан на территории </w:t>
      </w:r>
      <w:r w:rsidR="006D3BBC">
        <w:rPr>
          <w:sz w:val="28"/>
          <w:szCs w:val="28"/>
        </w:rPr>
        <w:t>деревни Заполье Верещагинского городского округа</w:t>
      </w:r>
      <w:r w:rsidRPr="009C27E5">
        <w:rPr>
          <w:sz w:val="28"/>
          <w:szCs w:val="28"/>
        </w:rPr>
        <w:t xml:space="preserve"> Пермского края, для устройства спортивной площадки на земельном участке </w:t>
      </w:r>
      <w:r w:rsidRPr="00F35A28">
        <w:rPr>
          <w:sz w:val="28"/>
          <w:szCs w:val="28"/>
        </w:rPr>
        <w:t xml:space="preserve">с </w:t>
      </w:r>
      <w:r w:rsidR="00F35A28">
        <w:rPr>
          <w:sz w:val="28"/>
          <w:szCs w:val="28"/>
        </w:rPr>
        <w:t>к</w:t>
      </w:r>
      <w:r w:rsidR="00F35A28" w:rsidRPr="00F35A28">
        <w:rPr>
          <w:sz w:val="28"/>
          <w:szCs w:val="28"/>
        </w:rPr>
        <w:t>адастров</w:t>
      </w:r>
      <w:r w:rsidR="0076306E">
        <w:rPr>
          <w:sz w:val="28"/>
          <w:szCs w:val="28"/>
        </w:rPr>
        <w:t>ы</w:t>
      </w:r>
      <w:r w:rsidR="00F35A28">
        <w:rPr>
          <w:sz w:val="28"/>
          <w:szCs w:val="28"/>
        </w:rPr>
        <w:t>м</w:t>
      </w:r>
      <w:r w:rsidR="00DB15DC">
        <w:rPr>
          <w:sz w:val="28"/>
          <w:szCs w:val="28"/>
        </w:rPr>
        <w:t xml:space="preserve"> номером </w:t>
      </w:r>
      <w:r w:rsidR="00F35A28" w:rsidRPr="00F35A28">
        <w:rPr>
          <w:sz w:val="28"/>
          <w:szCs w:val="28"/>
          <w:lang w:val="x-none"/>
        </w:rPr>
        <w:t>59:16:0360101:317</w:t>
      </w:r>
      <w:r w:rsidRPr="00F35A28">
        <w:rPr>
          <w:sz w:val="28"/>
          <w:szCs w:val="28"/>
        </w:rPr>
        <w:t xml:space="preserve">, находящемся по адресу: </w:t>
      </w:r>
      <w:r w:rsidR="006D3BBC" w:rsidRPr="00F35A28">
        <w:rPr>
          <w:sz w:val="28"/>
          <w:szCs w:val="28"/>
        </w:rPr>
        <w:t>деревня Заполье Верещагинского городского округа</w:t>
      </w:r>
      <w:r w:rsidR="00F35A28">
        <w:rPr>
          <w:sz w:val="28"/>
          <w:szCs w:val="28"/>
        </w:rPr>
        <w:t>, 16а</w:t>
      </w:r>
      <w:r w:rsidR="00E617A8">
        <w:rPr>
          <w:sz w:val="28"/>
          <w:szCs w:val="28"/>
        </w:rPr>
        <w:t>. 2. Утверждение размера разового платежа по самообложению.</w:t>
      </w:r>
      <w:r w:rsidRPr="00F35A28">
        <w:rPr>
          <w:sz w:val="28"/>
          <w:szCs w:val="28"/>
        </w:rPr>
        <w:t>».</w:t>
      </w:r>
    </w:p>
    <w:p w:rsidR="003D21D4" w:rsidRDefault="00F35A28" w:rsidP="003D21D4">
      <w:pPr>
        <w:spacing w:after="4" w:line="247" w:lineRule="auto"/>
        <w:ind w:firstLine="708"/>
        <w:jc w:val="both"/>
        <w:rPr>
          <w:sz w:val="28"/>
          <w:szCs w:val="28"/>
        </w:rPr>
      </w:pPr>
      <w:r w:rsidRPr="00F35A28">
        <w:rPr>
          <w:sz w:val="28"/>
          <w:szCs w:val="28"/>
        </w:rPr>
        <w:t xml:space="preserve">2. Определить местом проведения схода граждан помещение </w:t>
      </w:r>
      <w:r w:rsidR="003D21D4" w:rsidRPr="00291A0F">
        <w:rPr>
          <w:sz w:val="28"/>
          <w:szCs w:val="28"/>
        </w:rPr>
        <w:t xml:space="preserve">структурного подразделения МБУК "Городской дворец досуга" </w:t>
      </w:r>
      <w:r w:rsidR="003D21D4">
        <w:rPr>
          <w:sz w:val="28"/>
          <w:szCs w:val="28"/>
        </w:rPr>
        <w:t>Сепычевский</w:t>
      </w:r>
      <w:r w:rsidR="003D21D4" w:rsidRPr="00291A0F">
        <w:rPr>
          <w:sz w:val="28"/>
          <w:szCs w:val="28"/>
        </w:rPr>
        <w:t xml:space="preserve"> отдел досуга и творчества</w:t>
      </w:r>
      <w:r w:rsidRPr="00F35A28">
        <w:rPr>
          <w:sz w:val="28"/>
          <w:szCs w:val="28"/>
        </w:rPr>
        <w:t xml:space="preserve">, расположенное по адресу: Пермский край, </w:t>
      </w:r>
      <w:r w:rsidR="003D21D4">
        <w:rPr>
          <w:sz w:val="28"/>
          <w:szCs w:val="28"/>
        </w:rPr>
        <w:t>Верещагинский город</w:t>
      </w:r>
      <w:r w:rsidRPr="00F35A28">
        <w:rPr>
          <w:sz w:val="28"/>
          <w:szCs w:val="28"/>
        </w:rPr>
        <w:t xml:space="preserve"> округ, </w:t>
      </w:r>
      <w:r w:rsidR="003D21D4">
        <w:rPr>
          <w:sz w:val="28"/>
          <w:szCs w:val="28"/>
        </w:rPr>
        <w:t xml:space="preserve">д. Заполье, </w:t>
      </w:r>
      <w:r w:rsidRPr="00F35A28">
        <w:rPr>
          <w:sz w:val="28"/>
          <w:szCs w:val="28"/>
        </w:rPr>
        <w:t>д.</w:t>
      </w:r>
      <w:r w:rsidR="003D21D4">
        <w:rPr>
          <w:sz w:val="28"/>
          <w:szCs w:val="28"/>
        </w:rPr>
        <w:t xml:space="preserve"> 18</w:t>
      </w:r>
      <w:r w:rsidRPr="00F35A28">
        <w:rPr>
          <w:sz w:val="28"/>
          <w:szCs w:val="28"/>
        </w:rPr>
        <w:t xml:space="preserve">. </w:t>
      </w:r>
      <w:r w:rsidRPr="00F35A28">
        <w:rPr>
          <w:noProof/>
          <w:sz w:val="28"/>
          <w:szCs w:val="28"/>
        </w:rPr>
        <w:drawing>
          <wp:inline distT="0" distB="0" distL="0" distR="0" wp14:anchorId="4035902F" wp14:editId="61E93ECD">
            <wp:extent cx="9148" cy="6097"/>
            <wp:effectExtent l="0" t="0" r="0" b="0"/>
            <wp:docPr id="1504" name="Picture 15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4" name="Picture 15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5DC" w:rsidRDefault="00C01BF6" w:rsidP="00DB15DC">
      <w:pPr>
        <w:spacing w:after="4" w:line="247" w:lineRule="auto"/>
        <w:ind w:firstLine="708"/>
        <w:jc w:val="both"/>
        <w:rPr>
          <w:sz w:val="28"/>
          <w:szCs w:val="28"/>
        </w:rPr>
      </w:pPr>
      <w:r w:rsidRPr="003D21D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E0B123" wp14:editId="71F8494E">
                <wp:simplePos x="0" y="0"/>
                <wp:positionH relativeFrom="page">
                  <wp:posOffset>1076325</wp:posOffset>
                </wp:positionH>
                <wp:positionV relativeFrom="page">
                  <wp:posOffset>10353674</wp:posOffset>
                </wp:positionV>
                <wp:extent cx="3383280" cy="130175"/>
                <wp:effectExtent l="0" t="0" r="7620" b="3175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383280" cy="13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0B123" id="Text Box 52" o:spid="_x0000_s1028" type="#_x0000_t202" style="position:absolute;left:0;text-align:left;margin-left:84.75pt;margin-top:815.25pt;width:266.4pt;height:10.2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36CD">
        <w:rPr>
          <w:sz w:val="28"/>
          <w:szCs w:val="28"/>
        </w:rPr>
        <w:t xml:space="preserve">3. </w:t>
      </w:r>
      <w:r w:rsidR="003D21D4" w:rsidRPr="003D21D4">
        <w:rPr>
          <w:sz w:val="28"/>
          <w:szCs w:val="28"/>
        </w:rPr>
        <w:t xml:space="preserve">Установить минимальную численность жителей </w:t>
      </w:r>
      <w:r w:rsidR="003D21D4">
        <w:rPr>
          <w:sz w:val="28"/>
          <w:szCs w:val="28"/>
        </w:rPr>
        <w:t xml:space="preserve">деревни Заполье Верещагинского </w:t>
      </w:r>
      <w:r w:rsidR="003D21D4" w:rsidRPr="003D21D4">
        <w:rPr>
          <w:sz w:val="28"/>
          <w:szCs w:val="28"/>
        </w:rPr>
        <w:t>округа Пермского края</w:t>
      </w:r>
      <w:r w:rsidR="0076306E">
        <w:rPr>
          <w:sz w:val="28"/>
          <w:szCs w:val="28"/>
        </w:rPr>
        <w:t>, участвующих в сходе граждан, -</w:t>
      </w:r>
      <w:r w:rsidR="003D21D4" w:rsidRPr="003D21D4">
        <w:rPr>
          <w:sz w:val="28"/>
          <w:szCs w:val="28"/>
        </w:rPr>
        <w:t xml:space="preserve"> </w:t>
      </w:r>
      <w:r w:rsidR="00DB15DC">
        <w:rPr>
          <w:sz w:val="28"/>
          <w:szCs w:val="28"/>
        </w:rPr>
        <w:t>80</w:t>
      </w:r>
      <w:r w:rsidR="003D21D4" w:rsidRPr="003D21D4">
        <w:rPr>
          <w:sz w:val="28"/>
          <w:szCs w:val="28"/>
        </w:rPr>
        <w:t xml:space="preserve"> человек.</w:t>
      </w:r>
      <w:r w:rsidR="00DB15DC">
        <w:rPr>
          <w:sz w:val="28"/>
          <w:szCs w:val="28"/>
        </w:rPr>
        <w:t xml:space="preserve"> </w:t>
      </w:r>
    </w:p>
    <w:p w:rsidR="00E617A8" w:rsidRDefault="00DB15DC" w:rsidP="00DB15DC">
      <w:pPr>
        <w:spacing w:after="4" w:line="247" w:lineRule="auto"/>
        <w:ind w:firstLine="708"/>
        <w:jc w:val="both"/>
        <w:rPr>
          <w:sz w:val="28"/>
          <w:szCs w:val="28"/>
        </w:rPr>
      </w:pPr>
      <w:r w:rsidRPr="00DB15DC">
        <w:rPr>
          <w:sz w:val="28"/>
          <w:szCs w:val="28"/>
        </w:rPr>
        <w:lastRenderedPageBreak/>
        <w:t>4</w:t>
      </w:r>
      <w:r w:rsidR="005B647F" w:rsidRPr="00DB15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617A8">
        <w:rPr>
          <w:sz w:val="28"/>
          <w:szCs w:val="28"/>
        </w:rPr>
        <w:t>Утвердить вопросы, выносимые на сход граждан: «1. Согласны ли Вы на введение самообложения в 2025 году и направление полученных средств на решение вопроса местного значения: «У</w:t>
      </w:r>
      <w:r w:rsidR="00E617A8" w:rsidRPr="009C27E5">
        <w:rPr>
          <w:sz w:val="28"/>
          <w:szCs w:val="28"/>
        </w:rPr>
        <w:t>стройств</w:t>
      </w:r>
      <w:r w:rsidR="00E617A8">
        <w:rPr>
          <w:sz w:val="28"/>
          <w:szCs w:val="28"/>
        </w:rPr>
        <w:t>о</w:t>
      </w:r>
      <w:r w:rsidR="00E617A8" w:rsidRPr="009C27E5">
        <w:rPr>
          <w:sz w:val="28"/>
          <w:szCs w:val="28"/>
        </w:rPr>
        <w:t xml:space="preserve"> спортивной площадки на земельном участке </w:t>
      </w:r>
      <w:r w:rsidR="00E617A8" w:rsidRPr="00F35A28">
        <w:rPr>
          <w:sz w:val="28"/>
          <w:szCs w:val="28"/>
        </w:rPr>
        <w:t xml:space="preserve">с </w:t>
      </w:r>
      <w:r w:rsidR="00E617A8">
        <w:rPr>
          <w:sz w:val="28"/>
          <w:szCs w:val="28"/>
        </w:rPr>
        <w:t>к</w:t>
      </w:r>
      <w:r w:rsidR="00E617A8" w:rsidRPr="00F35A28">
        <w:rPr>
          <w:sz w:val="28"/>
          <w:szCs w:val="28"/>
        </w:rPr>
        <w:t>адастров</w:t>
      </w:r>
      <w:r w:rsidR="00E617A8">
        <w:rPr>
          <w:sz w:val="28"/>
          <w:szCs w:val="28"/>
        </w:rPr>
        <w:t xml:space="preserve">ым номером </w:t>
      </w:r>
      <w:r w:rsidR="00E617A8" w:rsidRPr="00F35A28">
        <w:rPr>
          <w:sz w:val="28"/>
          <w:szCs w:val="28"/>
          <w:lang w:val="x-none"/>
        </w:rPr>
        <w:t>59:16:0360101:317</w:t>
      </w:r>
      <w:r w:rsidR="00E617A8" w:rsidRPr="00F35A28">
        <w:rPr>
          <w:sz w:val="28"/>
          <w:szCs w:val="28"/>
        </w:rPr>
        <w:t>, находящемся по адресу: деревня Заполье Верещагинского городского округа</w:t>
      </w:r>
      <w:r w:rsidR="00E617A8">
        <w:rPr>
          <w:sz w:val="28"/>
          <w:szCs w:val="28"/>
        </w:rPr>
        <w:t>, 16а»?. 2. Утверждение размера разового платежа по самообложению.</w:t>
      </w:r>
      <w:r w:rsidR="00E617A8" w:rsidRPr="00F35A28">
        <w:rPr>
          <w:sz w:val="28"/>
          <w:szCs w:val="28"/>
        </w:rPr>
        <w:t>».</w:t>
      </w:r>
      <w:r w:rsidR="00E617A8">
        <w:rPr>
          <w:sz w:val="28"/>
          <w:szCs w:val="28"/>
        </w:rPr>
        <w:t xml:space="preserve">   </w:t>
      </w:r>
    </w:p>
    <w:p w:rsidR="00E617A8" w:rsidRDefault="00E617A8" w:rsidP="00E617A8">
      <w:pPr>
        <w:suppressAutoHyphens/>
        <w:ind w:firstLine="708"/>
        <w:jc w:val="both"/>
        <w:rPr>
          <w:bCs/>
          <w:sz w:val="28"/>
          <w:lang w:eastAsia="ar-SA"/>
        </w:rPr>
      </w:pPr>
      <w:r>
        <w:rPr>
          <w:sz w:val="28"/>
          <w:szCs w:val="28"/>
        </w:rPr>
        <w:t xml:space="preserve">5. </w:t>
      </w:r>
      <w:r>
        <w:rPr>
          <w:bCs/>
          <w:sz w:val="28"/>
          <w:lang w:eastAsia="ar-SA"/>
        </w:rPr>
        <w:t xml:space="preserve">Утвердить </w:t>
      </w:r>
      <w:r w:rsidRPr="002034EA">
        <w:rPr>
          <w:bCs/>
          <w:sz w:val="28"/>
          <w:lang w:eastAsia="ar-SA"/>
        </w:rPr>
        <w:t>прилагае</w:t>
      </w:r>
      <w:r>
        <w:rPr>
          <w:bCs/>
          <w:sz w:val="28"/>
          <w:lang w:eastAsia="ar-SA"/>
        </w:rPr>
        <w:t>мый состав комиссии по организации схода граждан</w:t>
      </w:r>
      <w:r w:rsidRPr="002034EA">
        <w:rPr>
          <w:bCs/>
          <w:sz w:val="28"/>
          <w:lang w:eastAsia="ar-SA"/>
        </w:rPr>
        <w:t>.</w:t>
      </w:r>
    </w:p>
    <w:p w:rsidR="004B62C3" w:rsidRPr="002034EA" w:rsidRDefault="00E617A8" w:rsidP="00DB15DC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lang w:eastAsia="ar-SA"/>
        </w:rPr>
      </w:pPr>
      <w:r>
        <w:rPr>
          <w:sz w:val="28"/>
          <w:szCs w:val="28"/>
        </w:rPr>
        <w:t>6</w:t>
      </w:r>
      <w:r w:rsidR="00DB15DC">
        <w:rPr>
          <w:sz w:val="28"/>
          <w:szCs w:val="28"/>
        </w:rPr>
        <w:t xml:space="preserve">. </w:t>
      </w:r>
      <w:r w:rsidR="004B62C3">
        <w:rPr>
          <w:bCs/>
          <w:sz w:val="28"/>
          <w:lang w:eastAsia="ar-SA"/>
        </w:rPr>
        <w:t>Опубликовать настоящее постановление в газете «Заря» и разместить на официальном сайте Верещагинского городского округа Пермского края в информационно-телекоммуникационной сети Интернет не позднее чем за 7 дней до проведения схода граждан.</w:t>
      </w:r>
    </w:p>
    <w:p w:rsidR="004B62C3" w:rsidRDefault="00E617A8" w:rsidP="004B62C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7</w:t>
      </w:r>
      <w:r w:rsidR="004B62C3" w:rsidRPr="00431725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203F2A" w:rsidRPr="00497249">
        <w:rPr>
          <w:sz w:val="28"/>
          <w:szCs w:val="28"/>
        </w:rPr>
        <w:t>Контроль исполнения постановления</w:t>
      </w:r>
      <w:r w:rsidR="004B62C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C36CD">
        <w:rPr>
          <w:rFonts w:eastAsiaTheme="minorHAnsi"/>
          <w:bCs/>
          <w:sz w:val="28"/>
          <w:szCs w:val="28"/>
          <w:lang w:eastAsia="en-US"/>
        </w:rPr>
        <w:t>возложить на руководителя аппарата администрации городского округа Имполитову Т.Г</w:t>
      </w:r>
      <w:r w:rsidR="00203F2A">
        <w:rPr>
          <w:rFonts w:eastAsiaTheme="minorHAnsi"/>
          <w:bCs/>
          <w:sz w:val="28"/>
          <w:szCs w:val="28"/>
          <w:lang w:eastAsia="en-US"/>
        </w:rPr>
        <w:t>.</w:t>
      </w:r>
    </w:p>
    <w:p w:rsidR="004002A9" w:rsidRDefault="004002A9" w:rsidP="00203F2A">
      <w:pPr>
        <w:rPr>
          <w:sz w:val="28"/>
          <w:szCs w:val="28"/>
        </w:rPr>
      </w:pPr>
    </w:p>
    <w:p w:rsidR="007046FA" w:rsidRDefault="007046FA" w:rsidP="00203F2A">
      <w:pPr>
        <w:rPr>
          <w:sz w:val="28"/>
          <w:szCs w:val="28"/>
        </w:rPr>
      </w:pPr>
    </w:p>
    <w:p w:rsidR="00203F2A" w:rsidRPr="00203F2A" w:rsidRDefault="008E6E4A" w:rsidP="00203F2A">
      <w:pPr>
        <w:rPr>
          <w:sz w:val="28"/>
          <w:szCs w:val="28"/>
        </w:rPr>
      </w:pPr>
      <w:r>
        <w:rPr>
          <w:sz w:val="28"/>
          <w:szCs w:val="28"/>
        </w:rPr>
        <w:t xml:space="preserve">И. о. </w:t>
      </w:r>
      <w:r w:rsidR="00203F2A" w:rsidRPr="00203F2A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203F2A" w:rsidRPr="00203F2A">
        <w:rPr>
          <w:sz w:val="28"/>
          <w:szCs w:val="28"/>
        </w:rPr>
        <w:t xml:space="preserve"> администрации Верещагинского</w:t>
      </w:r>
    </w:p>
    <w:p w:rsidR="00203F2A" w:rsidRDefault="00203F2A" w:rsidP="00203F2A">
      <w:pPr>
        <w:rPr>
          <w:sz w:val="28"/>
          <w:szCs w:val="28"/>
        </w:rPr>
      </w:pPr>
      <w:r w:rsidRPr="00203F2A">
        <w:rPr>
          <w:sz w:val="28"/>
          <w:szCs w:val="28"/>
        </w:rPr>
        <w:t xml:space="preserve">городского округа Пермского края                                     </w:t>
      </w:r>
      <w:r w:rsidR="008E6E4A">
        <w:rPr>
          <w:sz w:val="28"/>
          <w:szCs w:val="28"/>
        </w:rPr>
        <w:t xml:space="preserve">     </w:t>
      </w:r>
      <w:r w:rsidRPr="00203F2A">
        <w:rPr>
          <w:sz w:val="28"/>
          <w:szCs w:val="28"/>
        </w:rPr>
        <w:t xml:space="preserve">        </w:t>
      </w:r>
      <w:r w:rsidR="008E6E4A">
        <w:rPr>
          <w:sz w:val="28"/>
          <w:szCs w:val="28"/>
        </w:rPr>
        <w:t>Д.А. Нохрин</w:t>
      </w:r>
    </w:p>
    <w:p w:rsidR="00E617A8" w:rsidRDefault="00E617A8" w:rsidP="00203F2A">
      <w:pPr>
        <w:rPr>
          <w:sz w:val="28"/>
          <w:szCs w:val="28"/>
        </w:rPr>
      </w:pPr>
    </w:p>
    <w:p w:rsidR="00E617A8" w:rsidRDefault="00E617A8" w:rsidP="00203F2A">
      <w:pPr>
        <w:rPr>
          <w:sz w:val="28"/>
          <w:szCs w:val="28"/>
        </w:rPr>
      </w:pPr>
    </w:p>
    <w:p w:rsidR="00E617A8" w:rsidRDefault="00E617A8" w:rsidP="00203F2A">
      <w:pPr>
        <w:rPr>
          <w:sz w:val="28"/>
          <w:szCs w:val="28"/>
        </w:rPr>
      </w:pPr>
    </w:p>
    <w:p w:rsidR="00E617A8" w:rsidRDefault="00E617A8" w:rsidP="00203F2A">
      <w:pPr>
        <w:rPr>
          <w:sz w:val="28"/>
          <w:szCs w:val="28"/>
        </w:rPr>
      </w:pPr>
    </w:p>
    <w:p w:rsidR="00E617A8" w:rsidRDefault="00E617A8" w:rsidP="00203F2A">
      <w:pPr>
        <w:rPr>
          <w:sz w:val="28"/>
          <w:szCs w:val="28"/>
        </w:rPr>
      </w:pPr>
    </w:p>
    <w:p w:rsidR="00E617A8" w:rsidRDefault="00E617A8" w:rsidP="00203F2A">
      <w:pPr>
        <w:rPr>
          <w:sz w:val="28"/>
          <w:szCs w:val="28"/>
        </w:rPr>
      </w:pPr>
    </w:p>
    <w:p w:rsidR="00E617A8" w:rsidRDefault="00E617A8" w:rsidP="00203F2A">
      <w:pPr>
        <w:rPr>
          <w:sz w:val="28"/>
          <w:szCs w:val="28"/>
        </w:rPr>
      </w:pPr>
    </w:p>
    <w:p w:rsidR="00E617A8" w:rsidRDefault="00E617A8" w:rsidP="00203F2A">
      <w:pPr>
        <w:rPr>
          <w:sz w:val="28"/>
          <w:szCs w:val="28"/>
        </w:rPr>
      </w:pPr>
    </w:p>
    <w:p w:rsidR="00E617A8" w:rsidRDefault="00E617A8" w:rsidP="00203F2A">
      <w:pPr>
        <w:rPr>
          <w:sz w:val="28"/>
          <w:szCs w:val="28"/>
        </w:rPr>
      </w:pPr>
    </w:p>
    <w:p w:rsidR="00E617A8" w:rsidRDefault="00E617A8" w:rsidP="00203F2A">
      <w:pPr>
        <w:rPr>
          <w:sz w:val="28"/>
          <w:szCs w:val="28"/>
        </w:rPr>
      </w:pPr>
    </w:p>
    <w:p w:rsidR="00E617A8" w:rsidRDefault="00E617A8" w:rsidP="00203F2A">
      <w:pPr>
        <w:rPr>
          <w:sz w:val="28"/>
          <w:szCs w:val="28"/>
        </w:rPr>
      </w:pPr>
    </w:p>
    <w:p w:rsidR="00E617A8" w:rsidRDefault="00E617A8" w:rsidP="00203F2A">
      <w:pPr>
        <w:rPr>
          <w:sz w:val="28"/>
          <w:szCs w:val="28"/>
        </w:rPr>
      </w:pPr>
    </w:p>
    <w:p w:rsidR="00E617A8" w:rsidRDefault="00E617A8" w:rsidP="00203F2A">
      <w:pPr>
        <w:rPr>
          <w:sz w:val="28"/>
          <w:szCs w:val="28"/>
        </w:rPr>
      </w:pPr>
    </w:p>
    <w:p w:rsidR="00E617A8" w:rsidRDefault="00E617A8" w:rsidP="00203F2A">
      <w:pPr>
        <w:rPr>
          <w:sz w:val="28"/>
          <w:szCs w:val="28"/>
        </w:rPr>
      </w:pPr>
    </w:p>
    <w:p w:rsidR="00E617A8" w:rsidRDefault="00E617A8" w:rsidP="00203F2A">
      <w:pPr>
        <w:rPr>
          <w:sz w:val="28"/>
          <w:szCs w:val="28"/>
        </w:rPr>
      </w:pPr>
    </w:p>
    <w:p w:rsidR="00E617A8" w:rsidRDefault="00E617A8" w:rsidP="00203F2A">
      <w:pPr>
        <w:rPr>
          <w:sz w:val="28"/>
          <w:szCs w:val="28"/>
        </w:rPr>
      </w:pPr>
    </w:p>
    <w:p w:rsidR="00E617A8" w:rsidRDefault="00E617A8" w:rsidP="00203F2A">
      <w:pPr>
        <w:rPr>
          <w:sz w:val="28"/>
          <w:szCs w:val="28"/>
        </w:rPr>
      </w:pPr>
    </w:p>
    <w:p w:rsidR="00E617A8" w:rsidRDefault="00E617A8" w:rsidP="00203F2A">
      <w:pPr>
        <w:rPr>
          <w:sz w:val="28"/>
          <w:szCs w:val="28"/>
        </w:rPr>
      </w:pPr>
    </w:p>
    <w:p w:rsidR="00E617A8" w:rsidRDefault="00E617A8" w:rsidP="00203F2A">
      <w:pPr>
        <w:rPr>
          <w:sz w:val="28"/>
          <w:szCs w:val="28"/>
        </w:rPr>
      </w:pPr>
    </w:p>
    <w:p w:rsidR="00E617A8" w:rsidRDefault="00E617A8" w:rsidP="00203F2A">
      <w:pPr>
        <w:rPr>
          <w:sz w:val="28"/>
          <w:szCs w:val="28"/>
        </w:rPr>
      </w:pPr>
    </w:p>
    <w:p w:rsidR="00E617A8" w:rsidRDefault="00E617A8" w:rsidP="00203F2A">
      <w:pPr>
        <w:rPr>
          <w:sz w:val="28"/>
          <w:szCs w:val="28"/>
        </w:rPr>
      </w:pPr>
    </w:p>
    <w:p w:rsidR="00E617A8" w:rsidRDefault="00E617A8" w:rsidP="00203F2A">
      <w:pPr>
        <w:rPr>
          <w:sz w:val="28"/>
          <w:szCs w:val="28"/>
        </w:rPr>
      </w:pPr>
    </w:p>
    <w:p w:rsidR="00E617A8" w:rsidRDefault="00E617A8" w:rsidP="00203F2A">
      <w:pPr>
        <w:rPr>
          <w:sz w:val="28"/>
          <w:szCs w:val="28"/>
        </w:rPr>
      </w:pPr>
    </w:p>
    <w:p w:rsidR="00E617A8" w:rsidRDefault="00E617A8" w:rsidP="00203F2A">
      <w:pPr>
        <w:rPr>
          <w:sz w:val="28"/>
          <w:szCs w:val="28"/>
        </w:rPr>
      </w:pPr>
    </w:p>
    <w:p w:rsidR="00E617A8" w:rsidRDefault="00E617A8" w:rsidP="00203F2A">
      <w:pPr>
        <w:rPr>
          <w:sz w:val="28"/>
          <w:szCs w:val="28"/>
        </w:rPr>
      </w:pPr>
    </w:p>
    <w:p w:rsidR="00E617A8" w:rsidRDefault="00E617A8" w:rsidP="00203F2A">
      <w:pPr>
        <w:rPr>
          <w:sz w:val="28"/>
          <w:szCs w:val="28"/>
        </w:rPr>
      </w:pPr>
    </w:p>
    <w:p w:rsidR="00E617A8" w:rsidRDefault="00E617A8" w:rsidP="00203F2A">
      <w:pPr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3"/>
        <w:gridCol w:w="1453"/>
        <w:gridCol w:w="4819"/>
      </w:tblGrid>
      <w:tr w:rsidR="00E617A8" w:rsidTr="006D12D4">
        <w:tc>
          <w:tcPr>
            <w:tcW w:w="3083" w:type="dxa"/>
          </w:tcPr>
          <w:p w:rsidR="00E617A8" w:rsidRDefault="00E617A8" w:rsidP="006D12D4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453" w:type="dxa"/>
          </w:tcPr>
          <w:p w:rsidR="00E617A8" w:rsidRDefault="00E617A8" w:rsidP="006D12D4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E617A8" w:rsidRPr="00203F2A" w:rsidRDefault="00E617A8" w:rsidP="006D12D4">
            <w:pPr>
              <w:ind w:right="535"/>
              <w:rPr>
                <w:sz w:val="28"/>
                <w:szCs w:val="28"/>
              </w:rPr>
            </w:pPr>
            <w:r w:rsidRPr="00203F2A">
              <w:rPr>
                <w:sz w:val="28"/>
                <w:szCs w:val="28"/>
              </w:rPr>
              <w:t>УТВЕРЖДЕН</w:t>
            </w:r>
          </w:p>
          <w:p w:rsidR="00E617A8" w:rsidRPr="00203F2A" w:rsidRDefault="00E617A8" w:rsidP="006D12D4">
            <w:pPr>
              <w:ind w:right="535"/>
              <w:rPr>
                <w:sz w:val="28"/>
                <w:szCs w:val="28"/>
              </w:rPr>
            </w:pPr>
            <w:r w:rsidRPr="00203F2A">
              <w:rPr>
                <w:sz w:val="28"/>
                <w:szCs w:val="28"/>
              </w:rPr>
              <w:t xml:space="preserve">постановлением </w:t>
            </w:r>
            <w:r>
              <w:rPr>
                <w:sz w:val="28"/>
                <w:szCs w:val="28"/>
              </w:rPr>
              <w:t>а</w:t>
            </w:r>
            <w:r w:rsidRPr="00203F2A">
              <w:rPr>
                <w:sz w:val="28"/>
                <w:szCs w:val="28"/>
              </w:rPr>
              <w:t>дминистрации Верещагинского городского округа</w:t>
            </w:r>
          </w:p>
          <w:p w:rsidR="00E617A8" w:rsidRDefault="00E617A8" w:rsidP="00E617A8">
            <w:pPr>
              <w:ind w:right="5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C15095">
              <w:rPr>
                <w:sz w:val="28"/>
                <w:szCs w:val="28"/>
              </w:rPr>
              <w:t xml:space="preserve">16.04.2024 </w:t>
            </w:r>
            <w:r w:rsidRPr="00203F2A">
              <w:rPr>
                <w:sz w:val="28"/>
                <w:szCs w:val="28"/>
              </w:rPr>
              <w:t>№</w:t>
            </w:r>
            <w:r w:rsidR="00C15095">
              <w:rPr>
                <w:sz w:val="28"/>
                <w:szCs w:val="28"/>
              </w:rPr>
              <w:t>254-01-01-617</w:t>
            </w:r>
          </w:p>
        </w:tc>
      </w:tr>
    </w:tbl>
    <w:p w:rsidR="00E617A8" w:rsidRDefault="00E617A8" w:rsidP="00E617A8">
      <w:pPr>
        <w:tabs>
          <w:tab w:val="left" w:pos="0"/>
        </w:tabs>
        <w:rPr>
          <w:sz w:val="28"/>
          <w:szCs w:val="28"/>
        </w:rPr>
      </w:pPr>
    </w:p>
    <w:p w:rsidR="00E617A8" w:rsidRDefault="00E617A8" w:rsidP="00E617A8">
      <w:pPr>
        <w:tabs>
          <w:tab w:val="left" w:pos="0"/>
        </w:tabs>
        <w:rPr>
          <w:sz w:val="28"/>
          <w:szCs w:val="28"/>
        </w:rPr>
      </w:pPr>
    </w:p>
    <w:p w:rsidR="00E617A8" w:rsidRDefault="00E617A8" w:rsidP="00E617A8">
      <w:pPr>
        <w:suppressAutoHyphens/>
        <w:ind w:firstLine="709"/>
        <w:jc w:val="center"/>
        <w:rPr>
          <w:b/>
          <w:bCs/>
          <w:sz w:val="28"/>
          <w:lang w:eastAsia="ar-SA"/>
        </w:rPr>
      </w:pPr>
      <w:r w:rsidRPr="008B1050">
        <w:rPr>
          <w:b/>
          <w:sz w:val="28"/>
          <w:szCs w:val="20"/>
        </w:rPr>
        <w:t xml:space="preserve">Состав </w:t>
      </w:r>
      <w:r w:rsidRPr="008B1050">
        <w:rPr>
          <w:b/>
          <w:bCs/>
          <w:sz w:val="28"/>
          <w:lang w:eastAsia="ar-SA"/>
        </w:rPr>
        <w:t>комиссии по организации сход</w:t>
      </w:r>
      <w:r>
        <w:rPr>
          <w:b/>
          <w:bCs/>
          <w:sz w:val="28"/>
          <w:lang w:eastAsia="ar-SA"/>
        </w:rPr>
        <w:t>а</w:t>
      </w:r>
      <w:r w:rsidRPr="008B1050">
        <w:rPr>
          <w:b/>
          <w:bCs/>
          <w:sz w:val="28"/>
          <w:lang w:eastAsia="ar-SA"/>
        </w:rPr>
        <w:t xml:space="preserve"> граждан</w:t>
      </w:r>
    </w:p>
    <w:p w:rsidR="00E617A8" w:rsidRPr="002034EA" w:rsidRDefault="00E617A8" w:rsidP="00E617A8">
      <w:pPr>
        <w:jc w:val="center"/>
        <w:rPr>
          <w:szCs w:val="20"/>
        </w:rPr>
      </w:pPr>
    </w:p>
    <w:p w:rsidR="00E617A8" w:rsidRPr="00347689" w:rsidRDefault="00E617A8" w:rsidP="008D79DD">
      <w:pPr>
        <w:suppressAutoHyphens/>
        <w:ind w:firstLine="708"/>
        <w:jc w:val="both"/>
        <w:rPr>
          <w:bCs/>
          <w:sz w:val="28"/>
          <w:lang w:eastAsia="ar-SA"/>
        </w:rPr>
      </w:pPr>
      <w:r>
        <w:rPr>
          <w:bCs/>
          <w:sz w:val="28"/>
          <w:lang w:eastAsia="ar-SA"/>
        </w:rPr>
        <w:t>Имполитова Татьяна Георгиевна</w:t>
      </w:r>
      <w:r w:rsidRPr="00347689">
        <w:rPr>
          <w:bCs/>
          <w:sz w:val="28"/>
          <w:lang w:eastAsia="ar-SA"/>
        </w:rPr>
        <w:t xml:space="preserve"> </w:t>
      </w:r>
      <w:r>
        <w:rPr>
          <w:bCs/>
          <w:sz w:val="28"/>
          <w:lang w:eastAsia="ar-SA"/>
        </w:rPr>
        <w:t>–</w:t>
      </w:r>
      <w:r w:rsidRPr="00347689">
        <w:rPr>
          <w:bCs/>
          <w:sz w:val="28"/>
          <w:lang w:eastAsia="ar-SA"/>
        </w:rPr>
        <w:t xml:space="preserve"> </w:t>
      </w:r>
      <w:r>
        <w:rPr>
          <w:bCs/>
          <w:sz w:val="28"/>
          <w:lang w:eastAsia="ar-SA"/>
        </w:rPr>
        <w:t xml:space="preserve">руководитель аппарата </w:t>
      </w:r>
      <w:r w:rsidRPr="00347689">
        <w:rPr>
          <w:bCs/>
          <w:sz w:val="28"/>
          <w:lang w:eastAsia="ar-SA"/>
        </w:rPr>
        <w:t>администрации городского округа</w:t>
      </w:r>
    </w:p>
    <w:p w:rsidR="00E617A8" w:rsidRPr="00347689" w:rsidRDefault="008D79DD" w:rsidP="008D79DD">
      <w:pPr>
        <w:suppressAutoHyphens/>
        <w:ind w:firstLine="708"/>
        <w:jc w:val="both"/>
        <w:rPr>
          <w:bCs/>
          <w:sz w:val="28"/>
          <w:lang w:eastAsia="ar-SA"/>
        </w:rPr>
      </w:pPr>
      <w:r>
        <w:rPr>
          <w:bCs/>
          <w:sz w:val="28"/>
          <w:lang w:eastAsia="ar-SA"/>
        </w:rPr>
        <w:t>Бородулина Любовь Николаевна – начальник</w:t>
      </w:r>
      <w:r w:rsidR="00E617A8" w:rsidRPr="00347689">
        <w:rPr>
          <w:bCs/>
          <w:sz w:val="28"/>
          <w:lang w:eastAsia="ar-SA"/>
        </w:rPr>
        <w:t xml:space="preserve"> отдела организационной работы и внутренней политики администрации Верещагинского городского округа</w:t>
      </w:r>
    </w:p>
    <w:p w:rsidR="00E617A8" w:rsidRPr="00347689" w:rsidRDefault="00E617A8" w:rsidP="00E617A8">
      <w:pPr>
        <w:suppressAutoHyphens/>
        <w:ind w:firstLine="708"/>
        <w:jc w:val="both"/>
        <w:rPr>
          <w:bCs/>
          <w:sz w:val="28"/>
          <w:lang w:eastAsia="ar-SA"/>
        </w:rPr>
      </w:pPr>
      <w:r>
        <w:rPr>
          <w:bCs/>
          <w:sz w:val="28"/>
          <w:lang w:eastAsia="ar-SA"/>
        </w:rPr>
        <w:t>Федосеев Александр Николаевич- начальник</w:t>
      </w:r>
      <w:r w:rsidRPr="00347689">
        <w:rPr>
          <w:bCs/>
          <w:sz w:val="28"/>
          <w:lang w:eastAsia="ar-SA"/>
        </w:rPr>
        <w:t xml:space="preserve"> </w:t>
      </w:r>
      <w:r>
        <w:rPr>
          <w:bCs/>
          <w:sz w:val="28"/>
          <w:lang w:eastAsia="ar-SA"/>
        </w:rPr>
        <w:t xml:space="preserve">Сепычёвского </w:t>
      </w:r>
      <w:r w:rsidRPr="00347689">
        <w:rPr>
          <w:bCs/>
          <w:sz w:val="28"/>
          <w:lang w:eastAsia="ar-SA"/>
        </w:rPr>
        <w:t>территориальн</w:t>
      </w:r>
      <w:r>
        <w:rPr>
          <w:bCs/>
          <w:sz w:val="28"/>
          <w:lang w:eastAsia="ar-SA"/>
        </w:rPr>
        <w:t>ого</w:t>
      </w:r>
      <w:r w:rsidRPr="00347689">
        <w:rPr>
          <w:bCs/>
          <w:sz w:val="28"/>
          <w:lang w:eastAsia="ar-SA"/>
        </w:rPr>
        <w:t xml:space="preserve"> отдел</w:t>
      </w:r>
      <w:r>
        <w:rPr>
          <w:bCs/>
          <w:sz w:val="28"/>
          <w:lang w:eastAsia="ar-SA"/>
        </w:rPr>
        <w:t>а</w:t>
      </w:r>
      <w:r w:rsidRPr="00347689">
        <w:rPr>
          <w:bCs/>
          <w:sz w:val="28"/>
          <w:lang w:eastAsia="ar-SA"/>
        </w:rPr>
        <w:t xml:space="preserve"> администрации Верещагинского городского округа Пермского края.</w:t>
      </w:r>
    </w:p>
    <w:p w:rsidR="00E617A8" w:rsidRPr="004B62C3" w:rsidRDefault="00E617A8" w:rsidP="00E617A8">
      <w:pPr>
        <w:tabs>
          <w:tab w:val="left" w:pos="0"/>
        </w:tabs>
        <w:rPr>
          <w:sz w:val="28"/>
          <w:szCs w:val="28"/>
        </w:rPr>
      </w:pPr>
    </w:p>
    <w:p w:rsidR="00E617A8" w:rsidRDefault="00E617A8" w:rsidP="00203F2A">
      <w:pPr>
        <w:rPr>
          <w:sz w:val="28"/>
          <w:szCs w:val="28"/>
        </w:rPr>
      </w:pPr>
    </w:p>
    <w:p w:rsidR="00E617A8" w:rsidRDefault="00E617A8" w:rsidP="00203F2A">
      <w:pPr>
        <w:rPr>
          <w:sz w:val="28"/>
          <w:szCs w:val="28"/>
        </w:rPr>
      </w:pPr>
    </w:p>
    <w:p w:rsidR="00E617A8" w:rsidRDefault="00E617A8" w:rsidP="00203F2A">
      <w:pPr>
        <w:rPr>
          <w:sz w:val="28"/>
          <w:szCs w:val="28"/>
        </w:rPr>
      </w:pPr>
    </w:p>
    <w:p w:rsidR="00E617A8" w:rsidRDefault="00E617A8" w:rsidP="00203F2A">
      <w:pPr>
        <w:rPr>
          <w:sz w:val="28"/>
          <w:szCs w:val="28"/>
        </w:rPr>
      </w:pPr>
    </w:p>
    <w:p w:rsidR="00203F2A" w:rsidRPr="004B62C3" w:rsidRDefault="00203F2A" w:rsidP="00203F2A">
      <w:pPr>
        <w:tabs>
          <w:tab w:val="left" w:pos="0"/>
        </w:tabs>
        <w:rPr>
          <w:sz w:val="28"/>
          <w:szCs w:val="28"/>
        </w:rPr>
      </w:pPr>
    </w:p>
    <w:sectPr w:rsidR="00203F2A" w:rsidRPr="004B62C3" w:rsidSect="004002A9">
      <w:headerReference w:type="default" r:id="rId11"/>
      <w:footerReference w:type="default" r:id="rId12"/>
      <w:pgSz w:w="11906" w:h="16838" w:code="9"/>
      <w:pgMar w:top="1134" w:right="850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1C3" w:rsidRDefault="00A401C3">
      <w:r>
        <w:separator/>
      </w:r>
    </w:p>
  </w:endnote>
  <w:endnote w:type="continuationSeparator" w:id="0">
    <w:p w:rsidR="00A401C3" w:rsidRDefault="00A40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1C3" w:rsidRDefault="00A401C3">
      <w:r>
        <w:separator/>
      </w:r>
    </w:p>
  </w:footnote>
  <w:footnote w:type="continuationSeparator" w:id="0">
    <w:p w:rsidR="00A401C3" w:rsidRDefault="00A40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4052897"/>
      <w:docPartObj>
        <w:docPartGallery w:val="Page Numbers (Top of Page)"/>
        <w:docPartUnique/>
      </w:docPartObj>
    </w:sdtPr>
    <w:sdtEndPr/>
    <w:sdtContent>
      <w:p w:rsidR="00347689" w:rsidRDefault="00347689" w:rsidP="007046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832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A3C58"/>
    <w:multiLevelType w:val="hybridMultilevel"/>
    <w:tmpl w:val="8034DE94"/>
    <w:lvl w:ilvl="0" w:tplc="70A607D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526FC16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432858C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35E6C04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3C6FAFC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4940340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C366F2A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916B034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176D38C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1023CF"/>
    <w:multiLevelType w:val="hybridMultilevel"/>
    <w:tmpl w:val="71CAC668"/>
    <w:lvl w:ilvl="0" w:tplc="4E06B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EC35C5"/>
    <w:multiLevelType w:val="multilevel"/>
    <w:tmpl w:val="04B4AE08"/>
    <w:lvl w:ilvl="0">
      <w:start w:val="4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EE7E8C"/>
    <w:multiLevelType w:val="hybridMultilevel"/>
    <w:tmpl w:val="4C6AD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32"/>
    <w:rsid w:val="00064595"/>
    <w:rsid w:val="00066153"/>
    <w:rsid w:val="00097994"/>
    <w:rsid w:val="000C2D90"/>
    <w:rsid w:val="000F2333"/>
    <w:rsid w:val="00143108"/>
    <w:rsid w:val="001B2E61"/>
    <w:rsid w:val="00203F2A"/>
    <w:rsid w:val="002048E7"/>
    <w:rsid w:val="002802BE"/>
    <w:rsid w:val="002C77CA"/>
    <w:rsid w:val="002F38D1"/>
    <w:rsid w:val="00311DAC"/>
    <w:rsid w:val="00347689"/>
    <w:rsid w:val="0036013B"/>
    <w:rsid w:val="003D21D4"/>
    <w:rsid w:val="004002A9"/>
    <w:rsid w:val="0047083E"/>
    <w:rsid w:val="00482A25"/>
    <w:rsid w:val="004B62C3"/>
    <w:rsid w:val="004F6BB4"/>
    <w:rsid w:val="00524832"/>
    <w:rsid w:val="00526DFE"/>
    <w:rsid w:val="005840C7"/>
    <w:rsid w:val="005955BE"/>
    <w:rsid w:val="005B647F"/>
    <w:rsid w:val="00672BCF"/>
    <w:rsid w:val="006745B1"/>
    <w:rsid w:val="00681C4A"/>
    <w:rsid w:val="00687B5E"/>
    <w:rsid w:val="006D0122"/>
    <w:rsid w:val="006D3BBC"/>
    <w:rsid w:val="006F2B94"/>
    <w:rsid w:val="007046FA"/>
    <w:rsid w:val="00715A69"/>
    <w:rsid w:val="0076306E"/>
    <w:rsid w:val="00833451"/>
    <w:rsid w:val="00845D32"/>
    <w:rsid w:val="008741B6"/>
    <w:rsid w:val="008936EC"/>
    <w:rsid w:val="008C67BB"/>
    <w:rsid w:val="008D79DD"/>
    <w:rsid w:val="008E6E4A"/>
    <w:rsid w:val="009071AA"/>
    <w:rsid w:val="0096799A"/>
    <w:rsid w:val="009B6E3F"/>
    <w:rsid w:val="009C011A"/>
    <w:rsid w:val="009C27E5"/>
    <w:rsid w:val="00A16F73"/>
    <w:rsid w:val="00A401C3"/>
    <w:rsid w:val="00A442D4"/>
    <w:rsid w:val="00A701BA"/>
    <w:rsid w:val="00AE0B25"/>
    <w:rsid w:val="00B01DB0"/>
    <w:rsid w:val="00B13B0D"/>
    <w:rsid w:val="00B25DF3"/>
    <w:rsid w:val="00B51B7B"/>
    <w:rsid w:val="00B921B5"/>
    <w:rsid w:val="00C01BF6"/>
    <w:rsid w:val="00C15095"/>
    <w:rsid w:val="00C17F88"/>
    <w:rsid w:val="00CF7EE3"/>
    <w:rsid w:val="00D011FF"/>
    <w:rsid w:val="00DB15DC"/>
    <w:rsid w:val="00DF3619"/>
    <w:rsid w:val="00E617A8"/>
    <w:rsid w:val="00E96107"/>
    <w:rsid w:val="00EC36CD"/>
    <w:rsid w:val="00F136DE"/>
    <w:rsid w:val="00F22F1F"/>
    <w:rsid w:val="00F31ED4"/>
    <w:rsid w:val="00F35A28"/>
    <w:rsid w:val="00F6686C"/>
    <w:rsid w:val="00F74B96"/>
    <w:rsid w:val="00F80BDF"/>
    <w:rsid w:val="00FA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90E2DF-8C83-4232-94DB-761B3D0E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2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B62C3"/>
    <w:pPr>
      <w:ind w:left="720"/>
      <w:contextualSpacing/>
    </w:pPr>
  </w:style>
  <w:style w:type="table" w:styleId="ae">
    <w:name w:val="Table Grid"/>
    <w:basedOn w:val="a1"/>
    <w:rsid w:val="00203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link w:val="a9"/>
    <w:uiPriority w:val="99"/>
    <w:rsid w:val="00347689"/>
    <w:rPr>
      <w:sz w:val="24"/>
      <w:szCs w:val="24"/>
    </w:rPr>
  </w:style>
  <w:style w:type="paragraph" w:styleId="af">
    <w:name w:val="Normal (Web)"/>
    <w:basedOn w:val="a"/>
    <w:uiPriority w:val="99"/>
    <w:unhideWhenUsed/>
    <w:rsid w:val="006745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83A9326E23FC76F253D5FA4D3AE081215367EF0E280A7DFEC3A329E72945A83CC4241F5E1B2166A8FB30E53DA18634C87446C0EB629FF6B2F71D35c9M3I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20210525%20&#1085;&#1086;&#1074;&#1099;&#1081;%20&#1073;&#1083;&#1072;&#1085;&#1082;\&#1041;&#1083;&#1072;&#1085;&#1082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F636D-6AD2-4DB1-89CD-1644B74CA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</Template>
  <TotalTime>0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2024-04-17T02:53:00Z</cp:lastPrinted>
  <dcterms:created xsi:type="dcterms:W3CDTF">2024-04-17T03:12:00Z</dcterms:created>
  <dcterms:modified xsi:type="dcterms:W3CDTF">2024-04-17T03:12:00Z</dcterms:modified>
</cp:coreProperties>
</file>