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7029ED" w14:textId="177CBFFF" w:rsidR="005950F3" w:rsidRDefault="00927623" w:rsidP="0029085B">
      <w:pPr>
        <w:pStyle w:val="a6"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27E07E91">
                <wp:simplePos x="0" y="0"/>
                <wp:positionH relativeFrom="page">
                  <wp:posOffset>5086350</wp:posOffset>
                </wp:positionH>
                <wp:positionV relativeFrom="page">
                  <wp:posOffset>2152651</wp:posOffset>
                </wp:positionV>
                <wp:extent cx="1678305" cy="266700"/>
                <wp:effectExtent l="0" t="0" r="17145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5FF4D16A" w:rsidR="00311DAC" w:rsidRPr="00482A25" w:rsidRDefault="00927623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254-01-01-2308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00.5pt;margin-top:169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no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" filled="f" stroked="f">
                <v:textbox inset="0,0,0,0">
                  <w:txbxContent>
                    <w:p w14:paraId="01F5B34C" w14:textId="5FF4D16A" w:rsidR="00311DAC" w:rsidRPr="00482A25" w:rsidRDefault="00927623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254-01-01-2308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3DA21170">
            <wp:simplePos x="0" y="0"/>
            <wp:positionH relativeFrom="page">
              <wp:posOffset>670560</wp:posOffset>
            </wp:positionH>
            <wp:positionV relativeFrom="page">
              <wp:posOffset>201930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69C7E014">
                <wp:simplePos x="0" y="0"/>
                <wp:positionH relativeFrom="page">
                  <wp:posOffset>1285875</wp:posOffset>
                </wp:positionH>
                <wp:positionV relativeFrom="page">
                  <wp:posOffset>2143125</wp:posOffset>
                </wp:positionV>
                <wp:extent cx="1495425" cy="247650"/>
                <wp:effectExtent l="0" t="0" r="952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3A64A265" w:rsidR="00311DAC" w:rsidRPr="00482A25" w:rsidRDefault="00927623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26.10.2022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left:0;text-align:left;margin-left:101.25pt;margin-top:168.75pt;width:117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4YswIAALE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" filled="f" stroked="f">
                <v:textbox inset="0,0,0,0">
                  <w:txbxContent>
                    <w:p w14:paraId="0267C261" w14:textId="3A64A265" w:rsidR="00311DAC" w:rsidRPr="00482A25" w:rsidRDefault="00927623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26.10.2022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left:0;text-align:left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D25">
        <w:t xml:space="preserve">О </w:t>
      </w:r>
      <w:r w:rsidR="009C4D25" w:rsidRPr="00C60883">
        <w:t xml:space="preserve">внесении изменений </w:t>
      </w:r>
      <w:r w:rsidR="0029085B">
        <w:t xml:space="preserve">в </w:t>
      </w:r>
    </w:p>
    <w:p w14:paraId="061C4EFC" w14:textId="77777777" w:rsidR="005950F3" w:rsidRPr="003D01F2" w:rsidRDefault="0029085B" w:rsidP="005950F3">
      <w:pPr>
        <w:pStyle w:val="a6"/>
        <w:spacing w:after="0" w:line="240" w:lineRule="auto"/>
        <w:jc w:val="both"/>
      </w:pPr>
      <w:r>
        <w:t xml:space="preserve">постановление </w:t>
      </w:r>
      <w:r w:rsidRPr="003D01F2">
        <w:t xml:space="preserve">администрации </w:t>
      </w:r>
    </w:p>
    <w:p w14:paraId="6BAB1E3C" w14:textId="77777777" w:rsidR="003D01F2" w:rsidRPr="003D01F2" w:rsidRDefault="0029085B" w:rsidP="003D01F2">
      <w:pPr>
        <w:pStyle w:val="a6"/>
        <w:spacing w:after="0" w:line="240" w:lineRule="auto"/>
        <w:jc w:val="both"/>
      </w:pPr>
      <w:r w:rsidRPr="003D01F2">
        <w:t>Верещагинского</w:t>
      </w:r>
      <w:r w:rsidR="005950F3" w:rsidRPr="003D01F2">
        <w:t xml:space="preserve"> </w:t>
      </w:r>
      <w:r w:rsidRPr="003D01F2">
        <w:t xml:space="preserve">городского округа </w:t>
      </w:r>
    </w:p>
    <w:p w14:paraId="01BB7A4C" w14:textId="796D282C" w:rsidR="0029085B" w:rsidRPr="003D01F2" w:rsidRDefault="0029085B" w:rsidP="003D01F2">
      <w:pPr>
        <w:pStyle w:val="a6"/>
        <w:spacing w:after="0" w:line="240" w:lineRule="auto"/>
        <w:jc w:val="both"/>
      </w:pPr>
      <w:r w:rsidRPr="003D01F2">
        <w:t>от 02.03.2022 №254-01-01-374</w:t>
      </w:r>
    </w:p>
    <w:p w14:paraId="28DE0FFF" w14:textId="77777777" w:rsidR="0029085B" w:rsidRPr="0029085B" w:rsidRDefault="0029085B" w:rsidP="0029085B">
      <w:pPr>
        <w:pStyle w:val="a5"/>
      </w:pPr>
    </w:p>
    <w:p w14:paraId="6F364AE5" w14:textId="0BC817E1" w:rsidR="009C4D25" w:rsidRPr="00017F95" w:rsidRDefault="00B448ED" w:rsidP="00C608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448ED">
        <w:rPr>
          <w:szCs w:val="28"/>
        </w:rPr>
        <w:t xml:space="preserve">В соответствии с Постановлением Правительства РФ от 27.10.2021 № 1844 </w:t>
      </w:r>
      <w:r>
        <w:rPr>
          <w:szCs w:val="28"/>
        </w:rPr>
        <w:t>«</w:t>
      </w:r>
      <w:r w:rsidR="00C60883">
        <w:rPr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927623">
        <w:rPr>
          <w:szCs w:val="28"/>
        </w:rPr>
        <w:t>о применения проверочных листов»</w:t>
      </w:r>
      <w:r w:rsidR="00C60883">
        <w:rPr>
          <w:szCs w:val="28"/>
        </w:rPr>
        <w:t xml:space="preserve">, </w:t>
      </w:r>
      <w:r w:rsidR="009C4D25" w:rsidRPr="009C4D25">
        <w:rPr>
          <w:szCs w:val="28"/>
        </w:rPr>
        <w:t>руководствуясь Уста</w:t>
      </w:r>
      <w:r w:rsidR="00510C85">
        <w:rPr>
          <w:szCs w:val="28"/>
        </w:rPr>
        <w:t xml:space="preserve">вом муниципального образования </w:t>
      </w:r>
      <w:proofErr w:type="spellStart"/>
      <w:r w:rsidR="009C4D25" w:rsidRPr="009C4D25">
        <w:rPr>
          <w:szCs w:val="28"/>
        </w:rPr>
        <w:t>Верещагинский</w:t>
      </w:r>
      <w:proofErr w:type="spellEnd"/>
      <w:r w:rsidR="009C4D25" w:rsidRPr="009C4D25">
        <w:rPr>
          <w:szCs w:val="28"/>
        </w:rPr>
        <w:t xml:space="preserve"> </w:t>
      </w:r>
      <w:r w:rsidR="00510C85">
        <w:rPr>
          <w:szCs w:val="28"/>
        </w:rPr>
        <w:t>городской округ</w:t>
      </w:r>
      <w:r w:rsidR="009C4D25" w:rsidRPr="009C4D25">
        <w:rPr>
          <w:szCs w:val="28"/>
        </w:rPr>
        <w:t xml:space="preserve"> Пермского </w:t>
      </w:r>
      <w:r w:rsidR="00510C85">
        <w:rPr>
          <w:szCs w:val="28"/>
        </w:rPr>
        <w:t>края</w:t>
      </w:r>
      <w:r w:rsidR="009C4D25">
        <w:rPr>
          <w:szCs w:val="28"/>
        </w:rPr>
        <w:t xml:space="preserve">, </w:t>
      </w:r>
    </w:p>
    <w:p w14:paraId="10E421B7" w14:textId="226E114A" w:rsidR="009C4D25" w:rsidRPr="00806A91" w:rsidRDefault="009C4D25" w:rsidP="00FD0E07">
      <w:pPr>
        <w:pStyle w:val="a6"/>
        <w:spacing w:after="0" w:line="240" w:lineRule="auto"/>
        <w:jc w:val="both"/>
        <w:rPr>
          <w:b w:val="0"/>
          <w:szCs w:val="28"/>
        </w:rPr>
      </w:pPr>
      <w:r w:rsidRPr="00806A91">
        <w:rPr>
          <w:b w:val="0"/>
        </w:rPr>
        <w:t xml:space="preserve">администрация Верещагинского </w:t>
      </w:r>
      <w:r>
        <w:rPr>
          <w:b w:val="0"/>
        </w:rPr>
        <w:t xml:space="preserve">городского </w:t>
      </w:r>
      <w:proofErr w:type="gramStart"/>
      <w:r>
        <w:rPr>
          <w:b w:val="0"/>
        </w:rPr>
        <w:t>округа</w:t>
      </w:r>
      <w:r w:rsidRPr="00806A91">
        <w:rPr>
          <w:b w:val="0"/>
        </w:rPr>
        <w:t xml:space="preserve">  ПОСТАНОВЛЯЕТ</w:t>
      </w:r>
      <w:proofErr w:type="gramEnd"/>
      <w:r w:rsidRPr="00806A91">
        <w:rPr>
          <w:b w:val="0"/>
        </w:rPr>
        <w:t>:</w:t>
      </w:r>
    </w:p>
    <w:p w14:paraId="1AEE19F6" w14:textId="7FC7654A" w:rsidR="009C4D25" w:rsidRDefault="009475B4" w:rsidP="00F905F6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  <w:r w:rsidRPr="00524A6E">
        <w:rPr>
          <w:b w:val="0"/>
          <w:szCs w:val="28"/>
        </w:rPr>
        <w:t xml:space="preserve">1. </w:t>
      </w:r>
      <w:r w:rsidR="009C4D25" w:rsidRPr="00524A6E">
        <w:rPr>
          <w:b w:val="0"/>
          <w:szCs w:val="28"/>
        </w:rPr>
        <w:t xml:space="preserve"> </w:t>
      </w:r>
      <w:r w:rsidR="00FE6E09">
        <w:rPr>
          <w:b w:val="0"/>
          <w:szCs w:val="28"/>
        </w:rPr>
        <w:t xml:space="preserve">Внести в постановление администрации Верещагинского городского округа Пермского края от 02.03.2022 № 254-01-01-374 «Об утверждении формы проверочного листа (списков контрольных вопросов), применяемого при осуществлении муниципального жилищного контроля в муниципальном образовании </w:t>
      </w:r>
      <w:proofErr w:type="spellStart"/>
      <w:r w:rsidR="00FE6E09">
        <w:rPr>
          <w:b w:val="0"/>
          <w:szCs w:val="28"/>
        </w:rPr>
        <w:t>Верещагинский</w:t>
      </w:r>
      <w:proofErr w:type="spellEnd"/>
      <w:r w:rsidR="00FE6E09">
        <w:rPr>
          <w:b w:val="0"/>
          <w:szCs w:val="28"/>
        </w:rPr>
        <w:t xml:space="preserve"> городской округ Пермского края, следующие изменения:</w:t>
      </w:r>
    </w:p>
    <w:p w14:paraId="3097983B" w14:textId="1C14B1DA" w:rsidR="00FE6E09" w:rsidRDefault="00FE6E09" w:rsidP="00A45BDA">
      <w:pPr>
        <w:pStyle w:val="a5"/>
        <w:spacing w:line="240" w:lineRule="auto"/>
        <w:ind w:firstLine="709"/>
        <w:rPr>
          <w:szCs w:val="28"/>
        </w:rPr>
      </w:pPr>
      <w:r>
        <w:t xml:space="preserve">1.1. </w:t>
      </w:r>
      <w:r w:rsidR="008937B0">
        <w:t xml:space="preserve">форму </w:t>
      </w:r>
      <w:r w:rsidR="00B15362" w:rsidRPr="00B15362">
        <w:rPr>
          <w:szCs w:val="28"/>
        </w:rPr>
        <w:t xml:space="preserve">проверочного листа (списков контрольных вопросов), применяемого при осуществлении муниципального жилищного контроля в муниципальном образовании </w:t>
      </w:r>
      <w:proofErr w:type="spellStart"/>
      <w:r w:rsidR="00B15362" w:rsidRPr="00B15362">
        <w:rPr>
          <w:szCs w:val="28"/>
        </w:rPr>
        <w:t>Верещагинский</w:t>
      </w:r>
      <w:proofErr w:type="spellEnd"/>
      <w:r w:rsidR="00B15362" w:rsidRPr="00B15362">
        <w:rPr>
          <w:szCs w:val="28"/>
        </w:rPr>
        <w:t xml:space="preserve"> городской округ Пермского кра</w:t>
      </w:r>
      <w:r w:rsidR="00B15362">
        <w:rPr>
          <w:szCs w:val="28"/>
        </w:rPr>
        <w:t>я изложить в новой редакции</w:t>
      </w:r>
      <w:r w:rsidR="008F2FE7">
        <w:rPr>
          <w:szCs w:val="28"/>
        </w:rPr>
        <w:t xml:space="preserve"> (прилагается).</w:t>
      </w:r>
    </w:p>
    <w:p w14:paraId="60F7AD2B" w14:textId="7F87E38A" w:rsidR="00A45BDA" w:rsidRPr="00A45BDA" w:rsidRDefault="00A45BDA" w:rsidP="00A45BDA">
      <w:pPr>
        <w:ind w:firstLine="709"/>
        <w:jc w:val="both"/>
        <w:rPr>
          <w:szCs w:val="28"/>
        </w:rPr>
      </w:pPr>
      <w:r>
        <w:rPr>
          <w:szCs w:val="28"/>
        </w:rPr>
        <w:t>2. Р</w:t>
      </w:r>
      <w:r w:rsidRPr="00D533C5">
        <w:rPr>
          <w:szCs w:val="28"/>
        </w:rPr>
        <w:t>азместить</w:t>
      </w:r>
      <w:r>
        <w:rPr>
          <w:szCs w:val="28"/>
        </w:rPr>
        <w:t xml:space="preserve"> постановление</w:t>
      </w:r>
      <w:r w:rsidRPr="00D533C5">
        <w:rPr>
          <w:szCs w:val="28"/>
        </w:rPr>
        <w:t xml:space="preserve"> на официальном сайте</w:t>
      </w:r>
      <w:r>
        <w:rPr>
          <w:szCs w:val="28"/>
        </w:rPr>
        <w:t xml:space="preserve"> Верещагинского городского округа Пермского края.</w:t>
      </w:r>
    </w:p>
    <w:p w14:paraId="70C372A4" w14:textId="7B3554DC" w:rsidR="005A059C" w:rsidRDefault="00A45BDA" w:rsidP="00A45BDA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475B4" w:rsidRPr="009475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2F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газете «Заря».</w:t>
      </w:r>
    </w:p>
    <w:p w14:paraId="6D83FBF0" w14:textId="7B6509FD" w:rsidR="005A059C" w:rsidRDefault="005A059C" w:rsidP="008F2FE7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D2D03" w14:textId="3BF4C0E7" w:rsidR="005A059C" w:rsidRDefault="005A059C" w:rsidP="009475B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93EA7" w14:textId="78DD39F3" w:rsidR="005A059C" w:rsidRDefault="005A059C" w:rsidP="005A059C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14:paraId="0277EFEF" w14:textId="7ED22337" w:rsidR="005A059C" w:rsidRDefault="005A059C" w:rsidP="005A059C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Верещагинского </w:t>
      </w:r>
    </w:p>
    <w:p w14:paraId="5C580376" w14:textId="77777777" w:rsidR="008F2FE7" w:rsidRDefault="005A059C" w:rsidP="005A059C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Пермского края                                                       С.В. Кондратьев</w:t>
      </w:r>
    </w:p>
    <w:p w14:paraId="0964E801" w14:textId="387A3E07" w:rsidR="008F2FE7" w:rsidRDefault="008F2FE7" w:rsidP="005A059C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AA5B99" w14:textId="77777777" w:rsidR="00927623" w:rsidRDefault="00927623" w:rsidP="005A059C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19DE39A" w14:textId="77777777" w:rsidR="008F2FE7" w:rsidRDefault="008F2FE7" w:rsidP="005A059C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E4E00A" w14:textId="77777777" w:rsidR="00705B31" w:rsidRDefault="009C4D25" w:rsidP="00705B31">
      <w:pPr>
        <w:pStyle w:val="ad"/>
        <w:tabs>
          <w:tab w:val="left" w:pos="5535"/>
        </w:tabs>
        <w:spacing w:line="240" w:lineRule="auto"/>
        <w:ind w:left="0" w:firstLine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A91">
        <w:rPr>
          <w:b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54803" wp14:editId="7F2F2FC8">
                <wp:simplePos x="0" y="0"/>
                <wp:positionH relativeFrom="page">
                  <wp:posOffset>1080135</wp:posOffset>
                </wp:positionH>
                <wp:positionV relativeFrom="page">
                  <wp:posOffset>9963785</wp:posOffset>
                </wp:positionV>
                <wp:extent cx="3383280" cy="67310"/>
                <wp:effectExtent l="3810" t="635" r="381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88317" w14:textId="77777777" w:rsidR="009C4D25" w:rsidRDefault="009C4D25" w:rsidP="009C4D25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4803" id="Надпись 4" o:spid="_x0000_s1029" type="#_x0000_t202" style="position:absolute;left:0;text-align:left;margin-left:85.05pt;margin-top:784.55pt;width:266.4pt;height: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OnygIAALU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" filled="f" stroked="f">
                <v:textbox inset="0,0,0,0">
                  <w:txbxContent>
                    <w:p w14:paraId="4B988317" w14:textId="77777777" w:rsidR="009C4D25" w:rsidRDefault="009C4D25" w:rsidP="009C4D25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5B3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0A6AB5FC" w14:textId="77777777" w:rsidR="00705B31" w:rsidRDefault="00705B31" w:rsidP="00705B31">
      <w:pPr>
        <w:pStyle w:val="ad"/>
        <w:tabs>
          <w:tab w:val="left" w:pos="5535"/>
        </w:tabs>
        <w:spacing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Pr="00705B31">
        <w:rPr>
          <w:rFonts w:ascii="Times New Roman" w:eastAsia="Calibri" w:hAnsi="Times New Roman" w:cs="Times New Roman"/>
          <w:sz w:val="28"/>
          <w:szCs w:val="28"/>
        </w:rPr>
        <w:t>Верещагинского</w:t>
      </w:r>
      <w:proofErr w:type="gramEnd"/>
      <w:r w:rsidRPr="00705B3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</w:p>
    <w:p w14:paraId="139BAF73" w14:textId="0430FC1A" w:rsidR="00705B31" w:rsidRDefault="00927623" w:rsidP="00705B31">
      <w:pPr>
        <w:pStyle w:val="ad"/>
        <w:tabs>
          <w:tab w:val="left" w:pos="5535"/>
        </w:tabs>
        <w:spacing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Пермского края </w:t>
      </w:r>
    </w:p>
    <w:p w14:paraId="6644230C" w14:textId="6C60667A" w:rsidR="00927623" w:rsidRDefault="00927623" w:rsidP="00705B31">
      <w:pPr>
        <w:pStyle w:val="ad"/>
        <w:tabs>
          <w:tab w:val="left" w:pos="5535"/>
        </w:tabs>
        <w:spacing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26.10.2022г. №254-01-01-2308</w:t>
      </w:r>
    </w:p>
    <w:p w14:paraId="4BE2D4AA" w14:textId="77777777" w:rsidR="00705B31" w:rsidRDefault="00705B31" w:rsidP="00705B31">
      <w:pPr>
        <w:pStyle w:val="ad"/>
        <w:tabs>
          <w:tab w:val="left" w:pos="5535"/>
        </w:tabs>
        <w:spacing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E5CD97" w14:textId="77777777" w:rsidR="00705B31" w:rsidRDefault="00705B31" w:rsidP="00705B31">
      <w:pPr>
        <w:pStyle w:val="ad"/>
        <w:tabs>
          <w:tab w:val="left" w:pos="5535"/>
        </w:tabs>
        <w:spacing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14:paraId="41029057" w14:textId="77777777" w:rsidR="00705B31" w:rsidRDefault="00705B31" w:rsidP="00705B31">
      <w:pPr>
        <w:pStyle w:val="ad"/>
        <w:tabs>
          <w:tab w:val="left" w:pos="5535"/>
        </w:tabs>
        <w:spacing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4BAE9664" w14:textId="77777777" w:rsidR="00705B31" w:rsidRDefault="00705B31" w:rsidP="00705B31">
      <w:pPr>
        <w:pStyle w:val="ad"/>
        <w:tabs>
          <w:tab w:val="left" w:pos="5535"/>
        </w:tabs>
        <w:spacing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Верещагинского городского округа </w:t>
      </w:r>
    </w:p>
    <w:p w14:paraId="384300D8" w14:textId="77777777" w:rsidR="0041671A" w:rsidRDefault="00705B31" w:rsidP="00705B31">
      <w:pPr>
        <w:pStyle w:val="ad"/>
        <w:tabs>
          <w:tab w:val="left" w:pos="5535"/>
        </w:tabs>
        <w:spacing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Пермского края </w:t>
      </w:r>
    </w:p>
    <w:p w14:paraId="37AE0899" w14:textId="79F84B50" w:rsidR="00705B31" w:rsidRPr="0041671A" w:rsidRDefault="00705B31" w:rsidP="0041671A">
      <w:pPr>
        <w:pStyle w:val="ad"/>
        <w:tabs>
          <w:tab w:val="left" w:pos="5535"/>
        </w:tabs>
        <w:spacing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02.03.2022г.</w:t>
      </w:r>
      <w:r w:rsidRPr="0041671A">
        <w:rPr>
          <w:rFonts w:ascii="Times New Roman" w:eastAsia="Calibri" w:hAnsi="Times New Roman" w:cs="Times New Roman"/>
          <w:sz w:val="28"/>
          <w:szCs w:val="28"/>
        </w:rPr>
        <w:t>№</w:t>
      </w:r>
      <w:r w:rsidR="00416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71A">
        <w:rPr>
          <w:rFonts w:ascii="Times New Roman" w:eastAsia="Calibri" w:hAnsi="Times New Roman" w:cs="Times New Roman"/>
          <w:sz w:val="28"/>
          <w:szCs w:val="28"/>
        </w:rPr>
        <w:t>254-01-01-374</w:t>
      </w:r>
    </w:p>
    <w:p w14:paraId="01F72C11" w14:textId="77777777" w:rsidR="0041671A" w:rsidRDefault="0041671A" w:rsidP="00705B31">
      <w:pPr>
        <w:pStyle w:val="ad"/>
        <w:tabs>
          <w:tab w:val="left" w:pos="5535"/>
        </w:tabs>
        <w:spacing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A005F7" w14:textId="051140FF" w:rsidR="00705B31" w:rsidRDefault="0041671A" w:rsidP="00705B31">
      <w:pPr>
        <w:pStyle w:val="ad"/>
        <w:tabs>
          <w:tab w:val="left" w:pos="5535"/>
        </w:tabs>
        <w:spacing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tbl>
      <w:tblPr>
        <w:tblStyle w:val="af0"/>
        <w:tblW w:w="1276" w:type="dxa"/>
        <w:tblInd w:w="8357" w:type="dxa"/>
        <w:tblLook w:val="04A0" w:firstRow="1" w:lastRow="0" w:firstColumn="1" w:lastColumn="0" w:noHBand="0" w:noVBand="1"/>
      </w:tblPr>
      <w:tblGrid>
        <w:gridCol w:w="1276"/>
      </w:tblGrid>
      <w:tr w:rsidR="0041671A" w14:paraId="30F70C04" w14:textId="77777777" w:rsidTr="0041671A">
        <w:trPr>
          <w:trHeight w:val="1021"/>
        </w:trPr>
        <w:tc>
          <w:tcPr>
            <w:tcW w:w="1276" w:type="dxa"/>
          </w:tcPr>
          <w:p w14:paraId="24C18749" w14:textId="77777777" w:rsidR="0041671A" w:rsidRDefault="0041671A" w:rsidP="00705B31">
            <w:pPr>
              <w:pStyle w:val="ad"/>
              <w:tabs>
                <w:tab w:val="left" w:pos="553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48389" w14:textId="7B1D0E7B" w:rsidR="0041671A" w:rsidRPr="0041671A" w:rsidRDefault="0041671A" w:rsidP="00705B31">
            <w:pPr>
              <w:pStyle w:val="ad"/>
              <w:tabs>
                <w:tab w:val="left" w:pos="5535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71A"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</w:tc>
      </w:tr>
    </w:tbl>
    <w:p w14:paraId="7C0119C0" w14:textId="6EACD75A" w:rsidR="00A45BDA" w:rsidRPr="0041671A" w:rsidRDefault="00A45BDA" w:rsidP="0041671A">
      <w:pPr>
        <w:tabs>
          <w:tab w:val="left" w:pos="5535"/>
        </w:tabs>
        <w:jc w:val="both"/>
        <w:rPr>
          <w:rFonts w:eastAsia="Calibri"/>
          <w:szCs w:val="28"/>
        </w:rPr>
      </w:pPr>
    </w:p>
    <w:p w14:paraId="36949CD7" w14:textId="2311B876" w:rsidR="00705B31" w:rsidRPr="0041671A" w:rsidRDefault="00705B31" w:rsidP="0041671A">
      <w:pPr>
        <w:tabs>
          <w:tab w:val="left" w:pos="5535"/>
        </w:tabs>
        <w:rPr>
          <w:rFonts w:eastAsia="Calibri"/>
          <w:szCs w:val="28"/>
        </w:rPr>
      </w:pPr>
    </w:p>
    <w:p w14:paraId="5A041107" w14:textId="690E2D88" w:rsidR="0041671A" w:rsidRDefault="00A45BDA" w:rsidP="0041671A">
      <w:pPr>
        <w:jc w:val="center"/>
        <w:rPr>
          <w:b/>
        </w:rPr>
      </w:pPr>
      <w:r w:rsidRPr="00A45BDA">
        <w:rPr>
          <w:b/>
        </w:rPr>
        <w:t>п</w:t>
      </w:r>
      <w:r w:rsidR="0041671A">
        <w:rPr>
          <w:b/>
        </w:rPr>
        <w:t>роверочный</w:t>
      </w:r>
      <w:r w:rsidR="00705B31" w:rsidRPr="00A45BDA">
        <w:rPr>
          <w:b/>
        </w:rPr>
        <w:t xml:space="preserve"> </w:t>
      </w:r>
      <w:r w:rsidR="0041671A">
        <w:rPr>
          <w:b/>
        </w:rPr>
        <w:t>лист</w:t>
      </w:r>
    </w:p>
    <w:p w14:paraId="490916D3" w14:textId="1BA2231A" w:rsidR="00A45BDA" w:rsidRDefault="0041671A" w:rsidP="0041671A">
      <w:pPr>
        <w:jc w:val="center"/>
        <w:rPr>
          <w:b/>
        </w:rPr>
      </w:pPr>
      <w:r>
        <w:rPr>
          <w:b/>
        </w:rPr>
        <w:t>(список</w:t>
      </w:r>
      <w:r w:rsidR="00705B31" w:rsidRPr="00A45BDA">
        <w:rPr>
          <w:b/>
        </w:rPr>
        <w:t xml:space="preserve"> конт</w:t>
      </w:r>
      <w:r>
        <w:rPr>
          <w:b/>
        </w:rPr>
        <w:t>рольных вопросов), применяемый</w:t>
      </w:r>
      <w:r w:rsidR="00A45BDA">
        <w:rPr>
          <w:b/>
        </w:rPr>
        <w:t xml:space="preserve"> при </w:t>
      </w:r>
      <w:r>
        <w:rPr>
          <w:b/>
        </w:rPr>
        <w:t xml:space="preserve">осуществлении </w:t>
      </w:r>
      <w:r w:rsidR="00705B31" w:rsidRPr="00A45BDA">
        <w:rPr>
          <w:b/>
        </w:rPr>
        <w:t>муниципального жилищного контроля в муниципальном</w:t>
      </w:r>
      <w:r>
        <w:rPr>
          <w:b/>
        </w:rPr>
        <w:t xml:space="preserve"> образовании </w:t>
      </w:r>
      <w:proofErr w:type="spellStart"/>
      <w:r w:rsidR="00705B31" w:rsidRPr="00A45BDA">
        <w:rPr>
          <w:b/>
        </w:rPr>
        <w:t>Верещагинский</w:t>
      </w:r>
      <w:proofErr w:type="spellEnd"/>
      <w:r w:rsidR="00705B31" w:rsidRPr="00A45BDA">
        <w:rPr>
          <w:b/>
        </w:rPr>
        <w:t xml:space="preserve"> городской округ Пермского края</w:t>
      </w:r>
    </w:p>
    <w:p w14:paraId="10DFE3E9" w14:textId="77777777" w:rsidR="00A45BDA" w:rsidRPr="00A45BDA" w:rsidRDefault="00A45BDA" w:rsidP="0041671A">
      <w:pPr>
        <w:jc w:val="center"/>
      </w:pPr>
    </w:p>
    <w:p w14:paraId="41AE44BE" w14:textId="7837126B" w:rsidR="00A45BDA" w:rsidRDefault="00A45BDA" w:rsidP="00A45B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5BDA" w:rsidRPr="00420A54" w14:paraId="191B41BB" w14:textId="77777777" w:rsidTr="00E65F5E">
        <w:tc>
          <w:tcPr>
            <w:tcW w:w="4785" w:type="dxa"/>
          </w:tcPr>
          <w:p w14:paraId="781D705F" w14:textId="113DB94E" w:rsidR="00A45BDA" w:rsidRPr="00420A54" w:rsidRDefault="0041671A" w:rsidP="00E65F5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4786" w:type="dxa"/>
          </w:tcPr>
          <w:p w14:paraId="1C6CE85F" w14:textId="1AA09C31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5BDA" w:rsidRPr="00420A54" w14:paraId="45BAB5E7" w14:textId="77777777" w:rsidTr="00E65F5E">
        <w:tc>
          <w:tcPr>
            <w:tcW w:w="4785" w:type="dxa"/>
          </w:tcPr>
          <w:p w14:paraId="45B565C5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  <w:r w:rsidRPr="00420A54">
              <w:rPr>
                <w:rFonts w:eastAsia="Calibri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786" w:type="dxa"/>
          </w:tcPr>
          <w:p w14:paraId="5B0E114E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5BDA" w:rsidRPr="00420A54" w14:paraId="6FF3A408" w14:textId="77777777" w:rsidTr="00E65F5E">
        <w:tc>
          <w:tcPr>
            <w:tcW w:w="4785" w:type="dxa"/>
          </w:tcPr>
          <w:p w14:paraId="26E12D38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  <w:r w:rsidRPr="00420A54">
              <w:rPr>
                <w:rFonts w:eastAsia="Calibri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786" w:type="dxa"/>
          </w:tcPr>
          <w:p w14:paraId="27909011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5BDA" w:rsidRPr="00420A54" w14:paraId="09E978D6" w14:textId="77777777" w:rsidTr="00E65F5E">
        <w:tc>
          <w:tcPr>
            <w:tcW w:w="4785" w:type="dxa"/>
          </w:tcPr>
          <w:p w14:paraId="70E8A829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  <w:r w:rsidRPr="00420A54">
              <w:rPr>
                <w:rFonts w:eastAsia="Calibri"/>
                <w:sz w:val="24"/>
                <w:szCs w:val="24"/>
              </w:rPr>
              <w:t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 обособленных структурных подразделений), являющихся контролируемыми лицами</w:t>
            </w:r>
          </w:p>
        </w:tc>
        <w:tc>
          <w:tcPr>
            <w:tcW w:w="4786" w:type="dxa"/>
          </w:tcPr>
          <w:p w14:paraId="28882468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5BDA" w:rsidRPr="00420A54" w14:paraId="0BB0E883" w14:textId="77777777" w:rsidTr="00E65F5E">
        <w:tc>
          <w:tcPr>
            <w:tcW w:w="4785" w:type="dxa"/>
          </w:tcPr>
          <w:p w14:paraId="5CCD4F0E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  <w:r w:rsidRPr="00420A54">
              <w:rPr>
                <w:rFonts w:eastAsia="Calibri"/>
                <w:sz w:val="24"/>
                <w:szCs w:val="24"/>
              </w:rPr>
              <w:t>Категория риска объекта контроля</w:t>
            </w:r>
          </w:p>
        </w:tc>
        <w:tc>
          <w:tcPr>
            <w:tcW w:w="4786" w:type="dxa"/>
          </w:tcPr>
          <w:p w14:paraId="4B5EB775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5BDA" w:rsidRPr="00420A54" w14:paraId="3880FC88" w14:textId="77777777" w:rsidTr="00E65F5E">
        <w:tc>
          <w:tcPr>
            <w:tcW w:w="4785" w:type="dxa"/>
          </w:tcPr>
          <w:p w14:paraId="1CD49760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  <w:r w:rsidRPr="00420A54">
              <w:rPr>
                <w:rFonts w:eastAsia="Calibri"/>
                <w:sz w:val="24"/>
                <w:szCs w:val="24"/>
              </w:rP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786" w:type="dxa"/>
          </w:tcPr>
          <w:p w14:paraId="22BFF0AE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  <w:r w:rsidRPr="00420A54">
              <w:rPr>
                <w:rFonts w:eastAsia="Calibri"/>
                <w:sz w:val="24"/>
                <w:szCs w:val="24"/>
              </w:rPr>
              <w:t>№______ от______</w:t>
            </w:r>
          </w:p>
        </w:tc>
      </w:tr>
      <w:tr w:rsidR="00A45BDA" w:rsidRPr="00420A54" w14:paraId="45BBFCDA" w14:textId="77777777" w:rsidTr="00E65F5E">
        <w:tc>
          <w:tcPr>
            <w:tcW w:w="4785" w:type="dxa"/>
          </w:tcPr>
          <w:p w14:paraId="4764C586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  <w:r w:rsidRPr="00420A54">
              <w:rPr>
                <w:rFonts w:eastAsia="Calibri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786" w:type="dxa"/>
          </w:tcPr>
          <w:p w14:paraId="7FFA7088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5BDA" w:rsidRPr="00420A54" w14:paraId="36040A40" w14:textId="77777777" w:rsidTr="00E65F5E">
        <w:tc>
          <w:tcPr>
            <w:tcW w:w="4785" w:type="dxa"/>
          </w:tcPr>
          <w:p w14:paraId="57E02351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  <w:r w:rsidRPr="00420A54">
              <w:rPr>
                <w:rFonts w:eastAsia="Calibri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786" w:type="dxa"/>
          </w:tcPr>
          <w:p w14:paraId="4CB7B863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  <w:r w:rsidRPr="00420A54">
              <w:rPr>
                <w:rFonts w:eastAsia="Calibri"/>
                <w:sz w:val="24"/>
                <w:szCs w:val="24"/>
              </w:rPr>
              <w:t>№_____ от ________</w:t>
            </w:r>
          </w:p>
          <w:p w14:paraId="3F297F43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5BDA" w:rsidRPr="00420A54" w14:paraId="240027D0" w14:textId="77777777" w:rsidTr="00E65F5E">
        <w:tc>
          <w:tcPr>
            <w:tcW w:w="4785" w:type="dxa"/>
          </w:tcPr>
          <w:p w14:paraId="540A1C14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  <w:r w:rsidRPr="00420A54">
              <w:rPr>
                <w:rFonts w:eastAsia="Calibri"/>
                <w:sz w:val="24"/>
                <w:szCs w:val="24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</w:t>
            </w:r>
          </w:p>
        </w:tc>
        <w:tc>
          <w:tcPr>
            <w:tcW w:w="4786" w:type="dxa"/>
          </w:tcPr>
          <w:p w14:paraId="22E41B83" w14:textId="77777777" w:rsidR="00A45BDA" w:rsidRPr="00420A54" w:rsidRDefault="00A45BDA" w:rsidP="00E65F5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73CA9C96" w14:textId="77777777" w:rsidR="00705B31" w:rsidRPr="00A45BDA" w:rsidRDefault="00705B31" w:rsidP="00A45BDA"/>
    <w:sectPr w:rsidR="00705B31" w:rsidRPr="00A45BDA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9DF93" w14:textId="77777777" w:rsidR="00EE633D" w:rsidRDefault="00EE633D">
      <w:r>
        <w:separator/>
      </w:r>
    </w:p>
  </w:endnote>
  <w:endnote w:type="continuationSeparator" w:id="0">
    <w:p w14:paraId="06EF602A" w14:textId="77777777" w:rsidR="00EE633D" w:rsidRDefault="00EE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41B60" w14:textId="77777777" w:rsidR="00EE633D" w:rsidRDefault="00EE633D">
      <w:r>
        <w:separator/>
      </w:r>
    </w:p>
  </w:footnote>
  <w:footnote w:type="continuationSeparator" w:id="0">
    <w:p w14:paraId="3A1E4677" w14:textId="77777777" w:rsidR="00EE633D" w:rsidRDefault="00EE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17F95"/>
    <w:rsid w:val="0004060E"/>
    <w:rsid w:val="00064595"/>
    <w:rsid w:val="00066153"/>
    <w:rsid w:val="00097994"/>
    <w:rsid w:val="000C2D90"/>
    <w:rsid w:val="00143108"/>
    <w:rsid w:val="001644EE"/>
    <w:rsid w:val="00197366"/>
    <w:rsid w:val="001B2E61"/>
    <w:rsid w:val="001D14DE"/>
    <w:rsid w:val="001F1D53"/>
    <w:rsid w:val="002802BE"/>
    <w:rsid w:val="002851F4"/>
    <w:rsid w:val="0029085B"/>
    <w:rsid w:val="00311DAC"/>
    <w:rsid w:val="0036013B"/>
    <w:rsid w:val="00387E10"/>
    <w:rsid w:val="003D01F2"/>
    <w:rsid w:val="0041671A"/>
    <w:rsid w:val="0047083E"/>
    <w:rsid w:val="004745B9"/>
    <w:rsid w:val="00482A25"/>
    <w:rsid w:val="004F6BB4"/>
    <w:rsid w:val="00510C85"/>
    <w:rsid w:val="00524A6E"/>
    <w:rsid w:val="005840C7"/>
    <w:rsid w:val="00592C43"/>
    <w:rsid w:val="005950F3"/>
    <w:rsid w:val="005955BE"/>
    <w:rsid w:val="005A059C"/>
    <w:rsid w:val="005E4384"/>
    <w:rsid w:val="00605529"/>
    <w:rsid w:val="006F2B94"/>
    <w:rsid w:val="00705B31"/>
    <w:rsid w:val="00715A69"/>
    <w:rsid w:val="00744911"/>
    <w:rsid w:val="00765AB7"/>
    <w:rsid w:val="007D4638"/>
    <w:rsid w:val="00841147"/>
    <w:rsid w:val="00851C7C"/>
    <w:rsid w:val="008707D4"/>
    <w:rsid w:val="008741B6"/>
    <w:rsid w:val="008936EC"/>
    <w:rsid w:val="008937B0"/>
    <w:rsid w:val="008F2FE7"/>
    <w:rsid w:val="00927623"/>
    <w:rsid w:val="009475B4"/>
    <w:rsid w:val="009C011A"/>
    <w:rsid w:val="009C4D25"/>
    <w:rsid w:val="009D7058"/>
    <w:rsid w:val="00A16F73"/>
    <w:rsid w:val="00A442D4"/>
    <w:rsid w:val="00A45BDA"/>
    <w:rsid w:val="00A701BA"/>
    <w:rsid w:val="00AE0B25"/>
    <w:rsid w:val="00B01DB0"/>
    <w:rsid w:val="00B15362"/>
    <w:rsid w:val="00B448ED"/>
    <w:rsid w:val="00B921B5"/>
    <w:rsid w:val="00C03F8C"/>
    <w:rsid w:val="00C17F88"/>
    <w:rsid w:val="00C60883"/>
    <w:rsid w:val="00DD6479"/>
    <w:rsid w:val="00DF3619"/>
    <w:rsid w:val="00E57F11"/>
    <w:rsid w:val="00ED7227"/>
    <w:rsid w:val="00EE633D"/>
    <w:rsid w:val="00F22F1F"/>
    <w:rsid w:val="00F31ED4"/>
    <w:rsid w:val="00F6686C"/>
    <w:rsid w:val="00F84252"/>
    <w:rsid w:val="00F905F6"/>
    <w:rsid w:val="00FD0E07"/>
    <w:rsid w:val="00FE4173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D0E07"/>
    <w:rPr>
      <w:sz w:val="28"/>
    </w:rPr>
  </w:style>
  <w:style w:type="table" w:styleId="af0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2022-10-27T05:38:00Z</cp:lastPrinted>
  <dcterms:created xsi:type="dcterms:W3CDTF">2022-10-27T12:12:00Z</dcterms:created>
  <dcterms:modified xsi:type="dcterms:W3CDTF">2022-10-27T12:12:00Z</dcterms:modified>
</cp:coreProperties>
</file>