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8B3F2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AB4B68">
        <w:rPr>
          <w:b/>
          <w:szCs w:val="28"/>
        </w:rPr>
        <w:t>59:16:0960101</w:t>
      </w:r>
      <w:r w:rsidR="003B2695">
        <w:rPr>
          <w:b/>
          <w:szCs w:val="28"/>
        </w:rPr>
        <w:t>:</w:t>
      </w:r>
      <w:r w:rsidR="00AB4B68">
        <w:rPr>
          <w:b/>
          <w:szCs w:val="28"/>
        </w:rPr>
        <w:t>2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B4B68" w:rsidRPr="00AB4B68">
        <w:rPr>
          <w:szCs w:val="28"/>
        </w:rPr>
        <w:t>59:16:0960101:2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AB4B68">
        <w:rPr>
          <w:szCs w:val="28"/>
        </w:rPr>
        <w:t>д. Егоршата</w:t>
      </w:r>
      <w:r w:rsidR="00E4640B">
        <w:rPr>
          <w:szCs w:val="28"/>
        </w:rPr>
        <w:t xml:space="preserve">,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8A53AB" w:rsidRPr="008A53AB">
        <w:rPr>
          <w:szCs w:val="28"/>
        </w:rPr>
        <w:t xml:space="preserve">на праве </w:t>
      </w:r>
      <w:r w:rsidR="00A95FB3">
        <w:rPr>
          <w:szCs w:val="28"/>
        </w:rPr>
        <w:t>собственности</w:t>
      </w:r>
      <w:r w:rsidRPr="00553406">
        <w:rPr>
          <w:szCs w:val="28"/>
        </w:rPr>
        <w:t xml:space="preserve"> выявлен</w:t>
      </w:r>
      <w:r w:rsidR="00AB4B68">
        <w:rPr>
          <w:szCs w:val="28"/>
        </w:rPr>
        <w:t>а</w:t>
      </w:r>
      <w:r w:rsidR="00703729">
        <w:rPr>
          <w:szCs w:val="28"/>
        </w:rPr>
        <w:t xml:space="preserve"> </w:t>
      </w:r>
      <w:r w:rsidR="00AB4B68">
        <w:rPr>
          <w:szCs w:val="28"/>
        </w:rPr>
        <w:t>Ознобихина Лидия Сергеевна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</w:t>
      </w:r>
      <w:r w:rsidR="008A53AB" w:rsidRPr="008A53AB">
        <w:rPr>
          <w:szCs w:val="28"/>
        </w:rPr>
        <w:t xml:space="preserve">Право </w:t>
      </w:r>
      <w:r w:rsidR="00A95FB3">
        <w:rPr>
          <w:szCs w:val="28"/>
        </w:rPr>
        <w:t>собственности</w:t>
      </w:r>
      <w:r w:rsidRPr="00D13F5D">
        <w:rPr>
          <w:szCs w:val="28"/>
        </w:rPr>
        <w:t xml:space="preserve"> </w:t>
      </w:r>
      <w:r w:rsidR="00AB4B68">
        <w:rPr>
          <w:szCs w:val="28"/>
        </w:rPr>
        <w:t xml:space="preserve">Ознобихиной Лидии Сергеевны </w:t>
      </w:r>
      <w:r w:rsidR="00A95FB3">
        <w:rPr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AB4B68">
        <w:rPr>
          <w:szCs w:val="28"/>
        </w:rPr>
        <w:t xml:space="preserve">Свидетельством </w:t>
      </w:r>
      <w:r w:rsidR="00AB4B68" w:rsidRPr="00AB4B68">
        <w:rPr>
          <w:szCs w:val="28"/>
        </w:rPr>
        <w:t>на право собственности на землю, бессрочного (постоянного) пользования землей от 08 апреля 1994 г., выдано Администрацией Вознесенского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B4B68" w:rsidRPr="00AB4B68">
        <w:rPr>
          <w:szCs w:val="28"/>
        </w:rPr>
        <w:t>Ознобихина Лидия Сергеевна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B4B68">
        <w:rPr>
          <w:szCs w:val="28"/>
        </w:rPr>
        <w:t>Ознобихиной Лидией Сергеевной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B4B68">
        <w:rPr>
          <w:szCs w:val="28"/>
        </w:rPr>
        <w:t>Ознобихиной Лидии Сергеевны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AB4B68">
        <w:rPr>
          <w:szCs w:val="28"/>
        </w:rPr>
        <w:t>59:16:0960101:2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2D" w:rsidRDefault="008B3F2D">
      <w:r>
        <w:separator/>
      </w:r>
    </w:p>
  </w:endnote>
  <w:endnote w:type="continuationSeparator" w:id="0">
    <w:p w:rsidR="008B3F2D" w:rsidRDefault="008B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2D" w:rsidRDefault="008B3F2D">
      <w:r>
        <w:separator/>
      </w:r>
    </w:p>
  </w:footnote>
  <w:footnote w:type="continuationSeparator" w:id="0">
    <w:p w:rsidR="008B3F2D" w:rsidRDefault="008B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B4B6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36DE2"/>
    <w:rsid w:val="005840C7"/>
    <w:rsid w:val="005955BE"/>
    <w:rsid w:val="005C068D"/>
    <w:rsid w:val="005E6F19"/>
    <w:rsid w:val="00620568"/>
    <w:rsid w:val="00641910"/>
    <w:rsid w:val="006C3185"/>
    <w:rsid w:val="006C77A4"/>
    <w:rsid w:val="006D3153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A53AB"/>
    <w:rsid w:val="008B3F2D"/>
    <w:rsid w:val="008B41C5"/>
    <w:rsid w:val="008C0569"/>
    <w:rsid w:val="008D5277"/>
    <w:rsid w:val="008D6DB0"/>
    <w:rsid w:val="0090516E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95FB3"/>
    <w:rsid w:val="00AB4B68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243A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4640B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F1508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707C-B408-49E2-88FF-94146D36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2022-12-21T10:00:00Z</dcterms:created>
  <dcterms:modified xsi:type="dcterms:W3CDTF">2022-12-21T10:00:00Z</dcterms:modified>
</cp:coreProperties>
</file>