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EC65DF" w:rsidP="003018DF">
      <w:pPr>
        <w:rPr>
          <w:b/>
          <w:color w:val="000000"/>
          <w:szCs w:val="28"/>
        </w:rPr>
      </w:pPr>
      <w:r w:rsidRPr="00EC65DF">
        <w:rPr>
          <w:b/>
          <w:szCs w:val="28"/>
        </w:rPr>
        <w:t>59:16:0960101:8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74292" w:rsidRPr="00A74292">
        <w:rPr>
          <w:szCs w:val="28"/>
        </w:rPr>
        <w:t xml:space="preserve">В отношении земельного участка с кадастровым номером </w:t>
      </w:r>
      <w:r w:rsidR="00EC65DF" w:rsidRPr="00EC65DF">
        <w:rPr>
          <w:szCs w:val="28"/>
        </w:rPr>
        <w:t>59:16:0960101:8</w:t>
      </w:r>
      <w:r w:rsidR="00A74292" w:rsidRPr="00A74292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Плешивых Василий Григорьевич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C65DF" w:rsidRPr="00EC65DF">
        <w:rPr>
          <w:szCs w:val="28"/>
        </w:rPr>
        <w:t xml:space="preserve">Право собственности Плешивых Василия Григорьевича на указанный в пункте 1 настоящего постановления земельный участок подтверждается Свидетельством на право собственности на землю № 515538 от </w:t>
      </w:r>
      <w:proofErr w:type="spellStart"/>
      <w:r w:rsidR="00EC65DF" w:rsidRPr="00EC65DF">
        <w:rPr>
          <w:szCs w:val="28"/>
        </w:rPr>
        <w:t>24.08.1994г</w:t>
      </w:r>
      <w:proofErr w:type="spellEnd"/>
      <w:r w:rsidR="00EC65DF" w:rsidRPr="00EC65DF">
        <w:rPr>
          <w:szCs w:val="28"/>
        </w:rPr>
        <w:t xml:space="preserve">., выдано </w:t>
      </w:r>
      <w:proofErr w:type="spellStart"/>
      <w:r w:rsidR="00EC65DF" w:rsidRPr="00EC65DF">
        <w:rPr>
          <w:szCs w:val="28"/>
        </w:rPr>
        <w:t>Верещагинским</w:t>
      </w:r>
      <w:proofErr w:type="spellEnd"/>
      <w:r w:rsidR="00EC65DF" w:rsidRPr="00EC65DF">
        <w:rPr>
          <w:szCs w:val="28"/>
        </w:rPr>
        <w:t xml:space="preserve"> </w:t>
      </w:r>
      <w:proofErr w:type="spellStart"/>
      <w:r w:rsidR="00EC65DF" w:rsidRPr="00EC65DF">
        <w:rPr>
          <w:szCs w:val="28"/>
        </w:rPr>
        <w:t>райкомземом</w:t>
      </w:r>
      <w:bookmarkStart w:id="0" w:name="_GoBack"/>
      <w:bookmarkEnd w:id="0"/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74292" w:rsidRPr="00A74292">
        <w:rPr>
          <w:szCs w:val="28"/>
        </w:rPr>
        <w:t>Плешивых Василий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4292" w:rsidRPr="00A74292">
        <w:rPr>
          <w:szCs w:val="28"/>
        </w:rPr>
        <w:t>Плешивых Васили</w:t>
      </w:r>
      <w:r w:rsidR="00A74292">
        <w:rPr>
          <w:szCs w:val="28"/>
        </w:rPr>
        <w:t>ем</w:t>
      </w:r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4292" w:rsidRPr="00A74292">
        <w:rPr>
          <w:szCs w:val="28"/>
        </w:rPr>
        <w:t>Плешивых Васили</w:t>
      </w:r>
      <w:r w:rsidR="00A74292">
        <w:rPr>
          <w:szCs w:val="28"/>
        </w:rPr>
        <w:t>я</w:t>
      </w:r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а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C65DF" w:rsidRPr="00EC65DF">
        <w:rPr>
          <w:szCs w:val="28"/>
        </w:rPr>
        <w:t>59:16:0960101:8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C0" w:rsidRDefault="00874EC0">
      <w:r>
        <w:separator/>
      </w:r>
    </w:p>
  </w:endnote>
  <w:endnote w:type="continuationSeparator" w:id="0">
    <w:p w:rsidR="00874EC0" w:rsidRDefault="0087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C0" w:rsidRDefault="00874EC0">
      <w:r>
        <w:separator/>
      </w:r>
    </w:p>
  </w:footnote>
  <w:footnote w:type="continuationSeparator" w:id="0">
    <w:p w:rsidR="00874EC0" w:rsidRDefault="0087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C65D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E06D-7A7E-4314-A86D-D94BCDD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2023-02-14T06:42:00Z</dcterms:created>
  <dcterms:modified xsi:type="dcterms:W3CDTF">2023-02-14T06:42:00Z</dcterms:modified>
</cp:coreProperties>
</file>