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A2385C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5407AA">
        <w:rPr>
          <w:b/>
          <w:szCs w:val="28"/>
        </w:rPr>
        <w:t>1080101</w:t>
      </w:r>
      <w:r w:rsidR="009A12E7" w:rsidRPr="009A12E7">
        <w:rPr>
          <w:b/>
          <w:szCs w:val="28"/>
        </w:rPr>
        <w:t>:</w:t>
      </w:r>
      <w:r w:rsidR="005407AA">
        <w:rPr>
          <w:b/>
          <w:szCs w:val="28"/>
        </w:rPr>
        <w:t>30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5407AA">
        <w:rPr>
          <w:szCs w:val="28"/>
        </w:rPr>
        <w:t>1080101:30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5407AA">
        <w:rPr>
          <w:szCs w:val="28"/>
        </w:rPr>
        <w:t xml:space="preserve">Пасечник </w:t>
      </w:r>
      <w:r w:rsidR="006C0446">
        <w:rPr>
          <w:szCs w:val="28"/>
        </w:rPr>
        <w:t>Виктор Александрович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5407AA">
        <w:rPr>
          <w:szCs w:val="28"/>
        </w:rPr>
        <w:t xml:space="preserve">Пасечник </w:t>
      </w:r>
      <w:r w:rsidR="006C0446">
        <w:rPr>
          <w:szCs w:val="28"/>
        </w:rPr>
        <w:t>Виктора Александровича</w:t>
      </w:r>
      <w:r w:rsidR="005407AA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295EB6">
        <w:rPr>
          <w:szCs w:val="28"/>
        </w:rPr>
        <w:t xml:space="preserve">а право собственности на землю </w:t>
      </w:r>
      <w:r w:rsidR="00295EB6" w:rsidRPr="00FD2D7D">
        <w:rPr>
          <w:szCs w:val="28"/>
        </w:rPr>
        <w:t xml:space="preserve">№ </w:t>
      </w:r>
      <w:r w:rsidR="005407AA">
        <w:rPr>
          <w:szCs w:val="28"/>
        </w:rPr>
        <w:t>0441100</w:t>
      </w:r>
      <w:r w:rsidR="00295EB6" w:rsidRPr="00FD2D7D">
        <w:rPr>
          <w:szCs w:val="28"/>
        </w:rPr>
        <w:t xml:space="preserve"> от </w:t>
      </w:r>
      <w:r w:rsidR="005407AA">
        <w:rPr>
          <w:szCs w:val="28"/>
        </w:rPr>
        <w:t>01 марта 1999</w:t>
      </w:r>
      <w:r w:rsidR="00295EB6" w:rsidRPr="00FD2D7D">
        <w:rPr>
          <w:szCs w:val="28"/>
        </w:rPr>
        <w:t xml:space="preserve"> г., выдано </w:t>
      </w:r>
      <w:r w:rsidR="005407AA">
        <w:rPr>
          <w:szCs w:val="28"/>
        </w:rPr>
        <w:t>Верещагинским райкомземом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407AA">
        <w:rPr>
          <w:szCs w:val="28"/>
        </w:rPr>
        <w:t xml:space="preserve">Пасечник </w:t>
      </w:r>
      <w:r w:rsidR="006C0446">
        <w:rPr>
          <w:szCs w:val="28"/>
        </w:rPr>
        <w:t>Виктор Александрович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5407AA">
        <w:rPr>
          <w:szCs w:val="28"/>
        </w:rPr>
        <w:t xml:space="preserve">Пасечник </w:t>
      </w:r>
      <w:r w:rsidR="006C0446">
        <w:rPr>
          <w:szCs w:val="28"/>
        </w:rPr>
        <w:t>В.А.</w:t>
      </w:r>
      <w:r w:rsidR="005407AA">
        <w:rPr>
          <w:szCs w:val="28"/>
        </w:rPr>
        <w:t xml:space="preserve">. </w:t>
      </w:r>
      <w:r>
        <w:rPr>
          <w:szCs w:val="28"/>
        </w:rPr>
        <w:t xml:space="preserve">указанного Проекта, администрацией Верещагинского городского округа будет принято решение о выявлении </w:t>
      </w:r>
      <w:r w:rsidR="005407AA">
        <w:rPr>
          <w:szCs w:val="28"/>
        </w:rPr>
        <w:t xml:space="preserve">Пасечник </w:t>
      </w:r>
      <w:r w:rsidR="006C0446">
        <w:rPr>
          <w:szCs w:val="28"/>
        </w:rPr>
        <w:t>Виктора Александровича</w:t>
      </w:r>
      <w:bookmarkStart w:id="0" w:name="_GoBack"/>
      <w:bookmarkEnd w:id="0"/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295EB6">
        <w:rPr>
          <w:szCs w:val="28"/>
        </w:rPr>
        <w:t>1</w:t>
      </w:r>
      <w:r w:rsidR="005407AA">
        <w:rPr>
          <w:szCs w:val="28"/>
        </w:rPr>
        <w:t>080101:30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85C" w:rsidRDefault="00A2385C">
      <w:r>
        <w:separator/>
      </w:r>
    </w:p>
  </w:endnote>
  <w:endnote w:type="continuationSeparator" w:id="0">
    <w:p w:rsidR="00A2385C" w:rsidRDefault="00A2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85C" w:rsidRDefault="00A2385C">
      <w:r>
        <w:separator/>
      </w:r>
    </w:p>
  </w:footnote>
  <w:footnote w:type="continuationSeparator" w:id="0">
    <w:p w:rsidR="00A2385C" w:rsidRDefault="00A23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6C0446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1E0D70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07AA"/>
    <w:rsid w:val="00545BDE"/>
    <w:rsid w:val="005840C7"/>
    <w:rsid w:val="005955BE"/>
    <w:rsid w:val="005B0449"/>
    <w:rsid w:val="005E6F19"/>
    <w:rsid w:val="005F0A4A"/>
    <w:rsid w:val="00626E8E"/>
    <w:rsid w:val="006C0446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2385C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81DC4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406C9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85BB5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B695-3241-4563-AD40-E2BFC183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303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55</cp:revision>
  <cp:lastPrinted>2022-04-27T09:40:00Z</cp:lastPrinted>
  <dcterms:created xsi:type="dcterms:W3CDTF">2022-04-12T10:48:00Z</dcterms:created>
  <dcterms:modified xsi:type="dcterms:W3CDTF">2023-03-14T04:47:00Z</dcterms:modified>
</cp:coreProperties>
</file>