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A7" w:rsidRDefault="00F62516" w:rsidP="001B6FA7">
      <w:pPr>
        <w:pStyle w:val="a6"/>
        <w:tabs>
          <w:tab w:val="left" w:pos="567"/>
        </w:tabs>
        <w:spacing w:after="0"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BC75A" wp14:editId="075BB279">
                <wp:simplePos x="0" y="0"/>
                <wp:positionH relativeFrom="page">
                  <wp:posOffset>794385</wp:posOffset>
                </wp:positionH>
                <wp:positionV relativeFrom="page">
                  <wp:posOffset>2894965</wp:posOffset>
                </wp:positionV>
                <wp:extent cx="2399665" cy="27622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516" w:rsidRPr="00901CEA" w:rsidRDefault="00F62516" w:rsidP="00F625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1CE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BC75A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62.55pt;margin-top:227.95pt;width:188.9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" filled="f" stroked="f">
                <v:textbox inset="0,0,0,0">
                  <w:txbxContent>
                    <w:p w:rsidR="00F62516" w:rsidRPr="00901CEA" w:rsidRDefault="00F62516" w:rsidP="00F62516">
                      <w:pPr>
                        <w:rPr>
                          <w:sz w:val="24"/>
                          <w:szCs w:val="24"/>
                        </w:rPr>
                      </w:pPr>
                      <w:r w:rsidRPr="00901CEA"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3E718C1B" wp14:editId="2518C1F3">
            <wp:simplePos x="0" y="0"/>
            <wp:positionH relativeFrom="page">
              <wp:posOffset>794385</wp:posOffset>
            </wp:positionH>
            <wp:positionV relativeFrom="page">
              <wp:posOffset>906780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D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54E76" wp14:editId="2F2FCDC6">
                <wp:simplePos x="0" y="0"/>
                <wp:positionH relativeFrom="page">
                  <wp:posOffset>1571625</wp:posOffset>
                </wp:positionH>
                <wp:positionV relativeFrom="page">
                  <wp:posOffset>2228850</wp:posOffset>
                </wp:positionV>
                <wp:extent cx="1400175" cy="247650"/>
                <wp:effectExtent l="0" t="0" r="952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Pr="00482A25" w:rsidRDefault="00C0199E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54E76" id="Text Box 53" o:spid="_x0000_s1027" type="#_x0000_t202" style="position:absolute;margin-left:123.75pt;margin-top:175.5pt;width:110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9Nsg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" filled="f" stroked="f">
                <v:textbox inset="0,0,0,0">
                  <w:txbxContent>
                    <w:p w:rsidR="00C0199E" w:rsidRPr="00482A25" w:rsidRDefault="00C0199E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2D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5F4A7" wp14:editId="11B78EB3">
                <wp:simplePos x="0" y="0"/>
                <wp:positionH relativeFrom="page">
                  <wp:posOffset>5162550</wp:posOffset>
                </wp:positionH>
                <wp:positionV relativeFrom="page">
                  <wp:posOffset>2228850</wp:posOffset>
                </wp:positionV>
                <wp:extent cx="1678305" cy="26670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Pr="00482A25" w:rsidRDefault="00C0199E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5F4A7" id="Text Box 54" o:spid="_x0000_s1028" type="#_x0000_t202" style="position:absolute;margin-left:406.5pt;margin-top:175.5pt;width:132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vQswIAALE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" filled="f" stroked="f">
                <v:textbox inset="0,0,0,0">
                  <w:txbxContent>
                    <w:p w:rsidR="00C0199E" w:rsidRPr="00482A25" w:rsidRDefault="00C0199E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6FA7">
        <w:t xml:space="preserve">О внесении изменений в </w:t>
      </w:r>
    </w:p>
    <w:p w:rsidR="001B6FA7" w:rsidRDefault="001B6FA7" w:rsidP="001B6FA7">
      <w:pPr>
        <w:pStyle w:val="a5"/>
        <w:spacing w:line="240" w:lineRule="auto"/>
        <w:ind w:firstLine="0"/>
        <w:rPr>
          <w:b/>
        </w:rPr>
      </w:pPr>
      <w:r w:rsidRPr="00305F6D">
        <w:rPr>
          <w:b/>
        </w:rPr>
        <w:t>Административный регламент</w:t>
      </w:r>
    </w:p>
    <w:p w:rsidR="001B6FA7" w:rsidRDefault="001B6FA7" w:rsidP="001B6FA7">
      <w:pPr>
        <w:pStyle w:val="a5"/>
        <w:spacing w:line="240" w:lineRule="auto"/>
        <w:ind w:firstLine="0"/>
        <w:rPr>
          <w:b/>
        </w:rPr>
      </w:pPr>
      <w:r>
        <w:rPr>
          <w:b/>
        </w:rPr>
        <w:t>по предоставлению муниципальной</w:t>
      </w:r>
    </w:p>
    <w:p w:rsidR="001B6FA7" w:rsidRPr="00305F6D" w:rsidRDefault="001B6FA7" w:rsidP="001B6FA7">
      <w:pPr>
        <w:pStyle w:val="a5"/>
        <w:spacing w:line="240" w:lineRule="auto"/>
        <w:ind w:firstLine="0"/>
        <w:rPr>
          <w:b/>
        </w:rPr>
      </w:pPr>
      <w:r>
        <w:rPr>
          <w:b/>
        </w:rPr>
        <w:t>услуги «Предоставление разрешения</w:t>
      </w:r>
    </w:p>
    <w:p w:rsidR="007D67E6" w:rsidRDefault="001B6FA7" w:rsidP="001B6FA7">
      <w:pPr>
        <w:pStyle w:val="a6"/>
        <w:tabs>
          <w:tab w:val="left" w:pos="4962"/>
        </w:tabs>
        <w:spacing w:after="0" w:line="240" w:lineRule="auto"/>
        <w:ind w:right="4961"/>
        <w:jc w:val="both"/>
      </w:pPr>
      <w:r w:rsidRPr="00305F6D">
        <w:t>на осуществление земляных работ»</w:t>
      </w:r>
    </w:p>
    <w:p w:rsidR="001B6FA7" w:rsidRPr="001B6FA7" w:rsidRDefault="001B6FA7" w:rsidP="001B6FA7">
      <w:pPr>
        <w:pStyle w:val="a5"/>
      </w:pPr>
    </w:p>
    <w:p w:rsidR="001B6FA7" w:rsidRPr="001B6FA7" w:rsidRDefault="001B6FA7" w:rsidP="001B6FA7">
      <w:pPr>
        <w:ind w:firstLine="708"/>
        <w:jc w:val="both"/>
        <w:rPr>
          <w:szCs w:val="28"/>
        </w:rPr>
      </w:pPr>
      <w:r w:rsidRPr="001B6FA7">
        <w:rPr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1B6FA7">
          <w:rPr>
            <w:szCs w:val="28"/>
          </w:rPr>
          <w:t>2010 г</w:t>
        </w:r>
      </w:smartTag>
      <w:r w:rsidRPr="001B6FA7">
        <w:rPr>
          <w:szCs w:val="28"/>
        </w:rPr>
        <w:t>. № 210-ФЗ «Об организации предоставления государственных и муниципальных услуг»,                руководствуясь Уставом муниципал</w:t>
      </w:r>
      <w:r w:rsidR="00131BC5">
        <w:rPr>
          <w:szCs w:val="28"/>
        </w:rPr>
        <w:t xml:space="preserve">ьного образования Верещагинский </w:t>
      </w:r>
      <w:r w:rsidR="00113931">
        <w:rPr>
          <w:szCs w:val="28"/>
        </w:rPr>
        <w:t>городской округ Пермского края,</w:t>
      </w:r>
    </w:p>
    <w:p w:rsidR="001B6FA7" w:rsidRPr="001B6FA7" w:rsidRDefault="001B6FA7" w:rsidP="001B6FA7">
      <w:pPr>
        <w:rPr>
          <w:kern w:val="28"/>
          <w:szCs w:val="28"/>
        </w:rPr>
      </w:pPr>
      <w:r w:rsidRPr="001B6FA7">
        <w:rPr>
          <w:kern w:val="28"/>
          <w:szCs w:val="28"/>
        </w:rPr>
        <w:t>администрация Верещагинского городского округа ПОСТАНОВЛЯЕТ:</w:t>
      </w:r>
    </w:p>
    <w:p w:rsidR="005A73FF" w:rsidRDefault="00F62516" w:rsidP="00F62516">
      <w:pPr>
        <w:numPr>
          <w:ilvl w:val="0"/>
          <w:numId w:val="10"/>
        </w:numPr>
        <w:tabs>
          <w:tab w:val="left" w:pos="1485"/>
        </w:tabs>
        <w:ind w:left="0" w:firstLine="709"/>
        <w:contextualSpacing/>
        <w:jc w:val="both"/>
      </w:pPr>
      <w:r>
        <w:t>Внести в</w:t>
      </w:r>
      <w:r>
        <w:t xml:space="preserve"> Пункт 8.1.1. </w:t>
      </w:r>
      <w:r w:rsidR="001B6FA7" w:rsidRPr="001B6FA7">
        <w:t>Административн</w:t>
      </w:r>
      <w:r>
        <w:t>ого</w:t>
      </w:r>
      <w:r w:rsidR="001B6FA7" w:rsidRPr="001B6FA7">
        <w:t xml:space="preserve"> регламент</w:t>
      </w:r>
      <w:r>
        <w:t>а</w:t>
      </w:r>
      <w:r w:rsidR="001B6FA7" w:rsidRPr="001B6FA7">
        <w:t xml:space="preserve"> по предоставлению муниципальной услуги «Предоставление разрешения на осуществление земляных работ», утвержденный постановлением администрации Верещагинского городского </w:t>
      </w:r>
      <w:r w:rsidRPr="001B6FA7">
        <w:t>округа от</w:t>
      </w:r>
      <w:r w:rsidR="001B6FA7" w:rsidRPr="001B6FA7">
        <w:t xml:space="preserve"> 25 октября 2022 года № 254-</w:t>
      </w:r>
      <w:r>
        <w:t xml:space="preserve">01-01-2301, следующие изменения, </w:t>
      </w:r>
      <w:r w:rsidR="00571DB9">
        <w:t>слова</w:t>
      </w:r>
      <w:r w:rsidR="00032D70">
        <w:t xml:space="preserve"> </w:t>
      </w:r>
      <w:r w:rsidR="00571DB9">
        <w:t>«</w:t>
      </w:r>
      <w:r w:rsidR="002218A0" w:rsidRPr="00F62516">
        <w:rPr>
          <w:szCs w:val="28"/>
        </w:rPr>
        <w:t>10 рабочих дней</w:t>
      </w:r>
      <w:r w:rsidR="00571DB9">
        <w:t xml:space="preserve">» </w:t>
      </w:r>
      <w:r w:rsidR="00032D70">
        <w:t>заменить на</w:t>
      </w:r>
      <w:r w:rsidR="00571DB9">
        <w:t xml:space="preserve"> </w:t>
      </w:r>
      <w:r w:rsidR="005A73FF">
        <w:t>«</w:t>
      </w:r>
      <w:r w:rsidR="002218A0">
        <w:t>7 рабочих дней».</w:t>
      </w:r>
    </w:p>
    <w:p w:rsidR="001B6FA7" w:rsidRPr="001B6FA7" w:rsidRDefault="001B6FA7" w:rsidP="001B6FA7">
      <w:pPr>
        <w:adjustRightInd w:val="0"/>
        <w:ind w:firstLine="709"/>
        <w:jc w:val="both"/>
        <w:rPr>
          <w:szCs w:val="28"/>
        </w:rPr>
      </w:pPr>
      <w:r w:rsidRPr="001B6FA7">
        <w:rPr>
          <w:szCs w:val="28"/>
        </w:rPr>
        <w:t>2. Настоящее постановление вступает в силу с момента его официального опубликования в газете «Заря».</w:t>
      </w:r>
    </w:p>
    <w:p w:rsidR="001B6FA7" w:rsidRDefault="001B6FA7" w:rsidP="00C20DBC">
      <w:pPr>
        <w:jc w:val="both"/>
        <w:rPr>
          <w:szCs w:val="28"/>
        </w:rPr>
      </w:pPr>
    </w:p>
    <w:p w:rsidR="00032D70" w:rsidRDefault="00032D70" w:rsidP="00C20DBC">
      <w:pPr>
        <w:jc w:val="both"/>
        <w:rPr>
          <w:szCs w:val="28"/>
        </w:rPr>
      </w:pPr>
    </w:p>
    <w:p w:rsidR="00032D70" w:rsidRPr="002B2DBB" w:rsidRDefault="00032D70" w:rsidP="00C20DBC">
      <w:pPr>
        <w:jc w:val="both"/>
        <w:rPr>
          <w:szCs w:val="28"/>
        </w:rPr>
      </w:pPr>
    </w:p>
    <w:p w:rsidR="00F62516" w:rsidRDefault="00F62516" w:rsidP="005A059C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2B2DBB" w:rsidRDefault="00F62516" w:rsidP="005A059C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A059C">
        <w:rPr>
          <w:rFonts w:ascii="Times New Roman" w:hAnsi="Times New Roman" w:cs="Times New Roman"/>
          <w:sz w:val="28"/>
          <w:szCs w:val="28"/>
        </w:rPr>
        <w:t xml:space="preserve">лава администрации Верещагинского </w:t>
      </w:r>
    </w:p>
    <w:p w:rsidR="00EA6A26" w:rsidRDefault="005A059C" w:rsidP="009B4B49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                  </w:t>
      </w:r>
      <w:r w:rsidR="006B5D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F03A2">
        <w:rPr>
          <w:rFonts w:ascii="Times New Roman" w:hAnsi="Times New Roman" w:cs="Times New Roman"/>
          <w:sz w:val="28"/>
          <w:szCs w:val="28"/>
        </w:rPr>
        <w:t xml:space="preserve">     </w:t>
      </w:r>
      <w:r w:rsidR="006B5D60">
        <w:rPr>
          <w:rFonts w:ascii="Times New Roman" w:hAnsi="Times New Roman" w:cs="Times New Roman"/>
          <w:sz w:val="28"/>
          <w:szCs w:val="28"/>
        </w:rPr>
        <w:t xml:space="preserve"> </w:t>
      </w:r>
      <w:r w:rsidR="00F62516">
        <w:rPr>
          <w:rFonts w:ascii="Times New Roman" w:hAnsi="Times New Roman" w:cs="Times New Roman"/>
          <w:sz w:val="28"/>
          <w:szCs w:val="28"/>
        </w:rPr>
        <w:t>С. В. Кондратьев</w:t>
      </w:r>
    </w:p>
    <w:p w:rsidR="00206BE7" w:rsidRDefault="00206BE7" w:rsidP="009B4B49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06DE" w:rsidRDefault="004F194A" w:rsidP="0003586B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586B" w:rsidRPr="000D6F3B" w:rsidRDefault="0003586B" w:rsidP="0003586B">
      <w:pPr>
        <w:pStyle w:val="ae"/>
        <w:spacing w:line="240" w:lineRule="auto"/>
        <w:ind w:left="0"/>
        <w:jc w:val="both"/>
        <w:rPr>
          <w:sz w:val="24"/>
          <w:szCs w:val="24"/>
        </w:rPr>
      </w:pPr>
    </w:p>
    <w:sectPr w:rsidR="0003586B" w:rsidRPr="000D6F3B" w:rsidSect="001B6FA7">
      <w:headerReference w:type="default" r:id="rId9"/>
      <w:pgSz w:w="11906" w:h="16838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BF" w:rsidRDefault="007427BF">
      <w:r>
        <w:separator/>
      </w:r>
    </w:p>
  </w:endnote>
  <w:endnote w:type="continuationSeparator" w:id="0">
    <w:p w:rsidR="007427BF" w:rsidRDefault="0074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BF" w:rsidRDefault="007427BF">
      <w:r>
        <w:separator/>
      </w:r>
    </w:p>
  </w:footnote>
  <w:footnote w:type="continuationSeparator" w:id="0">
    <w:p w:rsidR="007427BF" w:rsidRDefault="00742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672372"/>
      <w:docPartObj>
        <w:docPartGallery w:val="Page Numbers (Top of Page)"/>
        <w:docPartUnique/>
      </w:docPartObj>
    </w:sdtPr>
    <w:sdtEndPr/>
    <w:sdtContent>
      <w:p w:rsidR="00CB37F6" w:rsidRDefault="00CB37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8A0">
          <w:rPr>
            <w:noProof/>
          </w:rPr>
          <w:t>2</w:t>
        </w:r>
        <w:r>
          <w:fldChar w:fldCharType="end"/>
        </w:r>
      </w:p>
    </w:sdtContent>
  </w:sdt>
  <w:p w:rsidR="00CB37F6" w:rsidRDefault="00CB37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783"/>
    <w:multiLevelType w:val="multilevel"/>
    <w:tmpl w:val="B86C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887795"/>
    <w:multiLevelType w:val="hybridMultilevel"/>
    <w:tmpl w:val="F750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28DC"/>
    <w:multiLevelType w:val="multilevel"/>
    <w:tmpl w:val="6B6A4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C72D46"/>
    <w:multiLevelType w:val="multilevel"/>
    <w:tmpl w:val="9AF09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B41425C"/>
    <w:multiLevelType w:val="multilevel"/>
    <w:tmpl w:val="1E1C7C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3207FD"/>
    <w:multiLevelType w:val="multilevel"/>
    <w:tmpl w:val="04D24658"/>
    <w:lvl w:ilvl="0">
      <w:start w:val="1"/>
      <w:numFmt w:val="decimal"/>
      <w:lvlText w:val="%1."/>
      <w:lvlJc w:val="left"/>
      <w:pPr>
        <w:ind w:left="1234" w:hanging="525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25005AF"/>
    <w:multiLevelType w:val="multilevel"/>
    <w:tmpl w:val="3724C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7" w15:restartNumberingAfterBreak="0">
    <w:nsid w:val="5CDF22B2"/>
    <w:multiLevelType w:val="multilevel"/>
    <w:tmpl w:val="5A1C7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DD0E5C"/>
    <w:multiLevelType w:val="hybridMultilevel"/>
    <w:tmpl w:val="8C5897D2"/>
    <w:lvl w:ilvl="0" w:tplc="1BB8A3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B422400"/>
    <w:multiLevelType w:val="hybridMultilevel"/>
    <w:tmpl w:val="A2B2F70C"/>
    <w:lvl w:ilvl="0" w:tplc="7BD04258">
      <w:start w:val="1"/>
      <w:numFmt w:val="decimal"/>
      <w:lvlText w:val="%1."/>
      <w:lvlJc w:val="left"/>
      <w:pPr>
        <w:ind w:left="390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78CB62AA"/>
    <w:multiLevelType w:val="hybridMultilevel"/>
    <w:tmpl w:val="166A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019AC"/>
    <w:rsid w:val="00017F95"/>
    <w:rsid w:val="0003075F"/>
    <w:rsid w:val="00032D70"/>
    <w:rsid w:val="0003586B"/>
    <w:rsid w:val="0004060E"/>
    <w:rsid w:val="00052396"/>
    <w:rsid w:val="00064595"/>
    <w:rsid w:val="00066153"/>
    <w:rsid w:val="00085484"/>
    <w:rsid w:val="000875DF"/>
    <w:rsid w:val="00097994"/>
    <w:rsid w:val="000B6904"/>
    <w:rsid w:val="000C2D90"/>
    <w:rsid w:val="000D354B"/>
    <w:rsid w:val="000D6F3B"/>
    <w:rsid w:val="00113931"/>
    <w:rsid w:val="00131BC5"/>
    <w:rsid w:val="0013597D"/>
    <w:rsid w:val="00143108"/>
    <w:rsid w:val="00151979"/>
    <w:rsid w:val="001601C3"/>
    <w:rsid w:val="001602DC"/>
    <w:rsid w:val="001644EE"/>
    <w:rsid w:val="001659CC"/>
    <w:rsid w:val="00187FD1"/>
    <w:rsid w:val="001B2E61"/>
    <w:rsid w:val="001B6FA7"/>
    <w:rsid w:val="001C6F48"/>
    <w:rsid w:val="001D14DE"/>
    <w:rsid w:val="001E1327"/>
    <w:rsid w:val="001E6410"/>
    <w:rsid w:val="001F1D53"/>
    <w:rsid w:val="002055B7"/>
    <w:rsid w:val="00206BE7"/>
    <w:rsid w:val="002218A0"/>
    <w:rsid w:val="00222E57"/>
    <w:rsid w:val="002530C3"/>
    <w:rsid w:val="00253252"/>
    <w:rsid w:val="00255E4D"/>
    <w:rsid w:val="002802BE"/>
    <w:rsid w:val="002851F4"/>
    <w:rsid w:val="0029085B"/>
    <w:rsid w:val="002913DF"/>
    <w:rsid w:val="002B2DBB"/>
    <w:rsid w:val="002C1622"/>
    <w:rsid w:val="002C51C6"/>
    <w:rsid w:val="002C5BB8"/>
    <w:rsid w:val="00311DAC"/>
    <w:rsid w:val="003148F7"/>
    <w:rsid w:val="00326B5C"/>
    <w:rsid w:val="0036013B"/>
    <w:rsid w:val="00377883"/>
    <w:rsid w:val="00387E10"/>
    <w:rsid w:val="00390577"/>
    <w:rsid w:val="003B6460"/>
    <w:rsid w:val="003C21F8"/>
    <w:rsid w:val="003D01F2"/>
    <w:rsid w:val="003D59E0"/>
    <w:rsid w:val="004045FB"/>
    <w:rsid w:val="00405463"/>
    <w:rsid w:val="00412BDF"/>
    <w:rsid w:val="0041671A"/>
    <w:rsid w:val="00466430"/>
    <w:rsid w:val="0047083E"/>
    <w:rsid w:val="004745B9"/>
    <w:rsid w:val="00482A25"/>
    <w:rsid w:val="004C47B4"/>
    <w:rsid w:val="004F194A"/>
    <w:rsid w:val="004F3010"/>
    <w:rsid w:val="004F6BB4"/>
    <w:rsid w:val="00510C85"/>
    <w:rsid w:val="00524A6E"/>
    <w:rsid w:val="00524CEA"/>
    <w:rsid w:val="0052678E"/>
    <w:rsid w:val="00536BCF"/>
    <w:rsid w:val="00540377"/>
    <w:rsid w:val="00551FD8"/>
    <w:rsid w:val="00556937"/>
    <w:rsid w:val="00571DB9"/>
    <w:rsid w:val="00573D0D"/>
    <w:rsid w:val="00577948"/>
    <w:rsid w:val="005840C7"/>
    <w:rsid w:val="00592C43"/>
    <w:rsid w:val="005950F3"/>
    <w:rsid w:val="005955BE"/>
    <w:rsid w:val="005A059C"/>
    <w:rsid w:val="005A15A5"/>
    <w:rsid w:val="005A4DBE"/>
    <w:rsid w:val="005A73FF"/>
    <w:rsid w:val="005B2B80"/>
    <w:rsid w:val="005B58D8"/>
    <w:rsid w:val="005C7D29"/>
    <w:rsid w:val="005E4384"/>
    <w:rsid w:val="00605529"/>
    <w:rsid w:val="006469CD"/>
    <w:rsid w:val="006A78D4"/>
    <w:rsid w:val="006B4F72"/>
    <w:rsid w:val="006B5D60"/>
    <w:rsid w:val="006C4354"/>
    <w:rsid w:val="006F2B94"/>
    <w:rsid w:val="00705B31"/>
    <w:rsid w:val="007106C7"/>
    <w:rsid w:val="00713BC1"/>
    <w:rsid w:val="00715A69"/>
    <w:rsid w:val="007427BF"/>
    <w:rsid w:val="00744911"/>
    <w:rsid w:val="0074738B"/>
    <w:rsid w:val="00765AB7"/>
    <w:rsid w:val="00783047"/>
    <w:rsid w:val="0079246C"/>
    <w:rsid w:val="007974BF"/>
    <w:rsid w:val="007C18C9"/>
    <w:rsid w:val="007D4638"/>
    <w:rsid w:val="007D67E6"/>
    <w:rsid w:val="007F36FF"/>
    <w:rsid w:val="00800898"/>
    <w:rsid w:val="00801FF4"/>
    <w:rsid w:val="00820BBA"/>
    <w:rsid w:val="00824219"/>
    <w:rsid w:val="00841147"/>
    <w:rsid w:val="00851C7C"/>
    <w:rsid w:val="008707D4"/>
    <w:rsid w:val="00872208"/>
    <w:rsid w:val="008741B6"/>
    <w:rsid w:val="008833FD"/>
    <w:rsid w:val="00885D7F"/>
    <w:rsid w:val="008936EC"/>
    <w:rsid w:val="008937B0"/>
    <w:rsid w:val="008A4854"/>
    <w:rsid w:val="008C74E3"/>
    <w:rsid w:val="008D1691"/>
    <w:rsid w:val="008E0120"/>
    <w:rsid w:val="008E48BC"/>
    <w:rsid w:val="008F03A2"/>
    <w:rsid w:val="008F2FE7"/>
    <w:rsid w:val="00927623"/>
    <w:rsid w:val="009475B4"/>
    <w:rsid w:val="009701EE"/>
    <w:rsid w:val="0098397D"/>
    <w:rsid w:val="00986642"/>
    <w:rsid w:val="0099257D"/>
    <w:rsid w:val="009A2C6C"/>
    <w:rsid w:val="009B4B49"/>
    <w:rsid w:val="009C011A"/>
    <w:rsid w:val="009C1BDE"/>
    <w:rsid w:val="009C4D25"/>
    <w:rsid w:val="009D7058"/>
    <w:rsid w:val="009E588C"/>
    <w:rsid w:val="00A00B68"/>
    <w:rsid w:val="00A154B8"/>
    <w:rsid w:val="00A16F73"/>
    <w:rsid w:val="00A30B26"/>
    <w:rsid w:val="00A442D4"/>
    <w:rsid w:val="00A44471"/>
    <w:rsid w:val="00A45BDA"/>
    <w:rsid w:val="00A701BA"/>
    <w:rsid w:val="00AD144F"/>
    <w:rsid w:val="00AE0B25"/>
    <w:rsid w:val="00B01DB0"/>
    <w:rsid w:val="00B15362"/>
    <w:rsid w:val="00B228EC"/>
    <w:rsid w:val="00B448ED"/>
    <w:rsid w:val="00B45162"/>
    <w:rsid w:val="00B5493F"/>
    <w:rsid w:val="00B65351"/>
    <w:rsid w:val="00B670B9"/>
    <w:rsid w:val="00B77736"/>
    <w:rsid w:val="00B84E66"/>
    <w:rsid w:val="00B921B5"/>
    <w:rsid w:val="00BB7586"/>
    <w:rsid w:val="00BC5E69"/>
    <w:rsid w:val="00C0199E"/>
    <w:rsid w:val="00C03F8C"/>
    <w:rsid w:val="00C10194"/>
    <w:rsid w:val="00C15D61"/>
    <w:rsid w:val="00C17F88"/>
    <w:rsid w:val="00C20DBC"/>
    <w:rsid w:val="00C34361"/>
    <w:rsid w:val="00C4651F"/>
    <w:rsid w:val="00C60883"/>
    <w:rsid w:val="00C62E6E"/>
    <w:rsid w:val="00C90032"/>
    <w:rsid w:val="00CA60C5"/>
    <w:rsid w:val="00CB37F6"/>
    <w:rsid w:val="00CB43D4"/>
    <w:rsid w:val="00CD06DE"/>
    <w:rsid w:val="00D135AA"/>
    <w:rsid w:val="00D16626"/>
    <w:rsid w:val="00D4623A"/>
    <w:rsid w:val="00D52A66"/>
    <w:rsid w:val="00D761A7"/>
    <w:rsid w:val="00D84896"/>
    <w:rsid w:val="00DA5D00"/>
    <w:rsid w:val="00DB0837"/>
    <w:rsid w:val="00DC297E"/>
    <w:rsid w:val="00DD6479"/>
    <w:rsid w:val="00DF3619"/>
    <w:rsid w:val="00E2530D"/>
    <w:rsid w:val="00E57F11"/>
    <w:rsid w:val="00E85462"/>
    <w:rsid w:val="00E93F94"/>
    <w:rsid w:val="00E9468A"/>
    <w:rsid w:val="00EA6A26"/>
    <w:rsid w:val="00EB4775"/>
    <w:rsid w:val="00ED7227"/>
    <w:rsid w:val="00EF6E93"/>
    <w:rsid w:val="00F107CE"/>
    <w:rsid w:val="00F11040"/>
    <w:rsid w:val="00F11207"/>
    <w:rsid w:val="00F22F1F"/>
    <w:rsid w:val="00F31A03"/>
    <w:rsid w:val="00F31ED4"/>
    <w:rsid w:val="00F42235"/>
    <w:rsid w:val="00F62516"/>
    <w:rsid w:val="00F6686C"/>
    <w:rsid w:val="00F82427"/>
    <w:rsid w:val="00F84252"/>
    <w:rsid w:val="00F905F6"/>
    <w:rsid w:val="00FB40E6"/>
    <w:rsid w:val="00FB487C"/>
    <w:rsid w:val="00FC5211"/>
    <w:rsid w:val="00FD0E07"/>
    <w:rsid w:val="00FD0F0B"/>
    <w:rsid w:val="00FD73A4"/>
    <w:rsid w:val="00FE4173"/>
    <w:rsid w:val="00FE67C5"/>
    <w:rsid w:val="00FE6B34"/>
    <w:rsid w:val="00FE6E09"/>
    <w:rsid w:val="00FF1E7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C34C437"/>
  <w15:docId w15:val="{9044EEDB-0EB0-46A6-9B8F-E1F7B76A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D0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 Spacing"/>
    <w:uiPriority w:val="99"/>
    <w:qFormat/>
    <w:rsid w:val="00FD0E07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FD0E07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FD0E07"/>
    <w:rPr>
      <w:sz w:val="28"/>
    </w:rPr>
  </w:style>
  <w:style w:type="table" w:styleId="af1">
    <w:name w:val="Table Grid"/>
    <w:basedOn w:val="a1"/>
    <w:rsid w:val="004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F4223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2008-2BDD-48C9-ABF0-703DB76B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2023-06-15T04:40:00Z</cp:lastPrinted>
  <dcterms:created xsi:type="dcterms:W3CDTF">2023-07-24T10:09:00Z</dcterms:created>
  <dcterms:modified xsi:type="dcterms:W3CDTF">2023-07-24T10:12:00Z</dcterms:modified>
</cp:coreProperties>
</file>