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42463D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E0624A">
        <w:rPr>
          <w:b/>
          <w:color w:val="000000"/>
          <w:szCs w:val="28"/>
        </w:rPr>
        <w:t>59:16:0660101:9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0624A">
        <w:rPr>
          <w:szCs w:val="28"/>
        </w:rPr>
        <w:t>59:16:0660101:9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C1E3A">
        <w:rPr>
          <w:szCs w:val="28"/>
        </w:rPr>
        <w:t>а</w:t>
      </w:r>
      <w:r w:rsidRPr="00553406">
        <w:rPr>
          <w:szCs w:val="28"/>
        </w:rPr>
        <w:t xml:space="preserve"> </w:t>
      </w:r>
      <w:proofErr w:type="spellStart"/>
      <w:r w:rsidR="000C1E3A" w:rsidRPr="000C1E3A">
        <w:rPr>
          <w:szCs w:val="28"/>
        </w:rPr>
        <w:t>Смолова</w:t>
      </w:r>
      <w:proofErr w:type="spellEnd"/>
      <w:r w:rsidR="000C1E3A" w:rsidRPr="000C1E3A">
        <w:rPr>
          <w:szCs w:val="28"/>
        </w:rPr>
        <w:t xml:space="preserve"> Васса </w:t>
      </w:r>
      <w:proofErr w:type="spellStart"/>
      <w:r w:rsidR="000C1E3A" w:rsidRPr="000C1E3A">
        <w:rPr>
          <w:szCs w:val="28"/>
        </w:rPr>
        <w:t>Кузьмовна</w:t>
      </w:r>
      <w:proofErr w:type="spellEnd"/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proofErr w:type="spellStart"/>
      <w:r w:rsidR="000C1E3A" w:rsidRPr="000C1E3A">
        <w:rPr>
          <w:szCs w:val="28"/>
        </w:rPr>
        <w:t>Смолов</w:t>
      </w:r>
      <w:r w:rsidR="000C1E3A">
        <w:rPr>
          <w:szCs w:val="28"/>
        </w:rPr>
        <w:t>ой</w:t>
      </w:r>
      <w:proofErr w:type="spellEnd"/>
      <w:r w:rsidR="000C1E3A" w:rsidRPr="000C1E3A">
        <w:rPr>
          <w:szCs w:val="28"/>
        </w:rPr>
        <w:t xml:space="preserve"> Васс</w:t>
      </w:r>
      <w:r w:rsidR="000C1E3A">
        <w:rPr>
          <w:szCs w:val="28"/>
        </w:rPr>
        <w:t>ы</w:t>
      </w:r>
      <w:r w:rsidR="000C1E3A" w:rsidRPr="000C1E3A">
        <w:rPr>
          <w:szCs w:val="28"/>
        </w:rPr>
        <w:t xml:space="preserve"> </w:t>
      </w:r>
      <w:proofErr w:type="spellStart"/>
      <w:r w:rsidR="000C1E3A" w:rsidRPr="000C1E3A">
        <w:rPr>
          <w:szCs w:val="28"/>
        </w:rPr>
        <w:t>Кузьмовн</w:t>
      </w:r>
      <w:r w:rsidR="000C1E3A">
        <w:rPr>
          <w:szCs w:val="28"/>
        </w:rPr>
        <w:t>ы</w:t>
      </w:r>
      <w:proofErr w:type="spellEnd"/>
      <w:r w:rsidR="000C1E3A">
        <w:rPr>
          <w:szCs w:val="28"/>
        </w:rPr>
        <w:t xml:space="preserve"> </w:t>
      </w:r>
      <w:r w:rsidR="005515C1" w:rsidRPr="005515C1">
        <w:rPr>
          <w:szCs w:val="28"/>
        </w:rPr>
        <w:t xml:space="preserve">на указанный </w:t>
      </w:r>
    </w:p>
    <w:p w:rsidR="00992720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4162F6" w:rsidRPr="004162F6">
        <w:rPr>
          <w:szCs w:val="28"/>
        </w:rPr>
        <w:t xml:space="preserve">Свидетельством на право собственности на землю, бессрочного (постоянного) пользования землей № </w:t>
      </w:r>
      <w:r w:rsidR="000C1E3A">
        <w:rPr>
          <w:szCs w:val="28"/>
        </w:rPr>
        <w:t>25</w:t>
      </w:r>
      <w:r w:rsidR="004162F6" w:rsidRPr="004162F6">
        <w:rPr>
          <w:szCs w:val="28"/>
        </w:rPr>
        <w:t xml:space="preserve"> от</w:t>
      </w:r>
      <w:r w:rsidR="000C1E3A">
        <w:rPr>
          <w:szCs w:val="28"/>
        </w:rPr>
        <w:t xml:space="preserve"> 1</w:t>
      </w:r>
      <w:r w:rsidR="004162F6" w:rsidRPr="004162F6">
        <w:rPr>
          <w:szCs w:val="28"/>
        </w:rPr>
        <w:t xml:space="preserve">1 </w:t>
      </w:r>
      <w:r w:rsidR="000C1E3A">
        <w:rPr>
          <w:szCs w:val="28"/>
        </w:rPr>
        <w:t>августа</w:t>
      </w:r>
      <w:r w:rsidR="004162F6" w:rsidRPr="004162F6">
        <w:rPr>
          <w:szCs w:val="28"/>
        </w:rPr>
        <w:t xml:space="preserve"> </w:t>
      </w:r>
      <w:proofErr w:type="spellStart"/>
      <w:r w:rsidR="004162F6" w:rsidRPr="004162F6">
        <w:rPr>
          <w:szCs w:val="28"/>
        </w:rPr>
        <w:t>1992г</w:t>
      </w:r>
      <w:proofErr w:type="spellEnd"/>
      <w:r w:rsidR="00054160" w:rsidRPr="00291629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0C1E3A" w:rsidRPr="000C1E3A">
        <w:rPr>
          <w:szCs w:val="28"/>
        </w:rPr>
        <w:t>Смолова</w:t>
      </w:r>
      <w:proofErr w:type="spellEnd"/>
      <w:r w:rsidR="000C1E3A" w:rsidRPr="000C1E3A">
        <w:rPr>
          <w:szCs w:val="28"/>
        </w:rPr>
        <w:t xml:space="preserve"> Васса </w:t>
      </w:r>
      <w:proofErr w:type="spellStart"/>
      <w:r w:rsidR="000C1E3A" w:rsidRPr="000C1E3A">
        <w:rPr>
          <w:szCs w:val="28"/>
        </w:rPr>
        <w:t>Кузьмовна</w:t>
      </w:r>
      <w:proofErr w:type="spellEnd"/>
      <w:r w:rsidR="00ED536E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</w:t>
      </w:r>
      <w:bookmarkStart w:id="0" w:name="_GoBack"/>
      <w:bookmarkEnd w:id="0"/>
      <w:r>
        <w:rPr>
          <w:szCs w:val="28"/>
        </w:rPr>
        <w:t xml:space="preserve">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0C1E3A" w:rsidRPr="000C1E3A">
        <w:rPr>
          <w:szCs w:val="28"/>
        </w:rPr>
        <w:t>Смолов</w:t>
      </w:r>
      <w:r w:rsidR="000C1E3A">
        <w:rPr>
          <w:szCs w:val="28"/>
        </w:rPr>
        <w:t>ой</w:t>
      </w:r>
      <w:proofErr w:type="spellEnd"/>
      <w:r w:rsidR="000C1E3A" w:rsidRPr="000C1E3A">
        <w:rPr>
          <w:szCs w:val="28"/>
        </w:rPr>
        <w:t xml:space="preserve"> Васс</w:t>
      </w:r>
      <w:r w:rsidR="000C1E3A">
        <w:rPr>
          <w:szCs w:val="28"/>
        </w:rPr>
        <w:t>ой</w:t>
      </w:r>
      <w:r w:rsidR="000C1E3A" w:rsidRPr="000C1E3A">
        <w:rPr>
          <w:szCs w:val="28"/>
        </w:rPr>
        <w:t xml:space="preserve"> </w:t>
      </w:r>
      <w:proofErr w:type="spellStart"/>
      <w:r w:rsidR="000C1E3A" w:rsidRPr="000C1E3A">
        <w:rPr>
          <w:szCs w:val="28"/>
        </w:rPr>
        <w:t>Кузьмовн</w:t>
      </w:r>
      <w:r w:rsidR="000C1E3A">
        <w:rPr>
          <w:szCs w:val="28"/>
        </w:rPr>
        <w:t>ой</w:t>
      </w:r>
      <w:proofErr w:type="spellEnd"/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0C1E3A" w:rsidRPr="000C1E3A">
        <w:rPr>
          <w:szCs w:val="28"/>
        </w:rPr>
        <w:t>Смолов</w:t>
      </w:r>
      <w:r w:rsidR="000C1E3A">
        <w:rPr>
          <w:szCs w:val="28"/>
        </w:rPr>
        <w:t>ой</w:t>
      </w:r>
      <w:proofErr w:type="spellEnd"/>
      <w:r w:rsidR="000C1E3A" w:rsidRPr="000C1E3A">
        <w:rPr>
          <w:szCs w:val="28"/>
        </w:rPr>
        <w:t xml:space="preserve"> Васс</w:t>
      </w:r>
      <w:r w:rsidR="000C1E3A">
        <w:rPr>
          <w:szCs w:val="28"/>
        </w:rPr>
        <w:t>ы</w:t>
      </w:r>
      <w:r w:rsidR="000C1E3A" w:rsidRPr="000C1E3A">
        <w:rPr>
          <w:szCs w:val="28"/>
        </w:rPr>
        <w:t xml:space="preserve"> </w:t>
      </w:r>
      <w:proofErr w:type="spellStart"/>
      <w:r w:rsidR="000C1E3A" w:rsidRPr="000C1E3A">
        <w:rPr>
          <w:szCs w:val="28"/>
        </w:rPr>
        <w:t>Кузьмовн</w:t>
      </w:r>
      <w:r w:rsidR="000C1E3A">
        <w:rPr>
          <w:szCs w:val="28"/>
        </w:rPr>
        <w:t>ы</w:t>
      </w:r>
      <w:proofErr w:type="spellEnd"/>
      <w:r w:rsidR="000C1E3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0624A">
        <w:rPr>
          <w:szCs w:val="28"/>
        </w:rPr>
        <w:t>59:16:0660101:9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63D" w:rsidRDefault="0042463D">
      <w:r>
        <w:separator/>
      </w:r>
    </w:p>
  </w:endnote>
  <w:endnote w:type="continuationSeparator" w:id="0">
    <w:p w:rsidR="0042463D" w:rsidRDefault="0042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63D" w:rsidRDefault="0042463D">
      <w:r>
        <w:separator/>
      </w:r>
    </w:p>
  </w:footnote>
  <w:footnote w:type="continuationSeparator" w:id="0">
    <w:p w:rsidR="0042463D" w:rsidRDefault="0042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54160"/>
    <w:rsid w:val="00064595"/>
    <w:rsid w:val="00066153"/>
    <w:rsid w:val="00067703"/>
    <w:rsid w:val="000974B0"/>
    <w:rsid w:val="00097994"/>
    <w:rsid w:val="000A6B12"/>
    <w:rsid w:val="000C1E3A"/>
    <w:rsid w:val="000C2D90"/>
    <w:rsid w:val="000C46AA"/>
    <w:rsid w:val="000E7268"/>
    <w:rsid w:val="00114F60"/>
    <w:rsid w:val="00132461"/>
    <w:rsid w:val="00143108"/>
    <w:rsid w:val="0015134F"/>
    <w:rsid w:val="00176447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162F6"/>
    <w:rsid w:val="0042463D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96375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464D0"/>
    <w:rsid w:val="00A506A4"/>
    <w:rsid w:val="00A556D8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5561E"/>
    <w:rsid w:val="00B7533B"/>
    <w:rsid w:val="00B87196"/>
    <w:rsid w:val="00B921B5"/>
    <w:rsid w:val="00BA6BB9"/>
    <w:rsid w:val="00BC6179"/>
    <w:rsid w:val="00BC712C"/>
    <w:rsid w:val="00BD16A5"/>
    <w:rsid w:val="00C17F88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0624A"/>
    <w:rsid w:val="00E20EC6"/>
    <w:rsid w:val="00E248DD"/>
    <w:rsid w:val="00ED536E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489CC7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C32D-E014-4477-BD0B-09C34876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308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2022-04-27T09:40:00Z</cp:lastPrinted>
  <dcterms:created xsi:type="dcterms:W3CDTF">2022-04-12T10:48:00Z</dcterms:created>
  <dcterms:modified xsi:type="dcterms:W3CDTF">2023-09-22T10:00:00Z</dcterms:modified>
</cp:coreProperties>
</file>