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7" w:rsidRDefault="00032D70" w:rsidP="008454A3">
      <w:pPr>
        <w:pStyle w:val="a6"/>
        <w:tabs>
          <w:tab w:val="left" w:pos="567"/>
        </w:tabs>
        <w:spacing w:after="0" w:line="240" w:lineRule="auto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CFA7" wp14:editId="76691587">
                <wp:simplePos x="0" y="0"/>
                <wp:positionH relativeFrom="page">
                  <wp:posOffset>1571625</wp:posOffset>
                </wp:positionH>
                <wp:positionV relativeFrom="page">
                  <wp:posOffset>2228850</wp:posOffset>
                </wp:positionV>
                <wp:extent cx="140017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CF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3.75pt;margin-top:175.5pt;width:11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NLW56+0yl43XfgZwbYhza7VHV3J8vvGgm5bojY0RulZN9QUgG90N70n10d&#10;cbQF2fafZAVxyN5IBzTUqrW1g2ogQIc2PZ5aY7mUNmQcBOFihlEJZ1G8mM9c73ySTrc7pc0HKltk&#10;jQwraL1DJ4c7bSwbkk4uNpiQBePctZ+LFxvgOO5AbLhqzywL182nJEg2y80y9uJovvHiIM+9m2Id&#10;e/MC2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B7CB" wp14:editId="1714C78E">
                <wp:simplePos x="0" y="0"/>
                <wp:positionH relativeFrom="page">
                  <wp:posOffset>5162550</wp:posOffset>
                </wp:positionH>
                <wp:positionV relativeFrom="page">
                  <wp:posOffset>2228850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B7CB" id="Text Box 54" o:spid="_x0000_s1027" type="#_x0000_t202" style="position:absolute;left:0;text-align:left;margin-left:406.5pt;margin-top:175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Qu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RmvIMvUrB674HPz3CPrTZpqr6O1F+V4iLdUP4jt5IKYaGkgro+eam++zq&#10;hKMMyHb4JCqIQ/ZaWKCxlp2pHVQDATq06fHUGsOlNCGjZXzpLTAq4SyIoqV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376061F0" wp14:editId="079A0D22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A7">
        <w:t xml:space="preserve">О внесении изменений в </w:t>
      </w:r>
    </w:p>
    <w:p w:rsidR="001B6FA7" w:rsidRDefault="001B6FA7" w:rsidP="008454A3">
      <w:pPr>
        <w:pStyle w:val="a5"/>
        <w:spacing w:line="240" w:lineRule="auto"/>
        <w:ind w:left="-567" w:firstLine="0"/>
        <w:rPr>
          <w:b/>
        </w:rPr>
      </w:pPr>
      <w:r w:rsidRPr="00305F6D">
        <w:rPr>
          <w:b/>
        </w:rPr>
        <w:t>Административный регламент</w:t>
      </w:r>
    </w:p>
    <w:p w:rsidR="001B6FA7" w:rsidRDefault="001B6FA7" w:rsidP="008454A3">
      <w:pPr>
        <w:pStyle w:val="a5"/>
        <w:spacing w:line="240" w:lineRule="auto"/>
        <w:ind w:left="-567" w:firstLine="0"/>
        <w:rPr>
          <w:b/>
        </w:rPr>
      </w:pPr>
      <w:r>
        <w:rPr>
          <w:b/>
        </w:rPr>
        <w:t>по предоставлению муниципальной</w:t>
      </w:r>
    </w:p>
    <w:p w:rsidR="00B564CA" w:rsidRDefault="001B6FA7" w:rsidP="008454A3">
      <w:pPr>
        <w:pStyle w:val="a5"/>
        <w:spacing w:line="240" w:lineRule="auto"/>
        <w:ind w:left="-567" w:firstLine="0"/>
        <w:rPr>
          <w:b/>
        </w:rPr>
      </w:pPr>
      <w:r>
        <w:rPr>
          <w:b/>
        </w:rPr>
        <w:t>услуги «</w:t>
      </w:r>
      <w:r w:rsidR="00B564CA" w:rsidRPr="00B564CA">
        <w:rPr>
          <w:b/>
        </w:rPr>
        <w:t xml:space="preserve">Включение в реестр мест </w:t>
      </w:r>
    </w:p>
    <w:p w:rsidR="00B564CA" w:rsidRDefault="00B564CA" w:rsidP="008454A3">
      <w:pPr>
        <w:pStyle w:val="a5"/>
        <w:spacing w:line="240" w:lineRule="auto"/>
        <w:ind w:left="-567" w:firstLine="0"/>
        <w:rPr>
          <w:b/>
        </w:rPr>
      </w:pPr>
      <w:r w:rsidRPr="00B564CA">
        <w:rPr>
          <w:b/>
        </w:rPr>
        <w:t xml:space="preserve">(площадок) накопления твердых </w:t>
      </w:r>
    </w:p>
    <w:p w:rsidR="007D67E6" w:rsidRDefault="00B564CA" w:rsidP="008454A3">
      <w:pPr>
        <w:pStyle w:val="a5"/>
        <w:spacing w:line="240" w:lineRule="auto"/>
        <w:ind w:left="-567" w:firstLine="0"/>
      </w:pPr>
      <w:r w:rsidRPr="00B564CA">
        <w:rPr>
          <w:b/>
        </w:rPr>
        <w:t>коммунальных отходов</w:t>
      </w:r>
      <w:r w:rsidR="001B6FA7" w:rsidRPr="00305F6D">
        <w:t>»</w:t>
      </w:r>
    </w:p>
    <w:p w:rsidR="001B6FA7" w:rsidRPr="001B6FA7" w:rsidRDefault="001B6FA7" w:rsidP="001B6FA7">
      <w:pPr>
        <w:pStyle w:val="a5"/>
      </w:pPr>
    </w:p>
    <w:p w:rsidR="001B6FA7" w:rsidRPr="008454A3" w:rsidRDefault="001B6FA7" w:rsidP="00E8660A">
      <w:pPr>
        <w:ind w:left="-851" w:right="-284" w:firstLine="1135"/>
        <w:jc w:val="both"/>
        <w:rPr>
          <w:kern w:val="28"/>
          <w:szCs w:val="28"/>
        </w:rPr>
      </w:pPr>
      <w:r w:rsidRPr="008454A3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454A3">
          <w:rPr>
            <w:szCs w:val="28"/>
          </w:rPr>
          <w:t>2010 г</w:t>
        </w:r>
      </w:smartTag>
      <w:r w:rsidRPr="008454A3">
        <w:rPr>
          <w:szCs w:val="28"/>
        </w:rPr>
        <w:t>. № 210-ФЗ «Об организации предоставления государ</w:t>
      </w:r>
      <w:r w:rsidR="00B564CA" w:rsidRPr="008454A3">
        <w:rPr>
          <w:szCs w:val="28"/>
        </w:rPr>
        <w:t>ственных и муниципальных услуг»</w:t>
      </w:r>
      <w:r w:rsidRPr="008454A3">
        <w:rPr>
          <w:szCs w:val="28"/>
        </w:rPr>
        <w:t xml:space="preserve"> руководствуясь Уставом муниципал</w:t>
      </w:r>
      <w:r w:rsidR="00131BC5" w:rsidRPr="008454A3">
        <w:rPr>
          <w:szCs w:val="28"/>
        </w:rPr>
        <w:t xml:space="preserve">ьного образования Верещагинский </w:t>
      </w:r>
      <w:r w:rsidR="00113931" w:rsidRPr="008454A3">
        <w:rPr>
          <w:szCs w:val="28"/>
        </w:rPr>
        <w:t>городской округ Пермского края</w:t>
      </w:r>
      <w:r w:rsidR="00113931" w:rsidRPr="00F26FDE">
        <w:rPr>
          <w:szCs w:val="28"/>
        </w:rPr>
        <w:t>,</w:t>
      </w:r>
      <w:r w:rsidR="006E0CE2" w:rsidRPr="00F26FDE">
        <w:rPr>
          <w:szCs w:val="28"/>
        </w:rPr>
        <w:t xml:space="preserve"> </w:t>
      </w:r>
      <w:r w:rsidRPr="00F26FDE">
        <w:rPr>
          <w:kern w:val="28"/>
          <w:szCs w:val="28"/>
        </w:rPr>
        <w:t>администрация Верещагинского городского округа</w:t>
      </w:r>
      <w:r w:rsidR="00F26FDE" w:rsidRPr="00F26FDE">
        <w:rPr>
          <w:kern w:val="28"/>
          <w:szCs w:val="28"/>
        </w:rPr>
        <w:t xml:space="preserve"> </w:t>
      </w:r>
      <w:r w:rsidRPr="00F26FDE">
        <w:rPr>
          <w:kern w:val="28"/>
          <w:szCs w:val="28"/>
        </w:rPr>
        <w:t>ПОСТАНОВЛЯЕТ:</w:t>
      </w:r>
    </w:p>
    <w:p w:rsidR="005A73FF" w:rsidRPr="008454A3" w:rsidRDefault="001B6FA7" w:rsidP="00626A70">
      <w:pPr>
        <w:numPr>
          <w:ilvl w:val="0"/>
          <w:numId w:val="10"/>
        </w:numPr>
        <w:tabs>
          <w:tab w:val="left" w:pos="567"/>
        </w:tabs>
        <w:ind w:left="-851" w:right="-284" w:firstLine="709"/>
        <w:contextualSpacing/>
        <w:jc w:val="both"/>
        <w:rPr>
          <w:szCs w:val="28"/>
        </w:rPr>
      </w:pPr>
      <w:r w:rsidRPr="008454A3">
        <w:rPr>
          <w:szCs w:val="28"/>
        </w:rPr>
        <w:t>Внести в Административный регламент по предоставлению муниципальной услуги «</w:t>
      </w:r>
      <w:r w:rsidR="00B564CA" w:rsidRPr="008454A3">
        <w:rPr>
          <w:szCs w:val="28"/>
        </w:rPr>
        <w:t>Включение в реестр мест (площадок) накопления твердых коммунальных отходов</w:t>
      </w:r>
      <w:r w:rsidRPr="008454A3">
        <w:rPr>
          <w:szCs w:val="28"/>
        </w:rPr>
        <w:t xml:space="preserve">», утвержденный постановлением администрации Верещагинского городского округа от </w:t>
      </w:r>
      <w:r w:rsidR="00B564CA" w:rsidRPr="008454A3">
        <w:rPr>
          <w:szCs w:val="28"/>
        </w:rPr>
        <w:t>1</w:t>
      </w:r>
      <w:r w:rsidR="004E2165">
        <w:rPr>
          <w:szCs w:val="28"/>
        </w:rPr>
        <w:t>3</w:t>
      </w:r>
      <w:r w:rsidRPr="008454A3">
        <w:rPr>
          <w:szCs w:val="28"/>
        </w:rPr>
        <w:t xml:space="preserve"> </w:t>
      </w:r>
      <w:r w:rsidR="004E2165">
        <w:rPr>
          <w:szCs w:val="28"/>
        </w:rPr>
        <w:t>апреля</w:t>
      </w:r>
      <w:r w:rsidRPr="008454A3">
        <w:rPr>
          <w:szCs w:val="28"/>
        </w:rPr>
        <w:t xml:space="preserve"> 202</w:t>
      </w:r>
      <w:r w:rsidR="00B564CA" w:rsidRPr="008454A3">
        <w:rPr>
          <w:szCs w:val="28"/>
        </w:rPr>
        <w:t>3</w:t>
      </w:r>
      <w:r w:rsidRPr="008454A3">
        <w:rPr>
          <w:szCs w:val="28"/>
        </w:rPr>
        <w:t xml:space="preserve"> года № 254-01-01-</w:t>
      </w:r>
      <w:r w:rsidR="004E2165">
        <w:rPr>
          <w:szCs w:val="28"/>
        </w:rPr>
        <w:t>741</w:t>
      </w:r>
      <w:r w:rsidRPr="008454A3">
        <w:rPr>
          <w:szCs w:val="28"/>
        </w:rPr>
        <w:t>, следующие изменения:</w:t>
      </w:r>
    </w:p>
    <w:p w:rsidR="00626A70" w:rsidRPr="00270B31" w:rsidRDefault="0072608D" w:rsidP="0022450E">
      <w:pPr>
        <w:pStyle w:val="ae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26A70" w:rsidRPr="00270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0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0B3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626A70" w:rsidRPr="00270B31">
        <w:rPr>
          <w:rFonts w:ascii="Times New Roman" w:hAnsi="Times New Roman" w:cs="Times New Roman"/>
          <w:sz w:val="28"/>
          <w:szCs w:val="28"/>
        </w:rPr>
        <w:t>2.</w:t>
      </w:r>
      <w:r w:rsidR="0022450E" w:rsidRPr="00270B31">
        <w:rPr>
          <w:rFonts w:ascii="Times New Roman" w:hAnsi="Times New Roman" w:cs="Times New Roman"/>
          <w:sz w:val="28"/>
          <w:szCs w:val="28"/>
        </w:rPr>
        <w:t>7</w:t>
      </w:r>
      <w:r w:rsidR="00626A70" w:rsidRPr="00270B31">
        <w:rPr>
          <w:rFonts w:ascii="Times New Roman" w:hAnsi="Times New Roman" w:cs="Times New Roman"/>
          <w:sz w:val="28"/>
          <w:szCs w:val="28"/>
        </w:rPr>
        <w:t>.1</w:t>
      </w:r>
      <w:r w:rsidRPr="00270B31">
        <w:rPr>
          <w:rFonts w:ascii="Times New Roman" w:hAnsi="Times New Roman" w:cs="Times New Roman"/>
          <w:sz w:val="28"/>
          <w:szCs w:val="28"/>
        </w:rPr>
        <w:t>.</w:t>
      </w:r>
      <w:r w:rsidR="00626A70" w:rsidRPr="00270B31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22450E" w:rsidRPr="00270B3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26A70" w:rsidRPr="00270B31">
        <w:rPr>
          <w:rFonts w:ascii="Times New Roman" w:hAnsi="Times New Roman" w:cs="Times New Roman"/>
          <w:sz w:val="28"/>
          <w:szCs w:val="28"/>
        </w:rPr>
        <w:t>абзац</w:t>
      </w:r>
      <w:r w:rsidRPr="00270B31">
        <w:rPr>
          <w:rFonts w:ascii="Times New Roman" w:hAnsi="Times New Roman" w:cs="Times New Roman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«</w:t>
      </w:r>
      <w:r w:rsidR="0022450E" w:rsidRPr="00270B31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626A70" w:rsidRPr="00270B31">
        <w:rPr>
          <w:rFonts w:ascii="Times New Roman" w:hAnsi="Times New Roman" w:cs="Times New Roman"/>
          <w:sz w:val="28"/>
          <w:szCs w:val="28"/>
        </w:rPr>
        <w:t>предоставляющий</w:t>
      </w:r>
      <w:r w:rsidR="0022450E" w:rsidRPr="00270B31">
        <w:rPr>
          <w:rFonts w:ascii="Times New Roman" w:hAnsi="Times New Roman" w:cs="Times New Roman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муниципальную услугу обеспечивает предоставление Муниципальной услуги в электронной форме посредством ЕПГУ</w:t>
      </w:r>
      <w:r w:rsidR="00270B31" w:rsidRPr="00270B31">
        <w:rPr>
          <w:rFonts w:ascii="Times New Roman" w:hAnsi="Times New Roman" w:cs="Times New Roman"/>
          <w:sz w:val="28"/>
          <w:szCs w:val="28"/>
        </w:rPr>
        <w:t>-федеральная государственная информационная система «Единый портал государственных</w:t>
      </w:r>
      <w:r w:rsidR="00270B31" w:rsidRPr="00270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и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муниципальных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услуг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(функций)»</w:t>
      </w:r>
      <w:r w:rsidR="001B172C">
        <w:rPr>
          <w:rFonts w:ascii="Times New Roman" w:hAnsi="Times New Roman" w:cs="Times New Roman"/>
          <w:sz w:val="28"/>
          <w:szCs w:val="28"/>
        </w:rPr>
        <w:t>,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расположенн</w:t>
      </w:r>
      <w:r w:rsidR="001B172C">
        <w:rPr>
          <w:rFonts w:ascii="Times New Roman" w:hAnsi="Times New Roman" w:cs="Times New Roman"/>
          <w:sz w:val="28"/>
          <w:szCs w:val="28"/>
        </w:rPr>
        <w:t>ый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в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сети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Интернет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по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адресу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www.gosuslugi.ru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(далее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1FE4">
        <w:rPr>
          <w:rFonts w:ascii="Times New Roman" w:hAnsi="Times New Roman" w:cs="Times New Roman"/>
          <w:sz w:val="28"/>
          <w:szCs w:val="28"/>
        </w:rPr>
        <w:t>–</w:t>
      </w:r>
      <w:r w:rsidR="00270B31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0B31" w:rsidRPr="00270B31">
        <w:rPr>
          <w:rFonts w:ascii="Times New Roman" w:hAnsi="Times New Roman" w:cs="Times New Roman"/>
          <w:sz w:val="28"/>
          <w:szCs w:val="28"/>
        </w:rPr>
        <w:t>Е</w:t>
      </w:r>
      <w:r w:rsidR="00A21FE4">
        <w:rPr>
          <w:rFonts w:ascii="Times New Roman" w:hAnsi="Times New Roman" w:cs="Times New Roman"/>
          <w:sz w:val="28"/>
          <w:szCs w:val="28"/>
        </w:rPr>
        <w:t>диный портал</w:t>
      </w:r>
      <w:bookmarkStart w:id="0" w:name="_GoBack"/>
      <w:bookmarkEnd w:id="0"/>
      <w:r w:rsidR="00270B31" w:rsidRPr="00270B31">
        <w:rPr>
          <w:rFonts w:ascii="Times New Roman" w:hAnsi="Times New Roman" w:cs="Times New Roman"/>
          <w:sz w:val="28"/>
          <w:szCs w:val="28"/>
        </w:rPr>
        <w:t>)</w:t>
      </w:r>
      <w:r w:rsidR="00626A70" w:rsidRPr="00270B31">
        <w:rPr>
          <w:rFonts w:ascii="Times New Roman" w:hAnsi="Times New Roman" w:cs="Times New Roman"/>
          <w:sz w:val="28"/>
          <w:szCs w:val="28"/>
        </w:rPr>
        <w:t>, также в иных формах, по выбору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Заявителя,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в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соответствии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с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Федеральным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законом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от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27.07.2010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№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210-ФЗ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«Об</w:t>
      </w:r>
      <w:r w:rsidR="00626A70" w:rsidRPr="00270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организации</w:t>
      </w:r>
      <w:r w:rsidR="00626A70" w:rsidRPr="00270B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предоставления</w:t>
      </w:r>
      <w:r w:rsidR="00626A70" w:rsidRPr="00270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государственных</w:t>
      </w:r>
      <w:r w:rsidR="00626A70" w:rsidRPr="00270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и муниципальных</w:t>
      </w:r>
      <w:r w:rsidR="00626A70" w:rsidRPr="00270B3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26A70" w:rsidRPr="00270B31">
        <w:rPr>
          <w:rFonts w:ascii="Times New Roman" w:hAnsi="Times New Roman" w:cs="Times New Roman"/>
          <w:sz w:val="28"/>
          <w:szCs w:val="28"/>
        </w:rPr>
        <w:t>услуг».</w:t>
      </w:r>
    </w:p>
    <w:p w:rsidR="00A20B20" w:rsidRPr="00270B31" w:rsidRDefault="00512BFE" w:rsidP="00A20B20">
      <w:pPr>
        <w:pStyle w:val="ae"/>
        <w:keepLines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B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70B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0B31">
        <w:rPr>
          <w:rFonts w:ascii="Times New Roman" w:hAnsi="Times New Roman" w:cs="Times New Roman"/>
          <w:sz w:val="28"/>
          <w:szCs w:val="28"/>
        </w:rPr>
        <w:t xml:space="preserve"> добавить подпункт 3.3.1.</w:t>
      </w:r>
      <w:r w:rsidR="001B172C">
        <w:rPr>
          <w:rFonts w:ascii="Times New Roman" w:hAnsi="Times New Roman" w:cs="Times New Roman"/>
          <w:sz w:val="28"/>
          <w:szCs w:val="28"/>
        </w:rPr>
        <w:t>4</w:t>
      </w:r>
      <w:r w:rsidR="00A20B20" w:rsidRPr="00270B31">
        <w:rPr>
          <w:rFonts w:ascii="Times New Roman" w:hAnsi="Times New Roman" w:cs="Times New Roman"/>
          <w:sz w:val="28"/>
          <w:szCs w:val="28"/>
        </w:rPr>
        <w:t xml:space="preserve"> </w:t>
      </w:r>
      <w:r w:rsidRPr="00270B31">
        <w:rPr>
          <w:rFonts w:ascii="Times New Roman" w:hAnsi="Times New Roman" w:cs="Times New Roman"/>
          <w:sz w:val="28"/>
          <w:szCs w:val="28"/>
        </w:rPr>
        <w:t>«</w:t>
      </w:r>
      <w:r w:rsidR="00270B31" w:rsidRPr="00270B3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270B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576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</w:t>
      </w:r>
      <w:r w:rsidR="00270B31" w:rsidRPr="00270B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диный портал</w:t>
      </w:r>
      <w:r w:rsidR="004315FA" w:rsidRPr="00270B3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  <w:r w:rsidR="00A20B20" w:rsidRPr="00270B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125" w:rsidRPr="00270B31" w:rsidRDefault="001B6FA7" w:rsidP="004315FA">
      <w:pPr>
        <w:adjustRightInd w:val="0"/>
        <w:ind w:left="-851" w:right="-284" w:firstLine="709"/>
        <w:contextualSpacing/>
        <w:jc w:val="both"/>
        <w:rPr>
          <w:b/>
          <w:szCs w:val="28"/>
        </w:rPr>
      </w:pPr>
      <w:r w:rsidRPr="00270B31">
        <w:rPr>
          <w:szCs w:val="28"/>
        </w:rPr>
        <w:t xml:space="preserve">2. </w:t>
      </w:r>
      <w:r w:rsidR="00F26FDE" w:rsidRPr="00270B31">
        <w:rPr>
          <w:szCs w:val="28"/>
        </w:rPr>
        <w:t>Настоящее постановление вступает в силу с момента его официального опубликования в газете «Заря».</w:t>
      </w:r>
    </w:p>
    <w:p w:rsidR="00F26FDE" w:rsidRPr="008454A3" w:rsidRDefault="00F26FDE" w:rsidP="00F26FDE">
      <w:pPr>
        <w:adjustRightInd w:val="0"/>
        <w:ind w:left="-851" w:right="-284" w:firstLine="709"/>
        <w:jc w:val="both"/>
        <w:rPr>
          <w:szCs w:val="28"/>
        </w:rPr>
      </w:pPr>
    </w:p>
    <w:p w:rsidR="00F274A2" w:rsidRPr="008454A3" w:rsidRDefault="00F274A2" w:rsidP="008454A3">
      <w:pPr>
        <w:ind w:left="-851" w:right="-284"/>
        <w:contextualSpacing/>
        <w:rPr>
          <w:szCs w:val="28"/>
        </w:rPr>
      </w:pPr>
      <w:r w:rsidRPr="008454A3">
        <w:rPr>
          <w:szCs w:val="28"/>
        </w:rPr>
        <w:t>Глава городского округа-</w:t>
      </w:r>
    </w:p>
    <w:p w:rsidR="00F274A2" w:rsidRPr="008454A3" w:rsidRDefault="00F274A2" w:rsidP="008454A3">
      <w:pPr>
        <w:ind w:left="-851" w:right="-284"/>
        <w:contextualSpacing/>
        <w:rPr>
          <w:szCs w:val="28"/>
        </w:rPr>
      </w:pPr>
      <w:r w:rsidRPr="008454A3">
        <w:rPr>
          <w:szCs w:val="28"/>
        </w:rPr>
        <w:t>глава администрации Верещагинского</w:t>
      </w:r>
    </w:p>
    <w:p w:rsidR="0003586B" w:rsidRDefault="00F274A2" w:rsidP="008454A3">
      <w:pPr>
        <w:ind w:left="-851" w:right="-284"/>
        <w:contextualSpacing/>
        <w:rPr>
          <w:szCs w:val="28"/>
        </w:rPr>
      </w:pPr>
      <w:r w:rsidRPr="008454A3">
        <w:rPr>
          <w:szCs w:val="28"/>
        </w:rPr>
        <w:t xml:space="preserve">городского округа Пермского края                              </w:t>
      </w:r>
      <w:r w:rsidR="002103E4">
        <w:rPr>
          <w:szCs w:val="28"/>
        </w:rPr>
        <w:t xml:space="preserve">                </w:t>
      </w:r>
      <w:r w:rsidRPr="008454A3">
        <w:rPr>
          <w:szCs w:val="28"/>
        </w:rPr>
        <w:t xml:space="preserve">              С.В. Кондратьев</w:t>
      </w:r>
    </w:p>
    <w:p w:rsidR="004315FA" w:rsidRPr="008454A3" w:rsidRDefault="004315FA" w:rsidP="008454A3">
      <w:pPr>
        <w:ind w:left="-851" w:right="-284"/>
        <w:contextualSpacing/>
        <w:rPr>
          <w:szCs w:val="28"/>
        </w:rPr>
      </w:pPr>
    </w:p>
    <w:sectPr w:rsidR="004315FA" w:rsidRPr="008454A3" w:rsidSect="001B6FA7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62" w:rsidRDefault="00D10362">
      <w:r>
        <w:separator/>
      </w:r>
    </w:p>
  </w:endnote>
  <w:endnote w:type="continuationSeparator" w:id="0">
    <w:p w:rsidR="00D10362" w:rsidRDefault="00D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62" w:rsidRDefault="00D10362">
      <w:r>
        <w:separator/>
      </w:r>
    </w:p>
  </w:footnote>
  <w:footnote w:type="continuationSeparator" w:id="0">
    <w:p w:rsidR="00D10362" w:rsidRDefault="00D1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31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8DC"/>
    <w:multiLevelType w:val="multilevel"/>
    <w:tmpl w:val="6B6A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72D46"/>
    <w:multiLevelType w:val="multilevel"/>
    <w:tmpl w:val="9AF0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5CDF22B2"/>
    <w:multiLevelType w:val="multilevel"/>
    <w:tmpl w:val="5A1C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2212D85"/>
    <w:multiLevelType w:val="multilevel"/>
    <w:tmpl w:val="14F09F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CB62AA"/>
    <w:multiLevelType w:val="hybridMultilevel"/>
    <w:tmpl w:val="166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9AC"/>
    <w:rsid w:val="00017F95"/>
    <w:rsid w:val="0003075F"/>
    <w:rsid w:val="00032D70"/>
    <w:rsid w:val="0003586B"/>
    <w:rsid w:val="0004060E"/>
    <w:rsid w:val="00052396"/>
    <w:rsid w:val="00064595"/>
    <w:rsid w:val="00066153"/>
    <w:rsid w:val="00085484"/>
    <w:rsid w:val="000875DF"/>
    <w:rsid w:val="00097994"/>
    <w:rsid w:val="000B6904"/>
    <w:rsid w:val="000C2D90"/>
    <w:rsid w:val="000D354B"/>
    <w:rsid w:val="000D6F3B"/>
    <w:rsid w:val="00105125"/>
    <w:rsid w:val="00113931"/>
    <w:rsid w:val="00131BC5"/>
    <w:rsid w:val="0013597D"/>
    <w:rsid w:val="00143108"/>
    <w:rsid w:val="00151979"/>
    <w:rsid w:val="001601C3"/>
    <w:rsid w:val="001602DC"/>
    <w:rsid w:val="001644EE"/>
    <w:rsid w:val="001659CC"/>
    <w:rsid w:val="00187FD1"/>
    <w:rsid w:val="00192557"/>
    <w:rsid w:val="001A4761"/>
    <w:rsid w:val="001B172C"/>
    <w:rsid w:val="001B2E61"/>
    <w:rsid w:val="001B6FA7"/>
    <w:rsid w:val="001C6F48"/>
    <w:rsid w:val="001D14DE"/>
    <w:rsid w:val="001E1327"/>
    <w:rsid w:val="001E55D2"/>
    <w:rsid w:val="001E6410"/>
    <w:rsid w:val="001F1D53"/>
    <w:rsid w:val="001F223D"/>
    <w:rsid w:val="002055B7"/>
    <w:rsid w:val="00206BE7"/>
    <w:rsid w:val="002103E4"/>
    <w:rsid w:val="00222E57"/>
    <w:rsid w:val="0022450E"/>
    <w:rsid w:val="002530C3"/>
    <w:rsid w:val="00253252"/>
    <w:rsid w:val="00255E4D"/>
    <w:rsid w:val="00270B31"/>
    <w:rsid w:val="002802BE"/>
    <w:rsid w:val="002851F4"/>
    <w:rsid w:val="0029085B"/>
    <w:rsid w:val="002913DF"/>
    <w:rsid w:val="002B2DBB"/>
    <w:rsid w:val="002C1622"/>
    <w:rsid w:val="002C51C6"/>
    <w:rsid w:val="002C5BB8"/>
    <w:rsid w:val="00311DAC"/>
    <w:rsid w:val="003148F7"/>
    <w:rsid w:val="00326B5C"/>
    <w:rsid w:val="0036013B"/>
    <w:rsid w:val="00361CFB"/>
    <w:rsid w:val="00377883"/>
    <w:rsid w:val="00387E10"/>
    <w:rsid w:val="00390577"/>
    <w:rsid w:val="003B6460"/>
    <w:rsid w:val="003C21F8"/>
    <w:rsid w:val="003D01F2"/>
    <w:rsid w:val="003D59E0"/>
    <w:rsid w:val="004045FB"/>
    <w:rsid w:val="00405463"/>
    <w:rsid w:val="00412BDF"/>
    <w:rsid w:val="0041671A"/>
    <w:rsid w:val="004315FA"/>
    <w:rsid w:val="00466430"/>
    <w:rsid w:val="0047083E"/>
    <w:rsid w:val="004745B9"/>
    <w:rsid w:val="00482A25"/>
    <w:rsid w:val="00487F02"/>
    <w:rsid w:val="0049002C"/>
    <w:rsid w:val="004C47B4"/>
    <w:rsid w:val="004E2165"/>
    <w:rsid w:val="004F194A"/>
    <w:rsid w:val="004F3010"/>
    <w:rsid w:val="004F6BB4"/>
    <w:rsid w:val="00510C85"/>
    <w:rsid w:val="00512BFE"/>
    <w:rsid w:val="00524A6E"/>
    <w:rsid w:val="00524CEA"/>
    <w:rsid w:val="0052678E"/>
    <w:rsid w:val="00536BCF"/>
    <w:rsid w:val="00540377"/>
    <w:rsid w:val="00551FD8"/>
    <w:rsid w:val="005551AF"/>
    <w:rsid w:val="00556937"/>
    <w:rsid w:val="00571DB9"/>
    <w:rsid w:val="00573D0D"/>
    <w:rsid w:val="005760AB"/>
    <w:rsid w:val="00577948"/>
    <w:rsid w:val="005840C7"/>
    <w:rsid w:val="00592C43"/>
    <w:rsid w:val="005950F3"/>
    <w:rsid w:val="005955BE"/>
    <w:rsid w:val="005962BA"/>
    <w:rsid w:val="005A059C"/>
    <w:rsid w:val="005A15A5"/>
    <w:rsid w:val="005A4DBE"/>
    <w:rsid w:val="005A73FF"/>
    <w:rsid w:val="005B2B80"/>
    <w:rsid w:val="005B58D8"/>
    <w:rsid w:val="005C7D29"/>
    <w:rsid w:val="005E4384"/>
    <w:rsid w:val="005E6975"/>
    <w:rsid w:val="0060156F"/>
    <w:rsid w:val="00605529"/>
    <w:rsid w:val="00626A70"/>
    <w:rsid w:val="006469CD"/>
    <w:rsid w:val="006A78D4"/>
    <w:rsid w:val="006B4F72"/>
    <w:rsid w:val="006B5D60"/>
    <w:rsid w:val="006C10ED"/>
    <w:rsid w:val="006C4354"/>
    <w:rsid w:val="006E0CE2"/>
    <w:rsid w:val="006F2B94"/>
    <w:rsid w:val="00705B31"/>
    <w:rsid w:val="007106C7"/>
    <w:rsid w:val="00713BC1"/>
    <w:rsid w:val="00715A69"/>
    <w:rsid w:val="00720C20"/>
    <w:rsid w:val="0072608D"/>
    <w:rsid w:val="00744911"/>
    <w:rsid w:val="0074738B"/>
    <w:rsid w:val="00765AB7"/>
    <w:rsid w:val="00783047"/>
    <w:rsid w:val="0079246C"/>
    <w:rsid w:val="007974BF"/>
    <w:rsid w:val="007B1E13"/>
    <w:rsid w:val="007C18C9"/>
    <w:rsid w:val="007D4638"/>
    <w:rsid w:val="007D67E6"/>
    <w:rsid w:val="007F36FF"/>
    <w:rsid w:val="00800898"/>
    <w:rsid w:val="00801FF4"/>
    <w:rsid w:val="00820BBA"/>
    <w:rsid w:val="00824219"/>
    <w:rsid w:val="00824DD8"/>
    <w:rsid w:val="008340CC"/>
    <w:rsid w:val="00841147"/>
    <w:rsid w:val="008454A3"/>
    <w:rsid w:val="00851C7C"/>
    <w:rsid w:val="008564DD"/>
    <w:rsid w:val="00867D59"/>
    <w:rsid w:val="008707D4"/>
    <w:rsid w:val="00872208"/>
    <w:rsid w:val="00873B83"/>
    <w:rsid w:val="008741B6"/>
    <w:rsid w:val="008833FD"/>
    <w:rsid w:val="00885D7F"/>
    <w:rsid w:val="008935FB"/>
    <w:rsid w:val="008936EC"/>
    <w:rsid w:val="008937B0"/>
    <w:rsid w:val="0089741F"/>
    <w:rsid w:val="008A4854"/>
    <w:rsid w:val="008C74E3"/>
    <w:rsid w:val="008D1691"/>
    <w:rsid w:val="008E0120"/>
    <w:rsid w:val="008E2D02"/>
    <w:rsid w:val="008E48BC"/>
    <w:rsid w:val="008F03A2"/>
    <w:rsid w:val="008F2FE7"/>
    <w:rsid w:val="00927623"/>
    <w:rsid w:val="009475B4"/>
    <w:rsid w:val="009701EE"/>
    <w:rsid w:val="0098397D"/>
    <w:rsid w:val="00986642"/>
    <w:rsid w:val="0099257D"/>
    <w:rsid w:val="009A2C6C"/>
    <w:rsid w:val="009B4B49"/>
    <w:rsid w:val="009C011A"/>
    <w:rsid w:val="009C1BDE"/>
    <w:rsid w:val="009C4D25"/>
    <w:rsid w:val="009D7058"/>
    <w:rsid w:val="009E588C"/>
    <w:rsid w:val="00A00B68"/>
    <w:rsid w:val="00A154B8"/>
    <w:rsid w:val="00A16F73"/>
    <w:rsid w:val="00A20B20"/>
    <w:rsid w:val="00A21FE4"/>
    <w:rsid w:val="00A30B26"/>
    <w:rsid w:val="00A442D4"/>
    <w:rsid w:val="00A44471"/>
    <w:rsid w:val="00A45BDA"/>
    <w:rsid w:val="00A701BA"/>
    <w:rsid w:val="00AD144F"/>
    <w:rsid w:val="00AE0B25"/>
    <w:rsid w:val="00B01DB0"/>
    <w:rsid w:val="00B15362"/>
    <w:rsid w:val="00B228EC"/>
    <w:rsid w:val="00B448ED"/>
    <w:rsid w:val="00B45162"/>
    <w:rsid w:val="00B5493F"/>
    <w:rsid w:val="00B564CA"/>
    <w:rsid w:val="00B65351"/>
    <w:rsid w:val="00B670B9"/>
    <w:rsid w:val="00B77736"/>
    <w:rsid w:val="00B84E66"/>
    <w:rsid w:val="00B921B5"/>
    <w:rsid w:val="00BB7586"/>
    <w:rsid w:val="00BC5E69"/>
    <w:rsid w:val="00BD2C53"/>
    <w:rsid w:val="00C0199E"/>
    <w:rsid w:val="00C03F8C"/>
    <w:rsid w:val="00C0596E"/>
    <w:rsid w:val="00C10194"/>
    <w:rsid w:val="00C15D61"/>
    <w:rsid w:val="00C17F88"/>
    <w:rsid w:val="00C20DBC"/>
    <w:rsid w:val="00C34361"/>
    <w:rsid w:val="00C42FDA"/>
    <w:rsid w:val="00C4651F"/>
    <w:rsid w:val="00C5106D"/>
    <w:rsid w:val="00C53F39"/>
    <w:rsid w:val="00C60883"/>
    <w:rsid w:val="00C62E6E"/>
    <w:rsid w:val="00C77537"/>
    <w:rsid w:val="00C90032"/>
    <w:rsid w:val="00CA60C5"/>
    <w:rsid w:val="00CB37F6"/>
    <w:rsid w:val="00CB43D4"/>
    <w:rsid w:val="00CD06DE"/>
    <w:rsid w:val="00D10362"/>
    <w:rsid w:val="00D135AA"/>
    <w:rsid w:val="00D16626"/>
    <w:rsid w:val="00D4623A"/>
    <w:rsid w:val="00D52A66"/>
    <w:rsid w:val="00D761A7"/>
    <w:rsid w:val="00D84896"/>
    <w:rsid w:val="00D865F5"/>
    <w:rsid w:val="00DA42CF"/>
    <w:rsid w:val="00DA5D00"/>
    <w:rsid w:val="00DB0837"/>
    <w:rsid w:val="00DC297E"/>
    <w:rsid w:val="00DC7D1C"/>
    <w:rsid w:val="00DD6479"/>
    <w:rsid w:val="00DF3619"/>
    <w:rsid w:val="00E0090D"/>
    <w:rsid w:val="00E025DF"/>
    <w:rsid w:val="00E072FF"/>
    <w:rsid w:val="00E148C8"/>
    <w:rsid w:val="00E2530D"/>
    <w:rsid w:val="00E57F11"/>
    <w:rsid w:val="00E85462"/>
    <w:rsid w:val="00E8660A"/>
    <w:rsid w:val="00E93F94"/>
    <w:rsid w:val="00E9468A"/>
    <w:rsid w:val="00EA6A26"/>
    <w:rsid w:val="00EB4775"/>
    <w:rsid w:val="00ED7227"/>
    <w:rsid w:val="00EE2168"/>
    <w:rsid w:val="00EF6E93"/>
    <w:rsid w:val="00F107CE"/>
    <w:rsid w:val="00F11040"/>
    <w:rsid w:val="00F11207"/>
    <w:rsid w:val="00F22F1F"/>
    <w:rsid w:val="00F26FDE"/>
    <w:rsid w:val="00F274A2"/>
    <w:rsid w:val="00F31A03"/>
    <w:rsid w:val="00F31D95"/>
    <w:rsid w:val="00F31ED4"/>
    <w:rsid w:val="00F42235"/>
    <w:rsid w:val="00F6686C"/>
    <w:rsid w:val="00F82427"/>
    <w:rsid w:val="00F84252"/>
    <w:rsid w:val="00F905F6"/>
    <w:rsid w:val="00FB40E6"/>
    <w:rsid w:val="00FB487C"/>
    <w:rsid w:val="00FC0D21"/>
    <w:rsid w:val="00FC1A16"/>
    <w:rsid w:val="00FC5211"/>
    <w:rsid w:val="00FD0E07"/>
    <w:rsid w:val="00FD0F0B"/>
    <w:rsid w:val="00FD73A4"/>
    <w:rsid w:val="00FE4173"/>
    <w:rsid w:val="00FE67C5"/>
    <w:rsid w:val="00FE6B34"/>
    <w:rsid w:val="00FE6E09"/>
    <w:rsid w:val="00FF1E7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C2EB86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F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2970-CA94-484E-8E02-8725446D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Bannikov</cp:lastModifiedBy>
  <cp:revision>5</cp:revision>
  <cp:lastPrinted>2023-06-15T04:40:00Z</cp:lastPrinted>
  <dcterms:created xsi:type="dcterms:W3CDTF">2024-02-19T04:25:00Z</dcterms:created>
  <dcterms:modified xsi:type="dcterms:W3CDTF">2024-02-21T09:02:00Z</dcterms:modified>
</cp:coreProperties>
</file>