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32043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097537">
        <w:rPr>
          <w:b/>
          <w:szCs w:val="28"/>
        </w:rPr>
        <w:t>1830101</w:t>
      </w:r>
      <w:r w:rsidR="009A12E7" w:rsidRPr="009A12E7">
        <w:rPr>
          <w:b/>
          <w:szCs w:val="28"/>
        </w:rPr>
        <w:t>:</w:t>
      </w:r>
      <w:r w:rsidR="00505926">
        <w:rPr>
          <w:b/>
          <w:szCs w:val="28"/>
        </w:rPr>
        <w:t>8</w:t>
      </w:r>
      <w:r w:rsidR="0014692A">
        <w:rPr>
          <w:b/>
          <w:szCs w:val="28"/>
        </w:rPr>
        <w:t>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14692A">
        <w:rPr>
          <w:szCs w:val="28"/>
        </w:rPr>
        <w:t>1830101:85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97537">
        <w:rPr>
          <w:szCs w:val="28"/>
        </w:rPr>
        <w:t>а</w:t>
      </w:r>
      <w:r w:rsidRPr="00553406">
        <w:rPr>
          <w:szCs w:val="28"/>
        </w:rPr>
        <w:t xml:space="preserve"> </w:t>
      </w:r>
      <w:r w:rsidR="00097537">
        <w:rPr>
          <w:szCs w:val="28"/>
        </w:rPr>
        <w:t>Старикова Нина Николаевна</w:t>
      </w:r>
      <w:r w:rsidRPr="004517D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4692A">
        <w:rPr>
          <w:szCs w:val="28"/>
        </w:rPr>
        <w:t>Стариковой Нины Николаевны</w:t>
      </w:r>
      <w:r w:rsidR="0050592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505926" w:rsidRPr="00FD2D7D">
        <w:rPr>
          <w:szCs w:val="28"/>
        </w:rPr>
        <w:t>Свидетельством н</w:t>
      </w:r>
      <w:r w:rsidR="00505926">
        <w:rPr>
          <w:szCs w:val="28"/>
        </w:rPr>
        <w:t xml:space="preserve">а право собственности на землю </w:t>
      </w:r>
      <w:r w:rsidR="00097537">
        <w:rPr>
          <w:szCs w:val="28"/>
        </w:rPr>
        <w:t xml:space="preserve">№ </w:t>
      </w:r>
      <w:r w:rsidR="0014692A">
        <w:rPr>
          <w:szCs w:val="28"/>
        </w:rPr>
        <w:t>0441163</w:t>
      </w:r>
      <w:r w:rsidR="00505926">
        <w:rPr>
          <w:szCs w:val="28"/>
        </w:rPr>
        <w:t xml:space="preserve"> от </w:t>
      </w:r>
      <w:r w:rsidR="0014692A">
        <w:rPr>
          <w:szCs w:val="28"/>
        </w:rPr>
        <w:t>04 февраля</w:t>
      </w:r>
      <w:r w:rsidR="00097537">
        <w:rPr>
          <w:szCs w:val="28"/>
        </w:rPr>
        <w:t xml:space="preserve"> </w:t>
      </w:r>
      <w:r w:rsidR="0014692A">
        <w:rPr>
          <w:szCs w:val="28"/>
        </w:rPr>
        <w:t>1999</w:t>
      </w:r>
      <w:r w:rsidR="00505926">
        <w:rPr>
          <w:szCs w:val="28"/>
        </w:rPr>
        <w:t xml:space="preserve"> года</w:t>
      </w:r>
      <w:r w:rsidR="00505926" w:rsidRPr="00FD2D7D">
        <w:rPr>
          <w:szCs w:val="28"/>
        </w:rPr>
        <w:t xml:space="preserve">, </w:t>
      </w:r>
      <w:r w:rsidR="0014692A">
        <w:rPr>
          <w:szCs w:val="28"/>
        </w:rPr>
        <w:t xml:space="preserve">выдано Верещагинский райкомземом </w:t>
      </w:r>
      <w:r w:rsidR="00097537">
        <w:rPr>
          <w:szCs w:val="28"/>
        </w:rPr>
        <w:t xml:space="preserve"> </w:t>
      </w:r>
      <w:r w:rsidR="0014692A">
        <w:rPr>
          <w:szCs w:val="28"/>
        </w:rPr>
        <w:t>Пермской области.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14692A" w:rsidRDefault="0014692A" w:rsidP="00992720">
      <w:bookmarkStart w:id="0" w:name="_GoBack"/>
      <w:bookmarkEnd w:id="0"/>
    </w:p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97537">
        <w:rPr>
          <w:szCs w:val="28"/>
        </w:rPr>
        <w:t>Старикова Нина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97537">
        <w:rPr>
          <w:szCs w:val="28"/>
        </w:rPr>
        <w:t>Стариковой Н.Н</w:t>
      </w:r>
      <w:r w:rsidR="00505926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097537">
        <w:rPr>
          <w:szCs w:val="28"/>
        </w:rPr>
        <w:t>Стариковой Нины Николаевны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14692A">
        <w:rPr>
          <w:szCs w:val="28"/>
        </w:rPr>
        <w:t>1830101:85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43" w:rsidRDefault="00F32043">
      <w:r>
        <w:separator/>
      </w:r>
    </w:p>
  </w:endnote>
  <w:endnote w:type="continuationSeparator" w:id="0">
    <w:p w:rsidR="00F32043" w:rsidRDefault="00F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43" w:rsidRDefault="00F32043">
      <w:r>
        <w:separator/>
      </w:r>
    </w:p>
  </w:footnote>
  <w:footnote w:type="continuationSeparator" w:id="0">
    <w:p w:rsidR="00F32043" w:rsidRDefault="00F3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4692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3F6F"/>
    <w:rsid w:val="00034AF9"/>
    <w:rsid w:val="000403A8"/>
    <w:rsid w:val="0004532F"/>
    <w:rsid w:val="00064595"/>
    <w:rsid w:val="00066153"/>
    <w:rsid w:val="00067703"/>
    <w:rsid w:val="00086A88"/>
    <w:rsid w:val="000974B0"/>
    <w:rsid w:val="00097537"/>
    <w:rsid w:val="00097994"/>
    <w:rsid w:val="000C2D90"/>
    <w:rsid w:val="000C46AA"/>
    <w:rsid w:val="000E7268"/>
    <w:rsid w:val="001007F4"/>
    <w:rsid w:val="00114F60"/>
    <w:rsid w:val="00132461"/>
    <w:rsid w:val="00143108"/>
    <w:rsid w:val="0014692A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05926"/>
    <w:rsid w:val="00525B72"/>
    <w:rsid w:val="00545BDE"/>
    <w:rsid w:val="00577633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043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370A0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6489-08F4-4582-AFE0-3527D2ED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52</cp:revision>
  <cp:lastPrinted>2022-04-27T09:40:00Z</cp:lastPrinted>
  <dcterms:created xsi:type="dcterms:W3CDTF">2022-04-12T10:48:00Z</dcterms:created>
  <dcterms:modified xsi:type="dcterms:W3CDTF">2023-02-02T05:54:00Z</dcterms:modified>
</cp:coreProperties>
</file>