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1E2972" w:rsidP="003018DF">
      <w:pPr>
        <w:rPr>
          <w:b/>
          <w:color w:val="000000"/>
          <w:szCs w:val="28"/>
        </w:rPr>
      </w:pPr>
      <w:r w:rsidRPr="001E297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2.35pt;margin-top:176.45pt;width:100.65pt;height:24.3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<v:textbox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1E2972">
        <w:rPr>
          <w:noProof/>
        </w:rPr>
        <w:pict>
          <v:shape id="Text Box 53" o:spid="_x0000_s1027" type="#_x0000_t202" style="position:absolute;margin-left:138.9pt;margin-top:176.45pt;width:100.65pt;height:30.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<v:textbox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1E2972">
        <w:rPr>
          <w:noProof/>
        </w:rPr>
        <w:pict>
          <v:shape id="Text Box 52" o:spid="_x0000_s1028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<v:textbox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FD17BC" w:rsidRDefault="00321765" w:rsidP="003018DF">
      <w:pPr>
        <w:rPr>
          <w:b/>
          <w:color w:val="000000"/>
          <w:szCs w:val="28"/>
        </w:rPr>
      </w:pPr>
      <w:r w:rsidRPr="00011B01">
        <w:rPr>
          <w:b/>
          <w:szCs w:val="28"/>
        </w:rPr>
        <w:t>59:16:</w:t>
      </w:r>
      <w:r w:rsidR="007F2BAB">
        <w:rPr>
          <w:b/>
          <w:szCs w:val="28"/>
        </w:rPr>
        <w:t>1340101</w:t>
      </w:r>
      <w:r w:rsidRPr="00011B01">
        <w:rPr>
          <w:b/>
          <w:szCs w:val="28"/>
        </w:rPr>
        <w:t>:</w:t>
      </w:r>
      <w:r w:rsidR="007F2BAB">
        <w:rPr>
          <w:b/>
          <w:szCs w:val="28"/>
        </w:rPr>
        <w:t>4</w:t>
      </w:r>
    </w:p>
    <w:p w:rsidR="002E2C77" w:rsidRDefault="007F2DA1" w:rsidP="007F2DA1">
      <w:pPr>
        <w:tabs>
          <w:tab w:val="left" w:pos="1552"/>
        </w:tabs>
        <w:rPr>
          <w:b/>
        </w:rPr>
      </w:pPr>
      <w:r>
        <w:rPr>
          <w:b/>
        </w:rPr>
        <w:tab/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7F2BAB" w:rsidRPr="006C1BBD">
        <w:rPr>
          <w:szCs w:val="24"/>
        </w:rPr>
        <w:t>В отношении земельного участка с кадастровым номером 59:16:1340101:4</w:t>
      </w:r>
      <w:r w:rsidR="007F2BAB" w:rsidRPr="0031789F">
        <w:rPr>
          <w:szCs w:val="28"/>
        </w:rPr>
        <w:t xml:space="preserve">, расположенного по адресу: </w:t>
      </w:r>
      <w:r w:rsidR="007F2BAB" w:rsidRPr="00D06711">
        <w:rPr>
          <w:szCs w:val="28"/>
        </w:rPr>
        <w:t>Пермский край, Верещ</w:t>
      </w:r>
      <w:r w:rsidR="007F2BAB">
        <w:rPr>
          <w:szCs w:val="28"/>
        </w:rPr>
        <w:t>агинский р-н, д Леушканово, д 6,</w:t>
      </w:r>
      <w:r w:rsidR="007F2BAB" w:rsidRPr="006C1BBD">
        <w:rPr>
          <w:szCs w:val="24"/>
        </w:rPr>
        <w:t xml:space="preserve"> в качестве его правообладателя, владеющего данным земельным участком на праве собственности, выявлена</w:t>
      </w:r>
      <w:r w:rsidR="007F2BAB" w:rsidRPr="006C1BBD">
        <w:rPr>
          <w:sz w:val="32"/>
        </w:rPr>
        <w:t xml:space="preserve"> </w:t>
      </w:r>
      <w:r w:rsidR="007F2BAB" w:rsidRPr="006C1BBD">
        <w:rPr>
          <w:szCs w:val="24"/>
        </w:rPr>
        <w:t>Ознобихина Елена Ивановна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D30DCD" w:rsidRPr="006C1BBD">
        <w:rPr>
          <w:szCs w:val="24"/>
        </w:rPr>
        <w:t>Право собственности Ознобихиной Елены Ивановны на указанный в пункте 1 настоящего постановления земельный участок подтверждается Свидетельством на право собственности на землю № 376 от 14.09.1992г., выдано Администрацией Путинского сельсовета</w:t>
      </w:r>
      <w:r w:rsidR="009C2306" w:rsidRPr="009C2306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8742E3" w:rsidRDefault="008742E3" w:rsidP="00992720"/>
    <w:p w:rsidR="00AC48F8" w:rsidRDefault="00AC48F8" w:rsidP="00992720"/>
    <w:p w:rsidR="0060454E" w:rsidRDefault="0060454E" w:rsidP="00992720"/>
    <w:p w:rsidR="0028190E" w:rsidRDefault="0028190E" w:rsidP="00992720"/>
    <w:p w:rsidR="00FF4E11" w:rsidRDefault="00FF4E11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D30DCD" w:rsidRPr="006C1BBD">
        <w:rPr>
          <w:szCs w:val="24"/>
        </w:rPr>
        <w:t>Ознобихина Елена Ивановна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D30DCD" w:rsidRPr="006C1BBD">
        <w:rPr>
          <w:szCs w:val="24"/>
        </w:rPr>
        <w:t>Ознобихин</w:t>
      </w:r>
      <w:r w:rsidR="00D30DCD">
        <w:rPr>
          <w:szCs w:val="24"/>
        </w:rPr>
        <w:t>ой</w:t>
      </w:r>
      <w:r w:rsidR="00D30DCD" w:rsidRPr="006C1BBD">
        <w:rPr>
          <w:szCs w:val="24"/>
        </w:rPr>
        <w:t xml:space="preserve"> Елен</w:t>
      </w:r>
      <w:r w:rsidR="00D30DCD">
        <w:rPr>
          <w:szCs w:val="24"/>
        </w:rPr>
        <w:t>ой</w:t>
      </w:r>
      <w:r w:rsidR="00D30DCD" w:rsidRPr="006C1BBD">
        <w:rPr>
          <w:szCs w:val="24"/>
        </w:rPr>
        <w:t xml:space="preserve"> Ивановн</w:t>
      </w:r>
      <w:r w:rsidR="00D30DCD">
        <w:rPr>
          <w:szCs w:val="24"/>
        </w:rPr>
        <w:t>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bookmarkStart w:id="0" w:name="_GoBack"/>
      <w:bookmarkEnd w:id="0"/>
      <w:r w:rsidR="00D30DCD" w:rsidRPr="006C1BBD">
        <w:rPr>
          <w:szCs w:val="24"/>
        </w:rPr>
        <w:t>Ознобихин</w:t>
      </w:r>
      <w:r w:rsidR="00D30DCD">
        <w:rPr>
          <w:szCs w:val="24"/>
        </w:rPr>
        <w:t>ой</w:t>
      </w:r>
      <w:r w:rsidR="00D30DCD" w:rsidRPr="006C1BBD">
        <w:rPr>
          <w:szCs w:val="24"/>
        </w:rPr>
        <w:t xml:space="preserve"> Елен</w:t>
      </w:r>
      <w:r w:rsidR="00D30DCD">
        <w:rPr>
          <w:szCs w:val="24"/>
        </w:rPr>
        <w:t>ы</w:t>
      </w:r>
      <w:r w:rsidR="00D30DCD" w:rsidRPr="006C1BBD">
        <w:rPr>
          <w:szCs w:val="24"/>
        </w:rPr>
        <w:t xml:space="preserve"> Ивановн</w:t>
      </w:r>
      <w:r w:rsidR="00D30DCD">
        <w:rPr>
          <w:szCs w:val="24"/>
        </w:rPr>
        <w:t>ы</w:t>
      </w:r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D30DCD" w:rsidRPr="006C1BBD">
        <w:rPr>
          <w:szCs w:val="24"/>
        </w:rPr>
        <w:t>59:16:1340101:4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F25" w:rsidRDefault="00BD0F25">
      <w:r>
        <w:separator/>
      </w:r>
    </w:p>
  </w:endnote>
  <w:endnote w:type="continuationSeparator" w:id="1">
    <w:p w:rsidR="00BD0F25" w:rsidRDefault="00BD0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F25" w:rsidRDefault="00BD0F25">
      <w:r>
        <w:separator/>
      </w:r>
    </w:p>
  </w:footnote>
  <w:footnote w:type="continuationSeparator" w:id="1">
    <w:p w:rsidR="00BD0F25" w:rsidRDefault="00BD0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1E2972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D30DCD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25D3C"/>
    <w:rsid w:val="00034AF9"/>
    <w:rsid w:val="000403A8"/>
    <w:rsid w:val="00044D07"/>
    <w:rsid w:val="0004532F"/>
    <w:rsid w:val="000559AD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1E2972"/>
    <w:rsid w:val="00203F57"/>
    <w:rsid w:val="00210EA5"/>
    <w:rsid w:val="002344F2"/>
    <w:rsid w:val="002605DC"/>
    <w:rsid w:val="00272C85"/>
    <w:rsid w:val="002802BE"/>
    <w:rsid w:val="0028190E"/>
    <w:rsid w:val="002A4792"/>
    <w:rsid w:val="002E22C2"/>
    <w:rsid w:val="002E2C77"/>
    <w:rsid w:val="002F30B8"/>
    <w:rsid w:val="003018DF"/>
    <w:rsid w:val="00311DAC"/>
    <w:rsid w:val="00316492"/>
    <w:rsid w:val="00321765"/>
    <w:rsid w:val="00331939"/>
    <w:rsid w:val="0036013B"/>
    <w:rsid w:val="00375819"/>
    <w:rsid w:val="003912C2"/>
    <w:rsid w:val="003B4052"/>
    <w:rsid w:val="003D4D21"/>
    <w:rsid w:val="003D78BC"/>
    <w:rsid w:val="0045132F"/>
    <w:rsid w:val="00466899"/>
    <w:rsid w:val="0047083E"/>
    <w:rsid w:val="00482A25"/>
    <w:rsid w:val="004B49F7"/>
    <w:rsid w:val="004C1BB8"/>
    <w:rsid w:val="004C295D"/>
    <w:rsid w:val="004E2A49"/>
    <w:rsid w:val="004F6BB4"/>
    <w:rsid w:val="00525B72"/>
    <w:rsid w:val="00565E26"/>
    <w:rsid w:val="005747E4"/>
    <w:rsid w:val="005840C7"/>
    <w:rsid w:val="005955BE"/>
    <w:rsid w:val="005E6F19"/>
    <w:rsid w:val="005F39F5"/>
    <w:rsid w:val="0060454E"/>
    <w:rsid w:val="00616E03"/>
    <w:rsid w:val="00622932"/>
    <w:rsid w:val="006473EA"/>
    <w:rsid w:val="00651D51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7C6078"/>
    <w:rsid w:val="007F2BAB"/>
    <w:rsid w:val="007F2DA1"/>
    <w:rsid w:val="00803DBB"/>
    <w:rsid w:val="008531D4"/>
    <w:rsid w:val="00866A92"/>
    <w:rsid w:val="008741B6"/>
    <w:rsid w:val="008742E3"/>
    <w:rsid w:val="008842E8"/>
    <w:rsid w:val="008936EC"/>
    <w:rsid w:val="008B41C5"/>
    <w:rsid w:val="008C0569"/>
    <w:rsid w:val="008D6DB0"/>
    <w:rsid w:val="009157E7"/>
    <w:rsid w:val="00927826"/>
    <w:rsid w:val="00936961"/>
    <w:rsid w:val="00980BB1"/>
    <w:rsid w:val="00992720"/>
    <w:rsid w:val="009956AD"/>
    <w:rsid w:val="009C011A"/>
    <w:rsid w:val="009C2306"/>
    <w:rsid w:val="009C7C4F"/>
    <w:rsid w:val="009D100E"/>
    <w:rsid w:val="009E3AD6"/>
    <w:rsid w:val="009E3CA9"/>
    <w:rsid w:val="009F0A6D"/>
    <w:rsid w:val="00A03E41"/>
    <w:rsid w:val="00A13AE5"/>
    <w:rsid w:val="00A16F73"/>
    <w:rsid w:val="00A35C42"/>
    <w:rsid w:val="00A442D4"/>
    <w:rsid w:val="00A506A4"/>
    <w:rsid w:val="00A701BA"/>
    <w:rsid w:val="00A71B5B"/>
    <w:rsid w:val="00AA7605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B74BE"/>
    <w:rsid w:val="00BC3E9A"/>
    <w:rsid w:val="00BC6179"/>
    <w:rsid w:val="00BD0F25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30DCD"/>
    <w:rsid w:val="00D44896"/>
    <w:rsid w:val="00D562BC"/>
    <w:rsid w:val="00D9684A"/>
    <w:rsid w:val="00DF15CA"/>
    <w:rsid w:val="00DF271C"/>
    <w:rsid w:val="00DF3619"/>
    <w:rsid w:val="00E20EC6"/>
    <w:rsid w:val="00E57072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939B4"/>
    <w:rsid w:val="00F9598F"/>
    <w:rsid w:val="00FC4CE0"/>
    <w:rsid w:val="00FD17BC"/>
    <w:rsid w:val="00FD1FB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6F4FE-C289-4DB7-8AC4-0D00EC75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8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2022-04-27T09:40:00Z</cp:lastPrinted>
  <dcterms:created xsi:type="dcterms:W3CDTF">2023-04-20T09:14:00Z</dcterms:created>
  <dcterms:modified xsi:type="dcterms:W3CDTF">2023-04-20T09:14:00Z</dcterms:modified>
</cp:coreProperties>
</file>