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044D07" w:rsidP="003018DF">
      <w:pPr>
        <w:rPr>
          <w:b/>
          <w:color w:val="000000"/>
          <w:szCs w:val="28"/>
        </w:rPr>
      </w:pPr>
      <w:r w:rsidRPr="00044D07">
        <w:rPr>
          <w:b/>
          <w:szCs w:val="28"/>
        </w:rPr>
        <w:t>59:16:0100101:455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044D07" w:rsidRPr="00044D07">
        <w:rPr>
          <w:szCs w:val="28"/>
        </w:rPr>
        <w:t>59:16:0100101:455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044D07" w:rsidRPr="00044D07">
        <w:rPr>
          <w:szCs w:val="28"/>
        </w:rPr>
        <w:t>выявлен Ильиных Виктор Макарович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044D07" w:rsidRPr="00044D07">
        <w:rPr>
          <w:szCs w:val="28"/>
        </w:rPr>
        <w:t>Ильиных Виктора Макаровича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694 от 18.10.1993г., выдано Администрацией Сепычевского сельсовета.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44D07" w:rsidRPr="00044D07">
        <w:rPr>
          <w:szCs w:val="28"/>
        </w:rPr>
        <w:t>Ильиных Виктор Макарович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44D07" w:rsidRPr="00044D07">
        <w:rPr>
          <w:szCs w:val="28"/>
        </w:rPr>
        <w:t>Ильиных Виктор</w:t>
      </w:r>
      <w:r w:rsidR="00044D07">
        <w:rPr>
          <w:szCs w:val="28"/>
        </w:rPr>
        <w:t>ом</w:t>
      </w:r>
      <w:r w:rsidR="00044D07" w:rsidRPr="00044D07">
        <w:rPr>
          <w:szCs w:val="28"/>
        </w:rPr>
        <w:t xml:space="preserve"> Макарович</w:t>
      </w:r>
      <w:r w:rsidR="00044D0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044D07" w:rsidRPr="00044D07">
        <w:rPr>
          <w:szCs w:val="28"/>
        </w:rPr>
        <w:t>Ильиных Виктор</w:t>
      </w:r>
      <w:r w:rsidR="00044D07">
        <w:rPr>
          <w:szCs w:val="28"/>
        </w:rPr>
        <w:t>а</w:t>
      </w:r>
      <w:r w:rsidR="00044D07" w:rsidRPr="00044D07">
        <w:rPr>
          <w:szCs w:val="28"/>
        </w:rPr>
        <w:t xml:space="preserve"> Макарович</w:t>
      </w:r>
      <w:r w:rsidR="00044D07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044D07" w:rsidRPr="00044D07">
        <w:rPr>
          <w:szCs w:val="28"/>
        </w:rPr>
        <w:t>59:16:0100101:455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4A" w:rsidRDefault="00FA4D4A">
      <w:r>
        <w:separator/>
      </w:r>
    </w:p>
  </w:endnote>
  <w:endnote w:type="continuationSeparator" w:id="0">
    <w:p w:rsidR="00FA4D4A" w:rsidRDefault="00F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4A" w:rsidRDefault="00FA4D4A">
      <w:r>
        <w:separator/>
      </w:r>
    </w:p>
  </w:footnote>
  <w:footnote w:type="continuationSeparator" w:id="0">
    <w:p w:rsidR="00FA4D4A" w:rsidRDefault="00FA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44D0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A4D4A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2FA7-571B-4089-BCE2-1841EEEA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2023-01-25T06:49:00Z</dcterms:created>
  <dcterms:modified xsi:type="dcterms:W3CDTF">2023-01-25T06:49:00Z</dcterms:modified>
</cp:coreProperties>
</file>