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9A54B0" w:rsidP="003018DF">
      <w:pPr>
        <w:rPr>
          <w:b/>
          <w:color w:val="000000"/>
          <w:szCs w:val="28"/>
        </w:rPr>
      </w:pPr>
      <w:r w:rsidRPr="009A54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9A54B0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9A54B0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1A5642" w:rsidRDefault="001A5642" w:rsidP="00E20EC6">
      <w:pPr>
        <w:rPr>
          <w:b/>
          <w:color w:val="000000"/>
          <w:szCs w:val="28"/>
        </w:rPr>
      </w:pPr>
      <w:r w:rsidRPr="001A5642">
        <w:rPr>
          <w:b/>
          <w:szCs w:val="28"/>
        </w:rPr>
        <w:t>59:16:0010701:26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1A5642" w:rsidRPr="001A5642">
        <w:rPr>
          <w:szCs w:val="28"/>
        </w:rPr>
        <w:t>59:16:0010701:26</w:t>
      </w:r>
      <w:r w:rsidR="00067703">
        <w:rPr>
          <w:sz w:val="24"/>
          <w:szCs w:val="24"/>
        </w:rPr>
        <w:t xml:space="preserve"> </w:t>
      </w:r>
      <w:r w:rsidR="00DC4F0C" w:rsidRPr="00E76F45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1A5642" w:rsidRPr="001A5642">
        <w:rPr>
          <w:szCs w:val="28"/>
        </w:rPr>
        <w:t>Блинов Валентин Варламович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1A5642" w:rsidRPr="001A5642">
        <w:rPr>
          <w:szCs w:val="28"/>
        </w:rPr>
        <w:t>Блинов</w:t>
      </w:r>
      <w:r w:rsidR="001A5642">
        <w:rPr>
          <w:szCs w:val="28"/>
        </w:rPr>
        <w:t>а</w:t>
      </w:r>
      <w:r w:rsidR="001A5642" w:rsidRPr="001A5642">
        <w:rPr>
          <w:szCs w:val="28"/>
        </w:rPr>
        <w:t xml:space="preserve"> Валентин</w:t>
      </w:r>
      <w:r w:rsidR="001A5642">
        <w:rPr>
          <w:szCs w:val="28"/>
        </w:rPr>
        <w:t>а</w:t>
      </w:r>
      <w:r w:rsidR="001A5642" w:rsidRPr="001A5642">
        <w:rPr>
          <w:szCs w:val="28"/>
        </w:rPr>
        <w:t xml:space="preserve"> Варламович</w:t>
      </w:r>
      <w:r w:rsidR="001A5642">
        <w:rPr>
          <w:szCs w:val="28"/>
        </w:rPr>
        <w:t>а</w:t>
      </w:r>
      <w:r w:rsidR="00067703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1A5642" w:rsidRPr="001A5642">
        <w:rPr>
          <w:szCs w:val="28"/>
        </w:rPr>
        <w:t>0441012 от 14 августа 1997</w:t>
      </w:r>
      <w:r w:rsidR="001A5642" w:rsidRPr="00E76F45">
        <w:rPr>
          <w:sz w:val="24"/>
          <w:szCs w:val="24"/>
        </w:rPr>
        <w:t xml:space="preserve"> </w:t>
      </w:r>
      <w:r w:rsidR="00067703" w:rsidRPr="00067703">
        <w:rPr>
          <w:szCs w:val="28"/>
        </w:rPr>
        <w:t>г., выдано Верещагинским комитетом по земельным ресурсам и землеустройству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A5642" w:rsidRPr="001A5642">
        <w:rPr>
          <w:szCs w:val="28"/>
        </w:rPr>
        <w:t>Блинов Валентин Варламович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1A5642" w:rsidRPr="001A5642">
        <w:rPr>
          <w:szCs w:val="28"/>
        </w:rPr>
        <w:t>Блинов</w:t>
      </w:r>
      <w:r w:rsidR="001A5642">
        <w:rPr>
          <w:szCs w:val="28"/>
        </w:rPr>
        <w:t>ым</w:t>
      </w:r>
      <w:r w:rsidR="001A5642" w:rsidRPr="001A5642">
        <w:rPr>
          <w:szCs w:val="28"/>
        </w:rPr>
        <w:t xml:space="preserve"> Валентин</w:t>
      </w:r>
      <w:r w:rsidR="001A5642">
        <w:rPr>
          <w:szCs w:val="28"/>
        </w:rPr>
        <w:t>ом</w:t>
      </w:r>
      <w:r w:rsidR="001A5642" w:rsidRPr="001A5642">
        <w:rPr>
          <w:szCs w:val="28"/>
        </w:rPr>
        <w:t xml:space="preserve"> Варламович</w:t>
      </w:r>
      <w:r w:rsidR="001A5642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A5642" w:rsidRPr="001A5642">
        <w:rPr>
          <w:szCs w:val="28"/>
        </w:rPr>
        <w:t>Блинов</w:t>
      </w:r>
      <w:r w:rsidR="003116B1">
        <w:rPr>
          <w:szCs w:val="28"/>
        </w:rPr>
        <w:t>а</w:t>
      </w:r>
      <w:r w:rsidR="001A5642" w:rsidRPr="001A5642">
        <w:rPr>
          <w:szCs w:val="28"/>
        </w:rPr>
        <w:t xml:space="preserve"> Валентин</w:t>
      </w:r>
      <w:r w:rsidR="003116B1">
        <w:rPr>
          <w:szCs w:val="28"/>
        </w:rPr>
        <w:t>а</w:t>
      </w:r>
      <w:r w:rsidR="001A5642" w:rsidRPr="001A5642">
        <w:rPr>
          <w:szCs w:val="28"/>
        </w:rPr>
        <w:t xml:space="preserve"> Варламович</w:t>
      </w:r>
      <w:r w:rsidR="003116B1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1A5642" w:rsidRPr="001A5642">
        <w:rPr>
          <w:szCs w:val="28"/>
        </w:rPr>
        <w:t>59:16:0010701:26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77" w:rsidRDefault="00A47477">
      <w:r>
        <w:separator/>
      </w:r>
    </w:p>
  </w:endnote>
  <w:endnote w:type="continuationSeparator" w:id="1">
    <w:p w:rsidR="00A47477" w:rsidRDefault="00A47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77" w:rsidRDefault="00A47477">
      <w:r>
        <w:separator/>
      </w:r>
    </w:p>
  </w:footnote>
  <w:footnote w:type="continuationSeparator" w:id="1">
    <w:p w:rsidR="00A47477" w:rsidRDefault="00A47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9A54B0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116B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A5642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6B1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C3185"/>
    <w:rsid w:val="006C77A4"/>
    <w:rsid w:val="006F2B94"/>
    <w:rsid w:val="00700A0E"/>
    <w:rsid w:val="00702E43"/>
    <w:rsid w:val="00715A69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A54B0"/>
    <w:rsid w:val="009C011A"/>
    <w:rsid w:val="009C7C4F"/>
    <w:rsid w:val="009D100E"/>
    <w:rsid w:val="009E3CA9"/>
    <w:rsid w:val="00A03E41"/>
    <w:rsid w:val="00A16F73"/>
    <w:rsid w:val="00A35C42"/>
    <w:rsid w:val="00A442D4"/>
    <w:rsid w:val="00A47477"/>
    <w:rsid w:val="00A506A4"/>
    <w:rsid w:val="00A679BF"/>
    <w:rsid w:val="00A701BA"/>
    <w:rsid w:val="00AC216A"/>
    <w:rsid w:val="00AC48F8"/>
    <w:rsid w:val="00AE0B25"/>
    <w:rsid w:val="00B01DB0"/>
    <w:rsid w:val="00B0529E"/>
    <w:rsid w:val="00B169AA"/>
    <w:rsid w:val="00B17F67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652F"/>
    <w:rsid w:val="00C634B6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234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2022-04-27T09:40:00Z</cp:lastPrinted>
  <dcterms:created xsi:type="dcterms:W3CDTF">2022-04-12T10:48:00Z</dcterms:created>
  <dcterms:modified xsi:type="dcterms:W3CDTF">2022-06-07T06:53:00Z</dcterms:modified>
</cp:coreProperties>
</file>