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5640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044BC7">
        <w:rPr>
          <w:b/>
          <w:szCs w:val="28"/>
        </w:rPr>
        <w:t>1940101:6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044BC7">
        <w:rPr>
          <w:szCs w:val="28"/>
        </w:rPr>
        <w:t>1940101:6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044BC7">
        <w:rPr>
          <w:szCs w:val="28"/>
        </w:rPr>
        <w:t>Подкин Владимир Михайлович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44BC7">
        <w:rPr>
          <w:szCs w:val="28"/>
        </w:rPr>
        <w:t xml:space="preserve">Подкина Владимира Михайловича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A96EF5" w:rsidRPr="00FD2D7D">
        <w:rPr>
          <w:szCs w:val="28"/>
        </w:rPr>
        <w:t>Свидетельством н</w:t>
      </w:r>
      <w:r w:rsidR="00A96EF5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A96EF5" w:rsidRPr="00FD2D7D">
        <w:rPr>
          <w:szCs w:val="28"/>
        </w:rPr>
        <w:t xml:space="preserve">№ </w:t>
      </w:r>
      <w:r w:rsidR="00044BC7">
        <w:rPr>
          <w:szCs w:val="28"/>
        </w:rPr>
        <w:t>40</w:t>
      </w:r>
      <w:r w:rsidR="00A96EF5" w:rsidRPr="00FD2D7D">
        <w:rPr>
          <w:szCs w:val="28"/>
        </w:rPr>
        <w:t xml:space="preserve"> от </w:t>
      </w:r>
      <w:r w:rsidR="00044BC7">
        <w:rPr>
          <w:szCs w:val="28"/>
        </w:rPr>
        <w:t>22 июня</w:t>
      </w:r>
      <w:r w:rsidR="00A96EF5">
        <w:rPr>
          <w:szCs w:val="28"/>
        </w:rPr>
        <w:t xml:space="preserve"> 1992</w:t>
      </w:r>
      <w:r w:rsidR="00A96EF5" w:rsidRPr="00FD2D7D">
        <w:rPr>
          <w:szCs w:val="28"/>
        </w:rPr>
        <w:t xml:space="preserve"> г., выдано </w:t>
      </w:r>
      <w:r w:rsidR="00044BC7">
        <w:rPr>
          <w:szCs w:val="28"/>
        </w:rPr>
        <w:t>Кукетским сельсоветом</w:t>
      </w:r>
      <w:r w:rsidR="00A96EF5">
        <w:rPr>
          <w:szCs w:val="28"/>
        </w:rPr>
        <w:t xml:space="preserve"> Верещагинского района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44BC7">
        <w:rPr>
          <w:szCs w:val="28"/>
        </w:rPr>
        <w:t>Подкин Владимир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44BC7">
        <w:rPr>
          <w:szCs w:val="28"/>
        </w:rPr>
        <w:t>Подкиным В</w:t>
      </w:r>
      <w:r w:rsidR="00A96EF5">
        <w:rPr>
          <w:szCs w:val="28"/>
        </w:rPr>
        <w:t>.</w:t>
      </w:r>
      <w:r w:rsidR="00044BC7">
        <w:rPr>
          <w:szCs w:val="28"/>
        </w:rPr>
        <w:t>М.</w:t>
      </w:r>
      <w:r w:rsidR="00A96EF5">
        <w:rPr>
          <w:szCs w:val="28"/>
        </w:rPr>
        <w:t xml:space="preserve">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044BC7">
        <w:rPr>
          <w:szCs w:val="28"/>
        </w:rPr>
        <w:t>Подкина Владимира Михайловича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044BC7">
        <w:rPr>
          <w:szCs w:val="28"/>
        </w:rPr>
        <w:t>1940101:6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01" w:rsidRDefault="00856401">
      <w:r>
        <w:separator/>
      </w:r>
    </w:p>
  </w:endnote>
  <w:endnote w:type="continuationSeparator" w:id="0">
    <w:p w:rsidR="00856401" w:rsidRDefault="0085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01" w:rsidRDefault="00856401">
      <w:r>
        <w:separator/>
      </w:r>
    </w:p>
  </w:footnote>
  <w:footnote w:type="continuationSeparator" w:id="0">
    <w:p w:rsidR="00856401" w:rsidRDefault="0085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44BC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4BC7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4390"/>
    <w:rsid w:val="0078517F"/>
    <w:rsid w:val="007A689B"/>
    <w:rsid w:val="007B42A8"/>
    <w:rsid w:val="007F4B69"/>
    <w:rsid w:val="00803DBB"/>
    <w:rsid w:val="00807A6F"/>
    <w:rsid w:val="00855611"/>
    <w:rsid w:val="0085640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96EF5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B2E15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13B1D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EF3A-73EA-4E40-928F-47491EC8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2023-02-17T10:34:00Z</dcterms:modified>
</cp:coreProperties>
</file>