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064D8D" w:rsidP="003018DF">
      <w:pPr>
        <w:rPr>
          <w:b/>
          <w:color w:val="000000"/>
          <w:szCs w:val="28"/>
        </w:rPr>
      </w:pPr>
      <w:r w:rsidRPr="00064D8D">
        <w:rPr>
          <w:b/>
          <w:szCs w:val="28"/>
        </w:rPr>
        <w:t>59:16:0860101:157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064D8D" w:rsidRPr="00064D8D">
        <w:rPr>
          <w:szCs w:val="28"/>
        </w:rPr>
        <w:t>В отношении земельного участка с кадастровым номером 59:16:0860101:157 в качестве его правообладателя, владеющего данным земельным участком на праве собственности, выявлена Мошева Анна Ивановна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064D8D" w:rsidRPr="00064D8D">
        <w:rPr>
          <w:szCs w:val="28"/>
        </w:rPr>
        <w:t xml:space="preserve">Право собственности Мошевой Анны Ивановны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1702 от </w:t>
      </w:r>
      <w:proofErr w:type="spellStart"/>
      <w:r w:rsidR="00064D8D" w:rsidRPr="00064D8D">
        <w:rPr>
          <w:szCs w:val="28"/>
        </w:rPr>
        <w:t>30.09.1992г</w:t>
      </w:r>
      <w:proofErr w:type="spellEnd"/>
      <w:r w:rsidR="00064D8D" w:rsidRPr="00064D8D">
        <w:rPr>
          <w:szCs w:val="28"/>
        </w:rPr>
        <w:t xml:space="preserve">., выдано Администрацией п. </w:t>
      </w:r>
      <w:proofErr w:type="spellStart"/>
      <w:r w:rsidR="00064D8D" w:rsidRPr="00064D8D">
        <w:rPr>
          <w:szCs w:val="28"/>
        </w:rPr>
        <w:t>Зюкайка</w:t>
      </w:r>
      <w:proofErr w:type="spellEnd"/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AC48F8" w:rsidRDefault="00AC48F8" w:rsidP="00992720"/>
    <w:p w:rsidR="002E5125" w:rsidRDefault="002E5125" w:rsidP="00992720"/>
    <w:p w:rsidR="00FF4E11" w:rsidRDefault="00FF4E11" w:rsidP="00992720"/>
    <w:p w:rsidR="00CF5475" w:rsidRDefault="00CF5475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95A16" w:rsidRPr="00395A16">
        <w:rPr>
          <w:szCs w:val="28"/>
        </w:rPr>
        <w:t>Мошева Анна Ивановна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95A16" w:rsidRPr="00395A16">
        <w:rPr>
          <w:szCs w:val="28"/>
        </w:rPr>
        <w:t>Мошев</w:t>
      </w:r>
      <w:r w:rsidR="00395A16">
        <w:rPr>
          <w:szCs w:val="28"/>
        </w:rPr>
        <w:t>ой Анной Ивановной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95A16">
        <w:rPr>
          <w:szCs w:val="28"/>
        </w:rPr>
        <w:t>Мошевой Анны Ивановны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64D8D" w:rsidRPr="00064D8D">
        <w:rPr>
          <w:szCs w:val="28"/>
        </w:rPr>
        <w:t>59:16:0860101:157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EF" w:rsidRDefault="008D6FEF">
      <w:r>
        <w:separator/>
      </w:r>
    </w:p>
  </w:endnote>
  <w:endnote w:type="continuationSeparator" w:id="0">
    <w:p w:rsidR="008D6FEF" w:rsidRDefault="008D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EF" w:rsidRDefault="008D6FEF">
      <w:r>
        <w:separator/>
      </w:r>
    </w:p>
  </w:footnote>
  <w:footnote w:type="continuationSeparator" w:id="0">
    <w:p w:rsidR="008D6FEF" w:rsidRDefault="008D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95A1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5621D"/>
    <w:rsid w:val="0036013B"/>
    <w:rsid w:val="00363C3C"/>
    <w:rsid w:val="003912C2"/>
    <w:rsid w:val="00395572"/>
    <w:rsid w:val="00395A16"/>
    <w:rsid w:val="003B4052"/>
    <w:rsid w:val="003D4D21"/>
    <w:rsid w:val="003D78BC"/>
    <w:rsid w:val="0045132F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DBB"/>
    <w:rsid w:val="0082583A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8D6FEF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24242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CDC1-52B8-4247-A960-ED947C78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2023-02-14T05:42:00Z</dcterms:created>
  <dcterms:modified xsi:type="dcterms:W3CDTF">2023-02-14T05:42:00Z</dcterms:modified>
</cp:coreProperties>
</file>