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B6C65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90516E">
        <w:rPr>
          <w:b/>
          <w:szCs w:val="28"/>
        </w:rPr>
        <w:t>0105</w:t>
      </w:r>
      <w:r w:rsidR="003B2695">
        <w:rPr>
          <w:b/>
          <w:szCs w:val="28"/>
        </w:rPr>
        <w:t>:</w:t>
      </w:r>
      <w:r w:rsidR="0090516E">
        <w:rPr>
          <w:b/>
          <w:szCs w:val="28"/>
        </w:rPr>
        <w:t>45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90516E">
        <w:rPr>
          <w:szCs w:val="28"/>
        </w:rPr>
        <w:t>0105:45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536DE2">
        <w:rPr>
          <w:szCs w:val="28"/>
        </w:rPr>
        <w:t>Шадрин Сергей Рудольфович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536DE2">
        <w:rPr>
          <w:szCs w:val="28"/>
        </w:rPr>
        <w:t>Шадрин</w:t>
      </w:r>
      <w:r w:rsidR="00536DE2">
        <w:rPr>
          <w:szCs w:val="28"/>
        </w:rPr>
        <w:t>а Сергея</w:t>
      </w:r>
      <w:r w:rsidR="00536DE2">
        <w:rPr>
          <w:szCs w:val="28"/>
        </w:rPr>
        <w:t xml:space="preserve"> Рудольфович</w:t>
      </w:r>
      <w:r w:rsidR="00536DE2">
        <w:rPr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90516E" w:rsidRPr="0090516E">
        <w:rPr>
          <w:szCs w:val="28"/>
        </w:rPr>
        <w:t>Свидетельством на право собственности на землю, постоянного (бессрочного) пользования землей № ПМО-212-807-000377 от 30 октября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36DE2" w:rsidRPr="00536DE2">
        <w:rPr>
          <w:szCs w:val="28"/>
        </w:rPr>
        <w:t>Шадрин Сергей Рудольфович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</w:t>
      </w:r>
      <w:bookmarkStart w:id="0" w:name="_GoBack"/>
      <w:bookmarkEnd w:id="0"/>
      <w:r>
        <w:rPr>
          <w:szCs w:val="28"/>
        </w:rPr>
        <w:t xml:space="preserve">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36DE2" w:rsidRPr="00536DE2">
        <w:rPr>
          <w:szCs w:val="28"/>
        </w:rPr>
        <w:t>Шадрин</w:t>
      </w:r>
      <w:r w:rsidR="00536DE2">
        <w:rPr>
          <w:szCs w:val="28"/>
        </w:rPr>
        <w:t>ым Сергеем</w:t>
      </w:r>
      <w:r w:rsidR="00536DE2" w:rsidRPr="00536DE2">
        <w:rPr>
          <w:szCs w:val="28"/>
        </w:rPr>
        <w:t xml:space="preserve"> Рудольфович</w:t>
      </w:r>
      <w:r w:rsidR="00536DE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36DE2" w:rsidRPr="00536DE2">
        <w:rPr>
          <w:szCs w:val="28"/>
        </w:rPr>
        <w:t>Шадрин</w:t>
      </w:r>
      <w:r w:rsidR="00536DE2">
        <w:rPr>
          <w:szCs w:val="28"/>
        </w:rPr>
        <w:t>а Сергея</w:t>
      </w:r>
      <w:r w:rsidR="00536DE2" w:rsidRPr="00536DE2">
        <w:rPr>
          <w:szCs w:val="28"/>
        </w:rPr>
        <w:t xml:space="preserve"> Рудольфович</w:t>
      </w:r>
      <w:r w:rsidR="00536DE2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90516E">
        <w:rPr>
          <w:szCs w:val="28"/>
        </w:rPr>
        <w:t>0105:45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65" w:rsidRDefault="00FB6C65">
      <w:r>
        <w:separator/>
      </w:r>
    </w:p>
  </w:endnote>
  <w:endnote w:type="continuationSeparator" w:id="0">
    <w:p w:rsidR="00FB6C65" w:rsidRDefault="00FB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65" w:rsidRDefault="00FB6C65">
      <w:r>
        <w:separator/>
      </w:r>
    </w:p>
  </w:footnote>
  <w:footnote w:type="continuationSeparator" w:id="0">
    <w:p w:rsidR="00FB6C65" w:rsidRDefault="00FB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051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36DE2"/>
    <w:rsid w:val="005840C7"/>
    <w:rsid w:val="005955BE"/>
    <w:rsid w:val="005C068D"/>
    <w:rsid w:val="005E6F19"/>
    <w:rsid w:val="00620568"/>
    <w:rsid w:val="00641910"/>
    <w:rsid w:val="006C3185"/>
    <w:rsid w:val="006C77A4"/>
    <w:rsid w:val="006D3153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0516E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B6C65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448E-7303-4587-91C4-7DA85C7D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2022-12-21T09:23:00Z</dcterms:created>
  <dcterms:modified xsi:type="dcterms:W3CDTF">2022-12-21T09:23:00Z</dcterms:modified>
</cp:coreProperties>
</file>