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B92E14" w:rsidP="003018DF">
      <w:pPr>
        <w:rPr>
          <w:b/>
          <w:color w:val="000000"/>
          <w:szCs w:val="28"/>
        </w:rPr>
      </w:pPr>
      <w:r w:rsidRPr="00B92E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B92E14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B92E14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2201DC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2201DC" w:rsidRPr="002201DC">
        <w:rPr>
          <w:b/>
          <w:szCs w:val="28"/>
        </w:rPr>
        <w:t>59:16:0011221:23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2201DC" w:rsidRPr="0031789F">
        <w:rPr>
          <w:szCs w:val="28"/>
        </w:rPr>
        <w:t>59:16:0011221:23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B1325F">
        <w:rPr>
          <w:szCs w:val="28"/>
        </w:rPr>
        <w:t>а</w:t>
      </w:r>
      <w:r w:rsidRPr="00553406">
        <w:rPr>
          <w:szCs w:val="28"/>
        </w:rPr>
        <w:t xml:space="preserve"> </w:t>
      </w:r>
      <w:r w:rsidR="00B1325F" w:rsidRPr="00B1325F">
        <w:rPr>
          <w:szCs w:val="28"/>
        </w:rPr>
        <w:t>Гилева Вера Поликарповна</w:t>
      </w:r>
      <w:r>
        <w:rPr>
          <w:szCs w:val="28"/>
        </w:rPr>
        <w:t>.</w:t>
      </w:r>
    </w:p>
    <w:p w:rsidR="00992720" w:rsidRPr="007F4B6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B1325F" w:rsidRPr="00B1325F">
        <w:rPr>
          <w:szCs w:val="28"/>
        </w:rPr>
        <w:t>Гилев</w:t>
      </w:r>
      <w:r w:rsidR="00B1325F">
        <w:rPr>
          <w:szCs w:val="28"/>
        </w:rPr>
        <w:t>ой</w:t>
      </w:r>
      <w:r w:rsidR="00B1325F" w:rsidRPr="00B1325F">
        <w:rPr>
          <w:szCs w:val="28"/>
        </w:rPr>
        <w:t xml:space="preserve"> Вер</w:t>
      </w:r>
      <w:r w:rsidR="00B1325F">
        <w:rPr>
          <w:szCs w:val="28"/>
        </w:rPr>
        <w:t>ы</w:t>
      </w:r>
      <w:r w:rsidR="00B1325F" w:rsidRPr="00B1325F">
        <w:rPr>
          <w:szCs w:val="28"/>
        </w:rPr>
        <w:t xml:space="preserve"> Поликарповн</w:t>
      </w:r>
      <w:r w:rsidR="00B1325F">
        <w:rPr>
          <w:szCs w:val="28"/>
        </w:rPr>
        <w:t>ы</w:t>
      </w:r>
      <w:r w:rsidR="00B1325F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B1325F" w:rsidRPr="00B1325F">
        <w:rPr>
          <w:szCs w:val="28"/>
        </w:rPr>
        <w:t>166833 от 30 апреля 1996</w:t>
      </w:r>
      <w:r w:rsidR="00B1325F" w:rsidRPr="00E76F45">
        <w:rPr>
          <w:sz w:val="24"/>
          <w:szCs w:val="24"/>
        </w:rPr>
        <w:t xml:space="preserve"> </w:t>
      </w:r>
      <w:r w:rsidR="007F4B69" w:rsidRPr="007F4B69">
        <w:rPr>
          <w:szCs w:val="28"/>
        </w:rPr>
        <w:t>г., выдано Верещагинским комитетом по земельным ресурсам и землеустройству Верещагинского района Пермской области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B1325F" w:rsidRPr="00B1325F">
        <w:rPr>
          <w:szCs w:val="28"/>
        </w:rPr>
        <w:t>Гилева Вера Поликарповна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B1325F" w:rsidRPr="00B1325F">
        <w:rPr>
          <w:szCs w:val="28"/>
        </w:rPr>
        <w:t>Гилев</w:t>
      </w:r>
      <w:r w:rsidR="00B1325F">
        <w:rPr>
          <w:szCs w:val="28"/>
        </w:rPr>
        <w:t>ой</w:t>
      </w:r>
      <w:r w:rsidR="00B1325F" w:rsidRPr="00B1325F">
        <w:rPr>
          <w:szCs w:val="28"/>
        </w:rPr>
        <w:t xml:space="preserve"> Вер</w:t>
      </w:r>
      <w:r w:rsidR="00B1325F">
        <w:rPr>
          <w:szCs w:val="28"/>
        </w:rPr>
        <w:t>ой</w:t>
      </w:r>
      <w:r w:rsidR="00B1325F" w:rsidRPr="00B1325F">
        <w:rPr>
          <w:szCs w:val="28"/>
        </w:rPr>
        <w:t xml:space="preserve"> Поликарповн</w:t>
      </w:r>
      <w:r w:rsidR="00B1325F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B1325F" w:rsidRPr="00B1325F">
        <w:rPr>
          <w:szCs w:val="28"/>
        </w:rPr>
        <w:t>Гилев</w:t>
      </w:r>
      <w:r w:rsidR="00B1325F">
        <w:rPr>
          <w:szCs w:val="28"/>
        </w:rPr>
        <w:t>ой</w:t>
      </w:r>
      <w:r w:rsidR="00B1325F" w:rsidRPr="00B1325F">
        <w:rPr>
          <w:szCs w:val="28"/>
        </w:rPr>
        <w:t xml:space="preserve"> Вер</w:t>
      </w:r>
      <w:r w:rsidR="00B1325F">
        <w:rPr>
          <w:szCs w:val="28"/>
        </w:rPr>
        <w:t>ы</w:t>
      </w:r>
      <w:r w:rsidR="00B1325F" w:rsidRPr="00B1325F">
        <w:rPr>
          <w:szCs w:val="28"/>
        </w:rPr>
        <w:t xml:space="preserve"> Поликарповн</w:t>
      </w:r>
      <w:r w:rsidR="00B1325F">
        <w:rPr>
          <w:szCs w:val="28"/>
        </w:rPr>
        <w:t>ы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2201DC" w:rsidRPr="0031789F">
        <w:rPr>
          <w:szCs w:val="28"/>
        </w:rPr>
        <w:t>59:16:0011221:23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EEE" w:rsidRDefault="00357EEE">
      <w:r>
        <w:separator/>
      </w:r>
    </w:p>
  </w:endnote>
  <w:endnote w:type="continuationSeparator" w:id="1">
    <w:p w:rsidR="00357EEE" w:rsidRDefault="00357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EEE" w:rsidRDefault="00357EEE">
      <w:r>
        <w:separator/>
      </w:r>
    </w:p>
  </w:footnote>
  <w:footnote w:type="continuationSeparator" w:id="1">
    <w:p w:rsidR="00357EEE" w:rsidRDefault="00357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B92E14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76594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201DC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57EEE"/>
    <w:rsid w:val="0036013B"/>
    <w:rsid w:val="003912C2"/>
    <w:rsid w:val="003D4D21"/>
    <w:rsid w:val="004141C0"/>
    <w:rsid w:val="0045132F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65941"/>
    <w:rsid w:val="0078517F"/>
    <w:rsid w:val="007A689B"/>
    <w:rsid w:val="007F4B69"/>
    <w:rsid w:val="00803DBB"/>
    <w:rsid w:val="008741B6"/>
    <w:rsid w:val="008842E8"/>
    <w:rsid w:val="008936EC"/>
    <w:rsid w:val="008B41C5"/>
    <w:rsid w:val="008C0569"/>
    <w:rsid w:val="008D6DB0"/>
    <w:rsid w:val="00991E9F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325F"/>
    <w:rsid w:val="00B169AA"/>
    <w:rsid w:val="00B17F67"/>
    <w:rsid w:val="00B457DC"/>
    <w:rsid w:val="00B54DD3"/>
    <w:rsid w:val="00B7533B"/>
    <w:rsid w:val="00B87196"/>
    <w:rsid w:val="00B921B5"/>
    <w:rsid w:val="00B92E14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D0316A"/>
    <w:rsid w:val="00D05FAD"/>
    <w:rsid w:val="00D24242"/>
    <w:rsid w:val="00DC4F0C"/>
    <w:rsid w:val="00DF3619"/>
    <w:rsid w:val="00E20EC6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252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2022-04-27T09:40:00Z</cp:lastPrinted>
  <dcterms:created xsi:type="dcterms:W3CDTF">2022-04-12T10:48:00Z</dcterms:created>
  <dcterms:modified xsi:type="dcterms:W3CDTF">2022-07-14T05:14:00Z</dcterms:modified>
</cp:coreProperties>
</file>