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FF0472" w:rsidP="003018DF">
      <w:pPr>
        <w:rPr>
          <w:b/>
          <w:color w:val="000000"/>
          <w:szCs w:val="28"/>
        </w:rPr>
      </w:pPr>
      <w:r w:rsidRPr="00FF04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FF0472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FF0472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2E2C77" w:rsidRPr="00FB1254" w:rsidRDefault="00984745" w:rsidP="009E3CA9">
      <w:pPr>
        <w:rPr>
          <w:b/>
        </w:rPr>
      </w:pPr>
      <w:r>
        <w:rPr>
          <w:b/>
          <w:szCs w:val="28"/>
        </w:rPr>
        <w:t xml:space="preserve"> </w:t>
      </w:r>
      <w:r w:rsidR="00FB1254" w:rsidRPr="00FB1254">
        <w:rPr>
          <w:b/>
          <w:szCs w:val="28"/>
        </w:rPr>
        <w:t>59:16:3270101:468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FB1254" w:rsidRDefault="00992720" w:rsidP="00992720">
      <w:pPr>
        <w:ind w:firstLine="709"/>
        <w:jc w:val="both"/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FB1254" w:rsidRPr="00FB1254">
        <w:rPr>
          <w:szCs w:val="28"/>
        </w:rPr>
        <w:t>59:16:3270101:468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FB1254" w:rsidRPr="00FB1254">
        <w:t>Жданов Аркадий Николаевич</w:t>
      </w:r>
      <w:r w:rsidRPr="00FB1254"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FB1254" w:rsidRPr="00FB1254">
        <w:t>Жданов</w:t>
      </w:r>
      <w:r w:rsidR="00FB1254">
        <w:t>а</w:t>
      </w:r>
      <w:r w:rsidR="00FB1254" w:rsidRPr="00FB1254">
        <w:t xml:space="preserve"> Аркади</w:t>
      </w:r>
      <w:r w:rsidR="00FB1254">
        <w:t>я</w:t>
      </w:r>
      <w:r w:rsidR="00FB1254" w:rsidRPr="00FB1254">
        <w:t xml:space="preserve"> Николаевич</w:t>
      </w:r>
      <w:r w:rsidR="00FB1254">
        <w:t>а</w:t>
      </w:r>
      <w:r w:rsidR="00984745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FB1254" w:rsidRPr="00FB1254">
        <w:rPr>
          <w:szCs w:val="28"/>
        </w:rPr>
        <w:t>Свидетельством на право собственности на землю № 478561 от 17.01.1995 г., выдано Верещагинским комитетом по земельным ресурсам и землеустройству 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167716" w:rsidRDefault="00167716" w:rsidP="00992720"/>
    <w:p w:rsidR="00AC48F8" w:rsidRDefault="00AC48F8" w:rsidP="00992720"/>
    <w:p w:rsidR="00984745" w:rsidRDefault="00984745" w:rsidP="00992720"/>
    <w:p w:rsidR="00984745" w:rsidRDefault="00984745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FB1254" w:rsidRPr="00FB1254">
        <w:t>Жданов Аркадий Николаевич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FB1254" w:rsidRPr="00FB1254">
        <w:t>Жданов</w:t>
      </w:r>
      <w:r w:rsidR="00FB1254">
        <w:t>ым</w:t>
      </w:r>
      <w:r w:rsidR="00FB1254" w:rsidRPr="00FB1254">
        <w:t xml:space="preserve"> Аркади</w:t>
      </w:r>
      <w:r w:rsidR="00FB1254">
        <w:t>ем</w:t>
      </w:r>
      <w:r w:rsidR="00FB1254" w:rsidRPr="00FB1254">
        <w:t xml:space="preserve"> Николаевич</w:t>
      </w:r>
      <w:r w:rsidR="00FB1254"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FB1254" w:rsidRPr="00FB1254">
        <w:t>Жданов</w:t>
      </w:r>
      <w:r w:rsidR="00FB1254">
        <w:t>а</w:t>
      </w:r>
      <w:r w:rsidR="00FB1254" w:rsidRPr="00FB1254">
        <w:t xml:space="preserve"> Аркади</w:t>
      </w:r>
      <w:r w:rsidR="00FB1254">
        <w:t>я</w:t>
      </w:r>
      <w:r w:rsidR="00FB1254" w:rsidRPr="00FB1254">
        <w:t xml:space="preserve"> Николаевич</w:t>
      </w:r>
      <w:r w:rsidR="00FB1254">
        <w:t>а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FB1254" w:rsidRPr="00FB1254">
        <w:rPr>
          <w:szCs w:val="28"/>
        </w:rPr>
        <w:t>59:16:3270101:468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826" w:rsidRDefault="00043826">
      <w:r>
        <w:separator/>
      </w:r>
    </w:p>
  </w:endnote>
  <w:endnote w:type="continuationSeparator" w:id="1">
    <w:p w:rsidR="00043826" w:rsidRDefault="00043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826" w:rsidRDefault="00043826">
      <w:r>
        <w:separator/>
      </w:r>
    </w:p>
  </w:footnote>
  <w:footnote w:type="continuationSeparator" w:id="1">
    <w:p w:rsidR="00043826" w:rsidRDefault="00043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FF0472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FB1254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3826"/>
    <w:rsid w:val="0004532F"/>
    <w:rsid w:val="00055AA6"/>
    <w:rsid w:val="00064595"/>
    <w:rsid w:val="00066153"/>
    <w:rsid w:val="000974B0"/>
    <w:rsid w:val="00097994"/>
    <w:rsid w:val="000C2D90"/>
    <w:rsid w:val="000C46AA"/>
    <w:rsid w:val="000D7937"/>
    <w:rsid w:val="000E7268"/>
    <w:rsid w:val="00114F60"/>
    <w:rsid w:val="00132461"/>
    <w:rsid w:val="00143108"/>
    <w:rsid w:val="0015134F"/>
    <w:rsid w:val="00167716"/>
    <w:rsid w:val="00176447"/>
    <w:rsid w:val="001B2E61"/>
    <w:rsid w:val="001B3292"/>
    <w:rsid w:val="001D23B3"/>
    <w:rsid w:val="001D50B0"/>
    <w:rsid w:val="001D526B"/>
    <w:rsid w:val="001D6E53"/>
    <w:rsid w:val="001E2572"/>
    <w:rsid w:val="00203F57"/>
    <w:rsid w:val="00210EA5"/>
    <w:rsid w:val="002344F2"/>
    <w:rsid w:val="002605DC"/>
    <w:rsid w:val="00272C85"/>
    <w:rsid w:val="002802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66A34"/>
    <w:rsid w:val="003912C2"/>
    <w:rsid w:val="003C3B2C"/>
    <w:rsid w:val="003D4D21"/>
    <w:rsid w:val="00434CF0"/>
    <w:rsid w:val="0045132F"/>
    <w:rsid w:val="0047083E"/>
    <w:rsid w:val="00482A25"/>
    <w:rsid w:val="004B49F7"/>
    <w:rsid w:val="004C1BB8"/>
    <w:rsid w:val="004E2A49"/>
    <w:rsid w:val="004F6BB4"/>
    <w:rsid w:val="00510097"/>
    <w:rsid w:val="00525B72"/>
    <w:rsid w:val="00565E26"/>
    <w:rsid w:val="0057120A"/>
    <w:rsid w:val="005840C7"/>
    <w:rsid w:val="005955BE"/>
    <w:rsid w:val="005E6F19"/>
    <w:rsid w:val="006C3185"/>
    <w:rsid w:val="006C77A4"/>
    <w:rsid w:val="006D222C"/>
    <w:rsid w:val="006F2B94"/>
    <w:rsid w:val="00700A0E"/>
    <w:rsid w:val="00702E43"/>
    <w:rsid w:val="00715A69"/>
    <w:rsid w:val="0076358F"/>
    <w:rsid w:val="00784921"/>
    <w:rsid w:val="0078517F"/>
    <w:rsid w:val="007A6ED6"/>
    <w:rsid w:val="00803DBB"/>
    <w:rsid w:val="008741B6"/>
    <w:rsid w:val="008842E8"/>
    <w:rsid w:val="008936EC"/>
    <w:rsid w:val="008B41C5"/>
    <w:rsid w:val="008C0569"/>
    <w:rsid w:val="008D6DB0"/>
    <w:rsid w:val="00984745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C6179"/>
    <w:rsid w:val="00BD16A5"/>
    <w:rsid w:val="00BE1CF7"/>
    <w:rsid w:val="00BE31E6"/>
    <w:rsid w:val="00BF70E6"/>
    <w:rsid w:val="00C17F88"/>
    <w:rsid w:val="00C44795"/>
    <w:rsid w:val="00C4652F"/>
    <w:rsid w:val="00C634B6"/>
    <w:rsid w:val="00C67E52"/>
    <w:rsid w:val="00C9662A"/>
    <w:rsid w:val="00CA7CED"/>
    <w:rsid w:val="00CF0C3E"/>
    <w:rsid w:val="00D24242"/>
    <w:rsid w:val="00D44896"/>
    <w:rsid w:val="00DF271C"/>
    <w:rsid w:val="00DF3619"/>
    <w:rsid w:val="00E13C92"/>
    <w:rsid w:val="00E20EC6"/>
    <w:rsid w:val="00E429A3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73EC1"/>
    <w:rsid w:val="00F80A4B"/>
    <w:rsid w:val="00FB1254"/>
    <w:rsid w:val="00FC0F87"/>
    <w:rsid w:val="00FC4CE0"/>
    <w:rsid w:val="00FF0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249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46</cp:revision>
  <cp:lastPrinted>2022-04-27T09:40:00Z</cp:lastPrinted>
  <dcterms:created xsi:type="dcterms:W3CDTF">2022-04-12T10:48:00Z</dcterms:created>
  <dcterms:modified xsi:type="dcterms:W3CDTF">2023-03-23T05:46:00Z</dcterms:modified>
</cp:coreProperties>
</file>