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ED4F9B" w:rsidP="003018DF">
      <w:pPr>
        <w:rPr>
          <w:b/>
          <w:color w:val="000000"/>
          <w:szCs w:val="28"/>
        </w:rPr>
      </w:pPr>
      <w:r w:rsidRPr="00ED4F9B">
        <w:rPr>
          <w:b/>
          <w:szCs w:val="28"/>
        </w:rPr>
        <w:t>59:16:0970101:7</w:t>
      </w:r>
    </w:p>
    <w:p w:rsidR="002E2C77" w:rsidRDefault="007F2DA1" w:rsidP="007F2DA1">
      <w:pPr>
        <w:tabs>
          <w:tab w:val="left" w:pos="1552"/>
        </w:tabs>
        <w:rPr>
          <w:b/>
        </w:rPr>
      </w:pPr>
      <w:r>
        <w:rPr>
          <w:b/>
        </w:rPr>
        <w:tab/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ED4F9B" w:rsidRPr="00ED4F9B">
        <w:rPr>
          <w:szCs w:val="28"/>
        </w:rPr>
        <w:t>В отношении земельного участка с кадастровым номером 59:16:0970101:7 в качестве его правообладателя, владеющего данным земельным участком на праве собственности, выявлен Тетенов Михаил Анатольевич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ED4F9B" w:rsidRPr="00ED4F9B">
        <w:rPr>
          <w:szCs w:val="28"/>
        </w:rPr>
        <w:t>Право собственности Тетенова Михаила Анатольевича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ПМО-212-807-000843 от 30.09.1992г., выдано Администрацией Вознесенского сельсовета</w:t>
      </w:r>
      <w:r w:rsidR="009C2306" w:rsidRPr="009C2306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8742E3" w:rsidRDefault="008742E3" w:rsidP="00992720"/>
    <w:p w:rsidR="0060454E" w:rsidRDefault="0060454E" w:rsidP="00992720"/>
    <w:p w:rsidR="00ED4F9B" w:rsidRDefault="00ED4F9B" w:rsidP="00992720"/>
    <w:p w:rsidR="0028190E" w:rsidRDefault="0028190E" w:rsidP="00992720"/>
    <w:p w:rsidR="00FF4E11" w:rsidRDefault="00FF4E11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921600" w:rsidRPr="00921600">
        <w:rPr>
          <w:szCs w:val="28"/>
        </w:rPr>
        <w:t>Тетенов Михаил Анатольевич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921600" w:rsidRPr="00921600">
        <w:rPr>
          <w:szCs w:val="28"/>
        </w:rPr>
        <w:t>Тетенов</w:t>
      </w:r>
      <w:r w:rsidR="00921600">
        <w:rPr>
          <w:szCs w:val="28"/>
        </w:rPr>
        <w:t>ым</w:t>
      </w:r>
      <w:r w:rsidR="00921600" w:rsidRPr="00921600">
        <w:rPr>
          <w:szCs w:val="28"/>
        </w:rPr>
        <w:t xml:space="preserve"> Михаил</w:t>
      </w:r>
      <w:r w:rsidR="00921600">
        <w:rPr>
          <w:szCs w:val="28"/>
        </w:rPr>
        <w:t>ом</w:t>
      </w:r>
      <w:r w:rsidR="00921600" w:rsidRPr="00921600">
        <w:rPr>
          <w:szCs w:val="28"/>
        </w:rPr>
        <w:t xml:space="preserve"> Анатольевич</w:t>
      </w:r>
      <w:r w:rsidR="00921600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921600" w:rsidRPr="00921600">
        <w:rPr>
          <w:szCs w:val="28"/>
        </w:rPr>
        <w:t>Тетенов</w:t>
      </w:r>
      <w:r w:rsidR="00921600">
        <w:rPr>
          <w:szCs w:val="28"/>
        </w:rPr>
        <w:t>а</w:t>
      </w:r>
      <w:r w:rsidR="00921600" w:rsidRPr="00921600">
        <w:rPr>
          <w:szCs w:val="28"/>
        </w:rPr>
        <w:t xml:space="preserve"> Михаил</w:t>
      </w:r>
      <w:r w:rsidR="00921600">
        <w:rPr>
          <w:szCs w:val="28"/>
        </w:rPr>
        <w:t>а</w:t>
      </w:r>
      <w:r w:rsidR="00921600" w:rsidRPr="00921600">
        <w:rPr>
          <w:szCs w:val="28"/>
        </w:rPr>
        <w:t xml:space="preserve"> Анатольевич</w:t>
      </w:r>
      <w:r w:rsidR="00921600">
        <w:rPr>
          <w:szCs w:val="28"/>
        </w:rPr>
        <w:t>а</w:t>
      </w:r>
      <w:bookmarkStart w:id="0" w:name="_GoBack"/>
      <w:bookmarkEnd w:id="0"/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ED4F9B" w:rsidRPr="00ED4F9B">
        <w:rPr>
          <w:szCs w:val="28"/>
        </w:rPr>
        <w:t>59:16:0970101:7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D6A" w:rsidRDefault="00634D6A">
      <w:r>
        <w:separator/>
      </w:r>
    </w:p>
  </w:endnote>
  <w:endnote w:type="continuationSeparator" w:id="0">
    <w:p w:rsidR="00634D6A" w:rsidRDefault="0063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D6A" w:rsidRDefault="00634D6A">
      <w:r>
        <w:separator/>
      </w:r>
    </w:p>
  </w:footnote>
  <w:footnote w:type="continuationSeparator" w:id="0">
    <w:p w:rsidR="00634D6A" w:rsidRDefault="00634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92160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8190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B4052"/>
    <w:rsid w:val="003D4D21"/>
    <w:rsid w:val="003D78BC"/>
    <w:rsid w:val="0045132F"/>
    <w:rsid w:val="0047083E"/>
    <w:rsid w:val="00470F7F"/>
    <w:rsid w:val="00482A25"/>
    <w:rsid w:val="004B49F7"/>
    <w:rsid w:val="004C1BB8"/>
    <w:rsid w:val="004C295D"/>
    <w:rsid w:val="004E2A49"/>
    <w:rsid w:val="004F6BB4"/>
    <w:rsid w:val="00525B72"/>
    <w:rsid w:val="00565E26"/>
    <w:rsid w:val="005747E4"/>
    <w:rsid w:val="005840C7"/>
    <w:rsid w:val="005955BE"/>
    <w:rsid w:val="005E6F19"/>
    <w:rsid w:val="0060454E"/>
    <w:rsid w:val="00616E03"/>
    <w:rsid w:val="00622932"/>
    <w:rsid w:val="00634D6A"/>
    <w:rsid w:val="006473EA"/>
    <w:rsid w:val="00651D51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7F2DA1"/>
    <w:rsid w:val="00803DBB"/>
    <w:rsid w:val="008531D4"/>
    <w:rsid w:val="00866A92"/>
    <w:rsid w:val="008741B6"/>
    <w:rsid w:val="008742E3"/>
    <w:rsid w:val="008842E8"/>
    <w:rsid w:val="008936EC"/>
    <w:rsid w:val="008B41C5"/>
    <w:rsid w:val="008C0569"/>
    <w:rsid w:val="008D6DB0"/>
    <w:rsid w:val="009157E7"/>
    <w:rsid w:val="00921600"/>
    <w:rsid w:val="00936961"/>
    <w:rsid w:val="009842CE"/>
    <w:rsid w:val="00992720"/>
    <w:rsid w:val="009956AD"/>
    <w:rsid w:val="009C011A"/>
    <w:rsid w:val="009C2306"/>
    <w:rsid w:val="009C7C4F"/>
    <w:rsid w:val="009D100E"/>
    <w:rsid w:val="009E3AD6"/>
    <w:rsid w:val="009E3CA9"/>
    <w:rsid w:val="00A03E41"/>
    <w:rsid w:val="00A13AE5"/>
    <w:rsid w:val="00A16F73"/>
    <w:rsid w:val="00A35C42"/>
    <w:rsid w:val="00A442D4"/>
    <w:rsid w:val="00A506A4"/>
    <w:rsid w:val="00A701BA"/>
    <w:rsid w:val="00A71B5B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4896"/>
    <w:rsid w:val="00D562BC"/>
    <w:rsid w:val="00D9684A"/>
    <w:rsid w:val="00DF15CA"/>
    <w:rsid w:val="00DF271C"/>
    <w:rsid w:val="00DF3619"/>
    <w:rsid w:val="00E20EC6"/>
    <w:rsid w:val="00E57072"/>
    <w:rsid w:val="00EA0AA2"/>
    <w:rsid w:val="00ED4F9B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939B4"/>
    <w:rsid w:val="00F9598F"/>
    <w:rsid w:val="00FC4CE0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02666-30F3-4B68-8844-9BC1EA5D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2023-02-07T09:59:00Z</dcterms:created>
  <dcterms:modified xsi:type="dcterms:W3CDTF">2023-02-07T09:59:00Z</dcterms:modified>
</cp:coreProperties>
</file>