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581EFB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2E2C77" w:rsidRDefault="001B03B7" w:rsidP="009E3CA9">
      <w:pPr>
        <w:rPr>
          <w:b/>
        </w:rPr>
      </w:pPr>
      <w:r w:rsidRPr="001B03B7">
        <w:rPr>
          <w:b/>
          <w:color w:val="000000"/>
          <w:szCs w:val="28"/>
        </w:rPr>
        <w:t>59:16:3230103:159</w:t>
      </w: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1B03B7" w:rsidRPr="001B03B7">
        <w:rPr>
          <w:szCs w:val="28"/>
        </w:rPr>
        <w:t>59:16:3230103:159, расположенный по адресу: край Пермский, р-н Верещагинский</w:t>
      </w:r>
      <w:r w:rsidR="003B2695">
        <w:rPr>
          <w:szCs w:val="28"/>
        </w:rPr>
        <w:t>,</w:t>
      </w:r>
      <w:r w:rsidR="00DB695B">
        <w:rPr>
          <w:szCs w:val="28"/>
        </w:rPr>
        <w:t xml:space="preserve"> в качестве его правообладателей</w:t>
      </w:r>
      <w:r w:rsidRPr="00553406">
        <w:rPr>
          <w:szCs w:val="28"/>
        </w:rPr>
        <w:t xml:space="preserve">, владеющего данным земельным участком </w:t>
      </w:r>
      <w:r w:rsidR="001B03B7" w:rsidRPr="001B03B7">
        <w:rPr>
          <w:szCs w:val="28"/>
        </w:rPr>
        <w:t>на праве собственности, выявлен Уточкин Сергей Яковлевич</w:t>
      </w:r>
      <w:r>
        <w:rPr>
          <w:szCs w:val="28"/>
        </w:rPr>
        <w:t>.</w:t>
      </w:r>
    </w:p>
    <w:p w:rsidR="00E27874" w:rsidRDefault="001B03B7" w:rsidP="00992720">
      <w:pPr>
        <w:ind w:firstLine="709"/>
        <w:jc w:val="both"/>
        <w:rPr>
          <w:szCs w:val="28"/>
        </w:rPr>
      </w:pPr>
      <w:r w:rsidRPr="001B03B7">
        <w:rPr>
          <w:szCs w:val="28"/>
        </w:rPr>
        <w:t>2. Право собственности Уточкина Сергея Яковлевича на указанный в пункте 1 настоящего постановления земельный участок подтверждается Свидетельством на право собственности на землю, бессрочного (постоянного) пользования землей № б/н от 04.07.1992г., выдано Администрацией п. Зюкайка.</w:t>
      </w:r>
    </w:p>
    <w:p w:rsidR="001B03B7" w:rsidRDefault="001B03B7" w:rsidP="00992720">
      <w:pPr>
        <w:ind w:firstLine="709"/>
        <w:jc w:val="both"/>
        <w:rPr>
          <w:szCs w:val="28"/>
        </w:rPr>
      </w:pPr>
    </w:p>
    <w:p w:rsidR="001B03B7" w:rsidRPr="00553406" w:rsidRDefault="001B03B7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83726E" w:rsidRDefault="0083726E" w:rsidP="00992720"/>
    <w:p w:rsidR="000D3BA3" w:rsidRDefault="000D3BA3" w:rsidP="00992720"/>
    <w:p w:rsidR="000D3BA3" w:rsidRDefault="000D3BA3" w:rsidP="00992720"/>
    <w:p w:rsidR="00AC48F8" w:rsidRDefault="00AC48F8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1B03B7" w:rsidRPr="001B03B7">
        <w:rPr>
          <w:szCs w:val="28"/>
        </w:rPr>
        <w:t>Уточкин Сергей Яковлевич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</w:t>
      </w:r>
      <w:r w:rsidR="00DB695B">
        <w:rPr>
          <w:szCs w:val="28"/>
        </w:rPr>
        <w:t>ельно сведений о правообладателях</w:t>
      </w:r>
      <w:r>
        <w:rPr>
          <w:szCs w:val="28"/>
        </w:rPr>
        <w:t xml:space="preserve">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1B03B7" w:rsidRPr="001B03B7">
        <w:rPr>
          <w:szCs w:val="28"/>
        </w:rPr>
        <w:t>Уточкин</w:t>
      </w:r>
      <w:r w:rsidR="001B03B7">
        <w:rPr>
          <w:szCs w:val="28"/>
        </w:rPr>
        <w:t>ым Сергеем</w:t>
      </w:r>
      <w:r w:rsidR="001B03B7" w:rsidRPr="001B03B7">
        <w:rPr>
          <w:szCs w:val="28"/>
        </w:rPr>
        <w:t xml:space="preserve"> Яковлевич</w:t>
      </w:r>
      <w:r w:rsidR="001B03B7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1B03B7" w:rsidRPr="001B03B7">
        <w:rPr>
          <w:szCs w:val="28"/>
        </w:rPr>
        <w:t>Уточкин</w:t>
      </w:r>
      <w:r w:rsidR="001B03B7">
        <w:rPr>
          <w:szCs w:val="28"/>
        </w:rPr>
        <w:t>а Сергея</w:t>
      </w:r>
      <w:r w:rsidR="001B03B7" w:rsidRPr="001B03B7">
        <w:rPr>
          <w:szCs w:val="28"/>
        </w:rPr>
        <w:t xml:space="preserve"> Яковлевич</w:t>
      </w:r>
      <w:r w:rsidR="001B03B7">
        <w:rPr>
          <w:szCs w:val="28"/>
        </w:rPr>
        <w:t>а</w:t>
      </w:r>
      <w:r w:rsidR="00C01E11">
        <w:rPr>
          <w:szCs w:val="28"/>
        </w:rPr>
        <w:t xml:space="preserve"> правообладателем</w:t>
      </w:r>
      <w:r>
        <w:rPr>
          <w:szCs w:val="28"/>
        </w:rPr>
        <w:t xml:space="preserve"> ранее учтенного объекта недвижимости с кадастровым номером </w:t>
      </w:r>
      <w:r w:rsidR="001B03B7" w:rsidRPr="001B03B7">
        <w:rPr>
          <w:szCs w:val="28"/>
        </w:rPr>
        <w:t>59:16:3230103:159</w:t>
      </w:r>
      <w:bookmarkStart w:id="0" w:name="_GoBack"/>
      <w:bookmarkEnd w:id="0"/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EFB" w:rsidRDefault="00581EFB">
      <w:r>
        <w:separator/>
      </w:r>
    </w:p>
  </w:endnote>
  <w:endnote w:type="continuationSeparator" w:id="0">
    <w:p w:rsidR="00581EFB" w:rsidRDefault="0058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EFB" w:rsidRDefault="00581EFB">
      <w:r>
        <w:separator/>
      </w:r>
    </w:p>
  </w:footnote>
  <w:footnote w:type="continuationSeparator" w:id="0">
    <w:p w:rsidR="00581EFB" w:rsidRDefault="00581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0E7268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1B03B7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02E12"/>
    <w:rsid w:val="00024EA7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D3BA3"/>
    <w:rsid w:val="000E7268"/>
    <w:rsid w:val="000F7D03"/>
    <w:rsid w:val="00114F60"/>
    <w:rsid w:val="00132461"/>
    <w:rsid w:val="00143108"/>
    <w:rsid w:val="0015134F"/>
    <w:rsid w:val="00176447"/>
    <w:rsid w:val="001B03B7"/>
    <w:rsid w:val="001B236E"/>
    <w:rsid w:val="001B2E61"/>
    <w:rsid w:val="001B3292"/>
    <w:rsid w:val="001D23B3"/>
    <w:rsid w:val="001D50B0"/>
    <w:rsid w:val="001D6E53"/>
    <w:rsid w:val="001F652C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B2695"/>
    <w:rsid w:val="003B5E5A"/>
    <w:rsid w:val="003D4D21"/>
    <w:rsid w:val="0045132F"/>
    <w:rsid w:val="0047083E"/>
    <w:rsid w:val="00482A25"/>
    <w:rsid w:val="004C1BB8"/>
    <w:rsid w:val="004E2A49"/>
    <w:rsid w:val="004E59E1"/>
    <w:rsid w:val="004F6BB4"/>
    <w:rsid w:val="00525B72"/>
    <w:rsid w:val="00581EFB"/>
    <w:rsid w:val="005840C7"/>
    <w:rsid w:val="005955BE"/>
    <w:rsid w:val="005E6F19"/>
    <w:rsid w:val="00620568"/>
    <w:rsid w:val="00641910"/>
    <w:rsid w:val="006C3185"/>
    <w:rsid w:val="006C77A4"/>
    <w:rsid w:val="006F2B94"/>
    <w:rsid w:val="00700A0E"/>
    <w:rsid w:val="00702E43"/>
    <w:rsid w:val="00703729"/>
    <w:rsid w:val="00715A69"/>
    <w:rsid w:val="0078517F"/>
    <w:rsid w:val="007A210A"/>
    <w:rsid w:val="007B16F3"/>
    <w:rsid w:val="007C4C57"/>
    <w:rsid w:val="007E5961"/>
    <w:rsid w:val="00803DBB"/>
    <w:rsid w:val="0083726E"/>
    <w:rsid w:val="00864EFD"/>
    <w:rsid w:val="008741B6"/>
    <w:rsid w:val="008842E8"/>
    <w:rsid w:val="008936EC"/>
    <w:rsid w:val="008A19CF"/>
    <w:rsid w:val="008B41C5"/>
    <w:rsid w:val="008C0569"/>
    <w:rsid w:val="008D5277"/>
    <w:rsid w:val="008D6DB0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701BA"/>
    <w:rsid w:val="00AC216A"/>
    <w:rsid w:val="00AC48F8"/>
    <w:rsid w:val="00AE0B25"/>
    <w:rsid w:val="00B01DB0"/>
    <w:rsid w:val="00B0529E"/>
    <w:rsid w:val="00B16C00"/>
    <w:rsid w:val="00B17F67"/>
    <w:rsid w:val="00B54DD3"/>
    <w:rsid w:val="00B72355"/>
    <w:rsid w:val="00B7533B"/>
    <w:rsid w:val="00B87196"/>
    <w:rsid w:val="00B921B5"/>
    <w:rsid w:val="00BA6BB9"/>
    <w:rsid w:val="00BB4610"/>
    <w:rsid w:val="00BC6179"/>
    <w:rsid w:val="00BD16A5"/>
    <w:rsid w:val="00C01E11"/>
    <w:rsid w:val="00C17F88"/>
    <w:rsid w:val="00C4652F"/>
    <w:rsid w:val="00C634B6"/>
    <w:rsid w:val="00C82A58"/>
    <w:rsid w:val="00C9662A"/>
    <w:rsid w:val="00CA7CED"/>
    <w:rsid w:val="00CC3590"/>
    <w:rsid w:val="00D129B3"/>
    <w:rsid w:val="00D13F5D"/>
    <w:rsid w:val="00D24242"/>
    <w:rsid w:val="00DB695B"/>
    <w:rsid w:val="00DE29D1"/>
    <w:rsid w:val="00DF3619"/>
    <w:rsid w:val="00E20EC6"/>
    <w:rsid w:val="00E27874"/>
    <w:rsid w:val="00E35320"/>
    <w:rsid w:val="00E40F76"/>
    <w:rsid w:val="00ED490B"/>
    <w:rsid w:val="00EE613B"/>
    <w:rsid w:val="00F0287E"/>
    <w:rsid w:val="00F22F1F"/>
    <w:rsid w:val="00F3080E"/>
    <w:rsid w:val="00F31ED4"/>
    <w:rsid w:val="00F32A35"/>
    <w:rsid w:val="00F36BD5"/>
    <w:rsid w:val="00F6686C"/>
    <w:rsid w:val="00F843B9"/>
    <w:rsid w:val="00FC29DF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ECEFCC"/>
  <w15:docId w15:val="{9E4BBE32-F5CC-4D44-948A-1381C3CC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13408-BEE1-41DD-8657-A06AFB9CD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2</cp:revision>
  <cp:lastPrinted>2022-04-27T09:40:00Z</cp:lastPrinted>
  <dcterms:created xsi:type="dcterms:W3CDTF">2023-06-07T10:12:00Z</dcterms:created>
  <dcterms:modified xsi:type="dcterms:W3CDTF">2023-06-07T10:12:00Z</dcterms:modified>
</cp:coreProperties>
</file>