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C3106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2563AE">
        <w:rPr>
          <w:b/>
          <w:szCs w:val="28"/>
        </w:rPr>
        <w:t>59:16:1700102:8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563AE">
        <w:rPr>
          <w:szCs w:val="28"/>
        </w:rPr>
        <w:t>59:16:1700102:8</w:t>
      </w:r>
      <w:r w:rsidR="00A52738">
        <w:rPr>
          <w:szCs w:val="28"/>
        </w:rPr>
        <w:t xml:space="preserve">, расположенного по адресу: </w:t>
      </w:r>
      <w:r w:rsidR="00A52738" w:rsidRPr="00F87B66">
        <w:rPr>
          <w:szCs w:val="28"/>
        </w:rPr>
        <w:t xml:space="preserve">край Пермский, р-н Верещагинский, </w:t>
      </w:r>
      <w:r w:rsidR="00A52738" w:rsidRPr="0081034B">
        <w:rPr>
          <w:szCs w:val="28"/>
        </w:rPr>
        <w:t>с/с Субботниковский, д. Зайцы, Коллективный сад "Зайцы-1"</w:t>
      </w:r>
      <w:r w:rsidR="00A52738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2563AE">
        <w:rPr>
          <w:szCs w:val="28"/>
        </w:rPr>
        <w:t>Тарасов Иван Николаевич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2563AE" w:rsidRPr="002563AE">
        <w:rPr>
          <w:bCs/>
          <w:szCs w:val="28"/>
        </w:rPr>
        <w:t>Тарасов</w:t>
      </w:r>
      <w:r w:rsidR="002563AE">
        <w:rPr>
          <w:bCs/>
          <w:szCs w:val="28"/>
        </w:rPr>
        <w:t>а</w:t>
      </w:r>
      <w:r w:rsidR="002563AE" w:rsidRPr="002563AE">
        <w:rPr>
          <w:bCs/>
          <w:szCs w:val="28"/>
        </w:rPr>
        <w:t xml:space="preserve"> Иван</w:t>
      </w:r>
      <w:r w:rsidR="002563AE">
        <w:rPr>
          <w:bCs/>
          <w:szCs w:val="28"/>
        </w:rPr>
        <w:t>а</w:t>
      </w:r>
      <w:r w:rsidR="002563AE" w:rsidRPr="002563AE">
        <w:rPr>
          <w:bCs/>
          <w:szCs w:val="28"/>
        </w:rPr>
        <w:t xml:space="preserve"> Николаевич</w:t>
      </w:r>
      <w:r w:rsidR="002563AE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</w:t>
      </w:r>
      <w:bookmarkStart w:id="0" w:name="_GoBack"/>
      <w:bookmarkEnd w:id="0"/>
      <w:r w:rsidR="00DE29D1">
        <w:rPr>
          <w:szCs w:val="28"/>
        </w:rPr>
        <w:t>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2563AE">
        <w:rPr>
          <w:szCs w:val="28"/>
        </w:rPr>
        <w:t>303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563AE" w:rsidRPr="002563AE">
        <w:rPr>
          <w:szCs w:val="28"/>
        </w:rPr>
        <w:t>Тарасов Иван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563AE" w:rsidRPr="002563AE">
        <w:rPr>
          <w:szCs w:val="28"/>
        </w:rPr>
        <w:t>Тарасов</w:t>
      </w:r>
      <w:r w:rsidR="002563AE">
        <w:rPr>
          <w:szCs w:val="28"/>
        </w:rPr>
        <w:t>ым</w:t>
      </w:r>
      <w:r w:rsidR="002563AE" w:rsidRPr="002563AE">
        <w:rPr>
          <w:szCs w:val="28"/>
        </w:rPr>
        <w:t xml:space="preserve"> Иван</w:t>
      </w:r>
      <w:r w:rsidR="002563AE">
        <w:rPr>
          <w:szCs w:val="28"/>
        </w:rPr>
        <w:t>ом</w:t>
      </w:r>
      <w:r w:rsidR="002563AE" w:rsidRPr="002563AE">
        <w:rPr>
          <w:szCs w:val="28"/>
        </w:rPr>
        <w:t xml:space="preserve"> Николаевич</w:t>
      </w:r>
      <w:r w:rsidR="002563A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563AE" w:rsidRPr="002563AE">
        <w:rPr>
          <w:szCs w:val="28"/>
        </w:rPr>
        <w:t>Тарасов</w:t>
      </w:r>
      <w:r w:rsidR="002563AE">
        <w:rPr>
          <w:szCs w:val="28"/>
        </w:rPr>
        <w:t>а</w:t>
      </w:r>
      <w:r w:rsidR="002563AE" w:rsidRPr="002563AE">
        <w:rPr>
          <w:szCs w:val="28"/>
        </w:rPr>
        <w:t xml:space="preserve"> Иван</w:t>
      </w:r>
      <w:r w:rsidR="002563AE">
        <w:rPr>
          <w:szCs w:val="28"/>
        </w:rPr>
        <w:t>а</w:t>
      </w:r>
      <w:r w:rsidR="002563AE" w:rsidRPr="002563AE">
        <w:rPr>
          <w:szCs w:val="28"/>
        </w:rPr>
        <w:t xml:space="preserve"> Николаевич</w:t>
      </w:r>
      <w:r w:rsidR="002563AE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2563AE">
        <w:rPr>
          <w:szCs w:val="28"/>
        </w:rPr>
        <w:t>59:16:1700102:8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06" w:rsidRDefault="005C3106">
      <w:r>
        <w:separator/>
      </w:r>
    </w:p>
  </w:endnote>
  <w:endnote w:type="continuationSeparator" w:id="0">
    <w:p w:rsidR="005C3106" w:rsidRDefault="005C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06" w:rsidRDefault="005C3106">
      <w:r>
        <w:separator/>
      </w:r>
    </w:p>
  </w:footnote>
  <w:footnote w:type="continuationSeparator" w:id="0">
    <w:p w:rsidR="005C3106" w:rsidRDefault="005C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5273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563AE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3106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52738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3B5C5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6246-A7B7-4B8E-9962-B4D80094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2022-11-29T08:35:00Z</dcterms:created>
  <dcterms:modified xsi:type="dcterms:W3CDTF">2022-11-29T08:36:00Z</dcterms:modified>
</cp:coreProperties>
</file>