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460C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7E1548">
        <w:rPr>
          <w:b/>
          <w:szCs w:val="28"/>
        </w:rPr>
        <w:t>0900101:</w:t>
      </w:r>
      <w:r w:rsidR="00D348C6">
        <w:rPr>
          <w:b/>
          <w:szCs w:val="28"/>
        </w:rPr>
        <w:t>23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7E1548">
        <w:rPr>
          <w:szCs w:val="28"/>
        </w:rPr>
        <w:t>0900101:</w:t>
      </w:r>
      <w:r w:rsidR="00D348C6">
        <w:rPr>
          <w:szCs w:val="28"/>
        </w:rPr>
        <w:t>23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D348C6">
        <w:rPr>
          <w:szCs w:val="28"/>
        </w:rPr>
        <w:t>Селиванов Владимир Васильевич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348C6">
        <w:rPr>
          <w:szCs w:val="28"/>
        </w:rPr>
        <w:t>Селиванова Владимира Васильевича</w:t>
      </w:r>
      <w:r w:rsidR="007E154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</w:t>
      </w:r>
      <w:r w:rsidRPr="00A802AD">
        <w:rPr>
          <w:szCs w:val="28"/>
        </w:rPr>
        <w:t>пункте 1 настоящего постановления</w:t>
      </w:r>
      <w:r w:rsidR="00CC0E91" w:rsidRPr="00A802AD">
        <w:rPr>
          <w:szCs w:val="28"/>
        </w:rPr>
        <w:t>,</w:t>
      </w:r>
      <w:r w:rsidRPr="00A802AD">
        <w:rPr>
          <w:szCs w:val="28"/>
        </w:rPr>
        <w:t xml:space="preserve"> земельный участок подтверждается</w:t>
      </w:r>
      <w:r w:rsidR="00CC0E91" w:rsidRPr="00A802AD">
        <w:rPr>
          <w:szCs w:val="28"/>
        </w:rPr>
        <w:t xml:space="preserve">, </w:t>
      </w:r>
      <w:r w:rsidR="007E1548" w:rsidRPr="00A802AD">
        <w:rPr>
          <w:szCs w:val="28"/>
        </w:rPr>
        <w:t xml:space="preserve">Свидетельством на право собственности на землю, бессрочного (постоянного) пользования землей № </w:t>
      </w:r>
      <w:r w:rsidR="00A802AD" w:rsidRPr="00A802AD">
        <w:rPr>
          <w:szCs w:val="28"/>
        </w:rPr>
        <w:t>902</w:t>
      </w:r>
      <w:r w:rsidR="007E1548" w:rsidRPr="00A802AD">
        <w:rPr>
          <w:szCs w:val="28"/>
        </w:rPr>
        <w:t xml:space="preserve"> от </w:t>
      </w:r>
      <w:r w:rsidR="00A802AD" w:rsidRPr="00A802AD">
        <w:rPr>
          <w:szCs w:val="28"/>
        </w:rPr>
        <w:t>15 октября</w:t>
      </w:r>
      <w:r w:rsidR="007E1548" w:rsidRPr="00A802AD">
        <w:rPr>
          <w:szCs w:val="28"/>
        </w:rPr>
        <w:t xml:space="preserve"> 1992 г., выдано Администрацией п. Зюкайка Верещагинского р-на Пермской области</w:t>
      </w:r>
      <w:r w:rsidR="00295EB6" w:rsidRPr="00A802A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</w:t>
      </w:r>
      <w:bookmarkStart w:id="0" w:name="_GoBack"/>
      <w:bookmarkEnd w:id="0"/>
      <w:r w:rsidRPr="002B52E5">
        <w:t xml:space="preserve">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348C6">
        <w:rPr>
          <w:szCs w:val="28"/>
        </w:rPr>
        <w:t>Селиванов Владимир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348C6">
        <w:rPr>
          <w:szCs w:val="28"/>
        </w:rPr>
        <w:t>Селивановым В.В</w:t>
      </w:r>
      <w:r w:rsidR="007E1548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D348C6">
        <w:rPr>
          <w:szCs w:val="28"/>
        </w:rPr>
        <w:t>Селиванова Владимира Васильевича</w:t>
      </w:r>
      <w:r w:rsidR="007E1548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D348C6">
        <w:rPr>
          <w:szCs w:val="28"/>
        </w:rPr>
        <w:t>0900101:23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C9" w:rsidRDefault="002460C9">
      <w:r>
        <w:separator/>
      </w:r>
    </w:p>
  </w:endnote>
  <w:endnote w:type="continuationSeparator" w:id="0">
    <w:p w:rsidR="002460C9" w:rsidRDefault="0024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C9" w:rsidRDefault="002460C9">
      <w:r>
        <w:separator/>
      </w:r>
    </w:p>
  </w:footnote>
  <w:footnote w:type="continuationSeparator" w:id="0">
    <w:p w:rsidR="002460C9" w:rsidRDefault="0024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802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460C9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154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802AD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348C6"/>
    <w:rsid w:val="00D61F45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568F5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1D27-F2BE-4170-9560-E5921143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2023-02-06T11:44:00Z</dcterms:modified>
</cp:coreProperties>
</file>