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E40B3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E20EC6" w:rsidRPr="00E20EC6">
        <w:rPr>
          <w:b/>
          <w:szCs w:val="28"/>
        </w:rPr>
        <w:t>59:16:</w:t>
      </w:r>
      <w:r w:rsidR="006972D8">
        <w:rPr>
          <w:b/>
          <w:szCs w:val="28"/>
        </w:rPr>
        <w:t>0011203:28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20EC6" w:rsidRPr="00E20EC6">
        <w:rPr>
          <w:szCs w:val="28"/>
        </w:rPr>
        <w:t>59:16:</w:t>
      </w:r>
      <w:r w:rsidR="006972D8">
        <w:rPr>
          <w:szCs w:val="28"/>
        </w:rPr>
        <w:t>0011203:28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 </w:t>
      </w:r>
      <w:r w:rsidR="006972D8">
        <w:rPr>
          <w:szCs w:val="28"/>
        </w:rPr>
        <w:t>Вяткин Вячеслав Макарович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6972D8">
        <w:rPr>
          <w:szCs w:val="28"/>
        </w:rPr>
        <w:t>Вяткина Вячеслава Макаровича</w:t>
      </w:r>
      <w:r w:rsidR="00BF70E6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</w:t>
      </w:r>
      <w:r w:rsidRPr="006972D8">
        <w:rPr>
          <w:szCs w:val="28"/>
        </w:rPr>
        <w:t xml:space="preserve">постановления земельный участок подтверждается </w:t>
      </w:r>
      <w:r w:rsidR="006972D8" w:rsidRPr="006972D8">
        <w:rPr>
          <w:szCs w:val="28"/>
        </w:rPr>
        <w:t>Свидетельством на право собственности на землю № 014906 от 12 октября 1994 г., выдано Верещагинским комитетом по земельным ресурсам и землеустройству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972D8">
        <w:rPr>
          <w:szCs w:val="28"/>
        </w:rPr>
        <w:t>Вяткин Вячеслав Макарович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972D8">
        <w:rPr>
          <w:szCs w:val="28"/>
        </w:rPr>
        <w:t>Вяткиным Вячеславом Макаровичем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972D8">
        <w:rPr>
          <w:szCs w:val="28"/>
        </w:rPr>
        <w:t>Вяткина Вячеслава Макаровича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E20EC6" w:rsidRPr="00E20EC6">
        <w:rPr>
          <w:szCs w:val="28"/>
        </w:rPr>
        <w:t>59:16:</w:t>
      </w:r>
      <w:r w:rsidR="006972D8">
        <w:rPr>
          <w:szCs w:val="28"/>
        </w:rPr>
        <w:t>0011203:28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B3" w:rsidRDefault="005E40B3">
      <w:r>
        <w:separator/>
      </w:r>
    </w:p>
  </w:endnote>
  <w:endnote w:type="continuationSeparator" w:id="0">
    <w:p w:rsidR="005E40B3" w:rsidRDefault="005E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B3" w:rsidRDefault="005E40B3">
      <w:r>
        <w:separator/>
      </w:r>
    </w:p>
  </w:footnote>
  <w:footnote w:type="continuationSeparator" w:id="0">
    <w:p w:rsidR="005E40B3" w:rsidRDefault="005E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7A6ED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972D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40B3"/>
    <w:rsid w:val="005E6F19"/>
    <w:rsid w:val="006972D8"/>
    <w:rsid w:val="006C3185"/>
    <w:rsid w:val="006C77A4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F70E6"/>
    <w:rsid w:val="00C17F88"/>
    <w:rsid w:val="00C4652F"/>
    <w:rsid w:val="00C634B6"/>
    <w:rsid w:val="00C9662A"/>
    <w:rsid w:val="00CA7CE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0BDF3"/>
  <w15:docId w15:val="{1E2D7C54-2577-446D-B849-5AA8C55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A9AF-CE01-4A3E-BBFD-0EE114A1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212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2022-04-27T09:40:00Z</cp:lastPrinted>
  <dcterms:created xsi:type="dcterms:W3CDTF">2022-04-12T10:48:00Z</dcterms:created>
  <dcterms:modified xsi:type="dcterms:W3CDTF">2022-05-24T03:13:00Z</dcterms:modified>
</cp:coreProperties>
</file>