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5490D" w:rsidP="003018DF">
      <w:pPr>
        <w:rPr>
          <w:b/>
          <w:color w:val="000000"/>
          <w:szCs w:val="28"/>
        </w:rPr>
      </w:pPr>
      <w:r w:rsidRPr="00C549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5490D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5490D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852A44" w:rsidRDefault="00852A44" w:rsidP="009E3CA9">
      <w:pPr>
        <w:rPr>
          <w:b/>
        </w:rPr>
      </w:pPr>
      <w:r w:rsidRPr="00852A44">
        <w:rPr>
          <w:b/>
          <w:szCs w:val="28"/>
        </w:rPr>
        <w:t>59:16:0011203:37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52A44" w:rsidRPr="00852A44">
        <w:rPr>
          <w:szCs w:val="28"/>
        </w:rPr>
        <w:t>59:16:0011203:37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852A44" w:rsidRPr="00852A44">
        <w:rPr>
          <w:szCs w:val="28"/>
        </w:rPr>
        <w:t>Дребезгин Петр Михайлович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52A44" w:rsidRPr="00852A44">
        <w:rPr>
          <w:szCs w:val="28"/>
        </w:rPr>
        <w:t>Дребезгин</w:t>
      </w:r>
      <w:r w:rsidR="00852A44">
        <w:rPr>
          <w:szCs w:val="28"/>
        </w:rPr>
        <w:t>а</w:t>
      </w:r>
      <w:r w:rsidR="00852A44" w:rsidRPr="00852A44">
        <w:rPr>
          <w:szCs w:val="28"/>
        </w:rPr>
        <w:t xml:space="preserve"> Петр</w:t>
      </w:r>
      <w:r w:rsidR="00852A44">
        <w:rPr>
          <w:szCs w:val="28"/>
        </w:rPr>
        <w:t>а</w:t>
      </w:r>
      <w:r w:rsidR="00852A44" w:rsidRPr="00852A44">
        <w:rPr>
          <w:szCs w:val="28"/>
        </w:rPr>
        <w:t xml:space="preserve"> Михайлович</w:t>
      </w:r>
      <w:r w:rsidR="00852A44">
        <w:rPr>
          <w:szCs w:val="28"/>
        </w:rPr>
        <w:t>а</w:t>
      </w:r>
      <w:r w:rsidR="00852A44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52A44" w:rsidRPr="00852A44">
        <w:rPr>
          <w:szCs w:val="28"/>
        </w:rPr>
        <w:t xml:space="preserve">014914 от 13 октября 1994г., выдано </w:t>
      </w:r>
      <w:r w:rsidR="001D0627" w:rsidRPr="001D0627">
        <w:rPr>
          <w:szCs w:val="28"/>
        </w:rPr>
        <w:t>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852A44" w:rsidRDefault="00852A44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52A44" w:rsidRPr="00852A44">
        <w:rPr>
          <w:szCs w:val="28"/>
        </w:rPr>
        <w:t>Дребезгин Петр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52A44" w:rsidRPr="00852A44">
        <w:rPr>
          <w:szCs w:val="28"/>
        </w:rPr>
        <w:t>Дребезгин</w:t>
      </w:r>
      <w:r w:rsidR="00852A44">
        <w:rPr>
          <w:szCs w:val="28"/>
        </w:rPr>
        <w:t>ым</w:t>
      </w:r>
      <w:r w:rsidR="00852A44" w:rsidRPr="00852A44">
        <w:rPr>
          <w:szCs w:val="28"/>
        </w:rPr>
        <w:t xml:space="preserve"> Петр</w:t>
      </w:r>
      <w:r w:rsidR="00852A44">
        <w:rPr>
          <w:szCs w:val="28"/>
        </w:rPr>
        <w:t>ом</w:t>
      </w:r>
      <w:r w:rsidR="00852A44" w:rsidRPr="00852A44">
        <w:rPr>
          <w:szCs w:val="28"/>
        </w:rPr>
        <w:t xml:space="preserve"> Михайлович</w:t>
      </w:r>
      <w:r w:rsidR="00852A4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52A44" w:rsidRPr="00852A44">
        <w:rPr>
          <w:szCs w:val="28"/>
        </w:rPr>
        <w:t>Дребезгин</w:t>
      </w:r>
      <w:r w:rsidR="00852A44">
        <w:rPr>
          <w:szCs w:val="28"/>
        </w:rPr>
        <w:t>а</w:t>
      </w:r>
      <w:r w:rsidR="00852A44" w:rsidRPr="00852A44">
        <w:rPr>
          <w:szCs w:val="28"/>
        </w:rPr>
        <w:t xml:space="preserve"> Петр</w:t>
      </w:r>
      <w:r w:rsidR="00852A44">
        <w:rPr>
          <w:szCs w:val="28"/>
        </w:rPr>
        <w:t>а</w:t>
      </w:r>
      <w:r w:rsidR="00852A44" w:rsidRPr="00852A44">
        <w:rPr>
          <w:szCs w:val="28"/>
        </w:rPr>
        <w:t xml:space="preserve"> Михайлович</w:t>
      </w:r>
      <w:r w:rsidR="00852A44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852A44" w:rsidRPr="00852A44">
        <w:rPr>
          <w:szCs w:val="28"/>
        </w:rPr>
        <w:t>59:16:0011203:37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9D" w:rsidRDefault="006F669D">
      <w:r>
        <w:separator/>
      </w:r>
    </w:p>
  </w:endnote>
  <w:endnote w:type="continuationSeparator" w:id="1">
    <w:p w:rsidR="006F669D" w:rsidRDefault="006F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9D" w:rsidRDefault="006F669D">
      <w:r>
        <w:separator/>
      </w:r>
    </w:p>
  </w:footnote>
  <w:footnote w:type="continuationSeparator" w:id="1">
    <w:p w:rsidR="006F669D" w:rsidRDefault="006F6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5490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D06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0627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00447"/>
    <w:rsid w:val="00626E8E"/>
    <w:rsid w:val="006C3185"/>
    <w:rsid w:val="006C77A4"/>
    <w:rsid w:val="006E08C3"/>
    <w:rsid w:val="006F2B94"/>
    <w:rsid w:val="006F669D"/>
    <w:rsid w:val="00700A0E"/>
    <w:rsid w:val="00702E43"/>
    <w:rsid w:val="00715291"/>
    <w:rsid w:val="00715A69"/>
    <w:rsid w:val="0078517F"/>
    <w:rsid w:val="007A689B"/>
    <w:rsid w:val="00803DBB"/>
    <w:rsid w:val="00852A44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5490D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2022-07-01T05:45:00Z</dcterms:modified>
</cp:coreProperties>
</file>