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7233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E20EC6" w:rsidRPr="00E20EC6">
        <w:rPr>
          <w:b/>
          <w:szCs w:val="28"/>
        </w:rPr>
        <w:t>59:16:</w:t>
      </w:r>
      <w:r w:rsidR="006972D8">
        <w:rPr>
          <w:b/>
          <w:szCs w:val="28"/>
        </w:rPr>
        <w:t>0011203:</w:t>
      </w:r>
      <w:r w:rsidR="000D386A">
        <w:rPr>
          <w:b/>
          <w:szCs w:val="28"/>
        </w:rPr>
        <w:t>14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20EC6" w:rsidRPr="00E20EC6">
        <w:rPr>
          <w:szCs w:val="28"/>
        </w:rPr>
        <w:t>59:16:</w:t>
      </w:r>
      <w:r w:rsidR="000D386A">
        <w:rPr>
          <w:szCs w:val="28"/>
        </w:rPr>
        <w:t>0011203:14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 </w:t>
      </w:r>
      <w:r w:rsidR="006972D8">
        <w:rPr>
          <w:szCs w:val="28"/>
        </w:rPr>
        <w:t xml:space="preserve">Вяткин </w:t>
      </w:r>
      <w:r w:rsidR="000D386A">
        <w:rPr>
          <w:szCs w:val="28"/>
        </w:rPr>
        <w:t>Георгий Яковлевич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972D8">
        <w:rPr>
          <w:szCs w:val="28"/>
        </w:rPr>
        <w:t xml:space="preserve">Вяткина </w:t>
      </w:r>
      <w:r w:rsidR="000D386A">
        <w:rPr>
          <w:szCs w:val="28"/>
        </w:rPr>
        <w:t>Георгия Яковлевича</w:t>
      </w:r>
      <w:r w:rsidR="00BF70E6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</w:t>
      </w:r>
      <w:r w:rsidRPr="006972D8">
        <w:rPr>
          <w:szCs w:val="28"/>
        </w:rPr>
        <w:t xml:space="preserve">постановления земельный участок подтверждается </w:t>
      </w:r>
      <w:r w:rsidR="006972D8" w:rsidRPr="006972D8">
        <w:rPr>
          <w:szCs w:val="28"/>
        </w:rPr>
        <w:t xml:space="preserve">Свидетельством на право собственности на землю № </w:t>
      </w:r>
      <w:r w:rsidR="000D386A">
        <w:rPr>
          <w:szCs w:val="28"/>
        </w:rPr>
        <w:t>544259</w:t>
      </w:r>
      <w:r w:rsidR="006972D8" w:rsidRPr="006972D8">
        <w:rPr>
          <w:szCs w:val="28"/>
        </w:rPr>
        <w:t xml:space="preserve"> от </w:t>
      </w:r>
      <w:r w:rsidR="000D386A">
        <w:rPr>
          <w:szCs w:val="28"/>
        </w:rPr>
        <w:t>04</w:t>
      </w:r>
      <w:r w:rsidR="006972D8" w:rsidRPr="006972D8">
        <w:rPr>
          <w:szCs w:val="28"/>
        </w:rPr>
        <w:t xml:space="preserve"> октября 1994 г., выдано Верещагинским комитетом по земельным ресурсам и землеустройству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972D8">
        <w:rPr>
          <w:szCs w:val="28"/>
        </w:rPr>
        <w:t xml:space="preserve">Вяткин </w:t>
      </w:r>
      <w:r w:rsidR="00352A5C">
        <w:rPr>
          <w:szCs w:val="28"/>
        </w:rPr>
        <w:t>Георгий Яковлевич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972D8">
        <w:rPr>
          <w:szCs w:val="28"/>
        </w:rPr>
        <w:t xml:space="preserve">Вяткиным </w:t>
      </w:r>
      <w:r w:rsidR="00352A5C">
        <w:rPr>
          <w:szCs w:val="28"/>
        </w:rPr>
        <w:t>Георгием Яковлевичем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972D8">
        <w:rPr>
          <w:szCs w:val="28"/>
        </w:rPr>
        <w:t xml:space="preserve">Вяткина </w:t>
      </w:r>
      <w:r w:rsidR="00352A5C">
        <w:rPr>
          <w:szCs w:val="28"/>
        </w:rPr>
        <w:t>Георгия Яковлевича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E20EC6" w:rsidRPr="00E20EC6">
        <w:rPr>
          <w:szCs w:val="28"/>
        </w:rPr>
        <w:t>59:16:</w:t>
      </w:r>
      <w:r w:rsidR="00352A5C">
        <w:rPr>
          <w:szCs w:val="28"/>
        </w:rPr>
        <w:t>0011203:14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33" w:rsidRDefault="00E72333">
      <w:r>
        <w:separator/>
      </w:r>
    </w:p>
  </w:endnote>
  <w:endnote w:type="continuationSeparator" w:id="0">
    <w:p w:rsidR="00E72333" w:rsidRDefault="00E7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33" w:rsidRDefault="00E72333">
      <w:r>
        <w:separator/>
      </w:r>
    </w:p>
  </w:footnote>
  <w:footnote w:type="continuationSeparator" w:id="0">
    <w:p w:rsidR="00E72333" w:rsidRDefault="00E7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7A6ED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52A5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86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2A5C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40B3"/>
    <w:rsid w:val="005E6F19"/>
    <w:rsid w:val="006972D8"/>
    <w:rsid w:val="006C3185"/>
    <w:rsid w:val="006C77A4"/>
    <w:rsid w:val="006F2B94"/>
    <w:rsid w:val="00700A0E"/>
    <w:rsid w:val="00702E43"/>
    <w:rsid w:val="00715A69"/>
    <w:rsid w:val="0076358F"/>
    <w:rsid w:val="0078517F"/>
    <w:rsid w:val="007A6ED6"/>
    <w:rsid w:val="00803DBB"/>
    <w:rsid w:val="00812FB1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F70E6"/>
    <w:rsid w:val="00C17F88"/>
    <w:rsid w:val="00C4652F"/>
    <w:rsid w:val="00C634B6"/>
    <w:rsid w:val="00C9662A"/>
    <w:rsid w:val="00CA07C5"/>
    <w:rsid w:val="00CA7CED"/>
    <w:rsid w:val="00D24242"/>
    <w:rsid w:val="00DF3619"/>
    <w:rsid w:val="00E20EC6"/>
    <w:rsid w:val="00E72333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334DCC"/>
  <w15:docId w15:val="{1E2D7C54-2577-446D-B849-5AA8C55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D874-A299-438D-9C25-0809FF2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2022-04-27T09:40:00Z</cp:lastPrinted>
  <dcterms:created xsi:type="dcterms:W3CDTF">2022-04-12T10:48:00Z</dcterms:created>
  <dcterms:modified xsi:type="dcterms:W3CDTF">2022-06-22T10:33:00Z</dcterms:modified>
</cp:coreProperties>
</file>