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65E26" w:rsidP="003018DF">
      <w:pPr>
        <w:rPr>
          <w:b/>
          <w:color w:val="000000"/>
          <w:szCs w:val="28"/>
        </w:rPr>
      </w:pPr>
      <w:r w:rsidRPr="00565E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65E2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65E2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DF271C" w:rsidRDefault="00DF271C" w:rsidP="00E20EC6">
      <w:pPr>
        <w:rPr>
          <w:b/>
          <w:color w:val="000000"/>
          <w:szCs w:val="28"/>
        </w:rPr>
      </w:pPr>
      <w:r w:rsidRPr="00DF271C">
        <w:rPr>
          <w:b/>
          <w:szCs w:val="28"/>
        </w:rPr>
        <w:t>59:16:3280101:16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F271C" w:rsidRPr="00DF271C">
        <w:rPr>
          <w:szCs w:val="28"/>
        </w:rPr>
        <w:t>59:16:3280101:16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DF271C" w:rsidRPr="00DF271C">
        <w:rPr>
          <w:szCs w:val="28"/>
        </w:rPr>
        <w:t>Чураков Александр Дмитриевич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F271C" w:rsidRPr="00DF271C">
        <w:rPr>
          <w:szCs w:val="28"/>
        </w:rPr>
        <w:t>Чураков</w:t>
      </w:r>
      <w:r w:rsidR="00DF271C">
        <w:rPr>
          <w:szCs w:val="28"/>
        </w:rPr>
        <w:t>а</w:t>
      </w:r>
      <w:r w:rsidR="00DF271C" w:rsidRPr="00DF271C">
        <w:rPr>
          <w:szCs w:val="28"/>
        </w:rPr>
        <w:t xml:space="preserve"> Александр</w:t>
      </w:r>
      <w:r w:rsidR="00DF271C">
        <w:rPr>
          <w:szCs w:val="28"/>
        </w:rPr>
        <w:t>а</w:t>
      </w:r>
      <w:r w:rsidR="00DF271C" w:rsidRPr="00DF271C">
        <w:rPr>
          <w:szCs w:val="28"/>
        </w:rPr>
        <w:t xml:space="preserve"> Дмитриевич</w:t>
      </w:r>
      <w:r w:rsidR="00DF271C">
        <w:rPr>
          <w:szCs w:val="28"/>
        </w:rPr>
        <w:t>а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E1CF7" w:rsidRPr="00BE1CF7">
        <w:rPr>
          <w:szCs w:val="28"/>
        </w:rPr>
        <w:t>544024 от 10 августа 1994г., выдано Верещагинским райкомземом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F271C" w:rsidRPr="00DF271C">
        <w:rPr>
          <w:szCs w:val="28"/>
        </w:rPr>
        <w:t>Чураков Александр Дмитриевич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F271C" w:rsidRPr="00DF271C">
        <w:rPr>
          <w:szCs w:val="28"/>
        </w:rPr>
        <w:t>Чураков</w:t>
      </w:r>
      <w:r w:rsidR="00DF271C">
        <w:rPr>
          <w:szCs w:val="28"/>
        </w:rPr>
        <w:t>ым</w:t>
      </w:r>
      <w:r w:rsidR="00DF271C" w:rsidRPr="00DF271C">
        <w:rPr>
          <w:szCs w:val="28"/>
        </w:rPr>
        <w:t xml:space="preserve"> Александр</w:t>
      </w:r>
      <w:r w:rsidR="00DF271C">
        <w:rPr>
          <w:szCs w:val="28"/>
        </w:rPr>
        <w:t>ом</w:t>
      </w:r>
      <w:r w:rsidR="00DF271C" w:rsidRPr="00DF271C">
        <w:rPr>
          <w:szCs w:val="28"/>
        </w:rPr>
        <w:t xml:space="preserve"> Дмитриевич</w:t>
      </w:r>
      <w:r w:rsidR="00DF271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F271C" w:rsidRPr="00DF271C">
        <w:rPr>
          <w:szCs w:val="28"/>
        </w:rPr>
        <w:t>Чураков</w:t>
      </w:r>
      <w:r w:rsidR="00DF271C">
        <w:rPr>
          <w:szCs w:val="28"/>
        </w:rPr>
        <w:t>а</w:t>
      </w:r>
      <w:r w:rsidR="00DF271C" w:rsidRPr="00DF271C">
        <w:rPr>
          <w:szCs w:val="28"/>
        </w:rPr>
        <w:t xml:space="preserve"> Александр</w:t>
      </w:r>
      <w:r w:rsidR="00DF271C">
        <w:rPr>
          <w:szCs w:val="28"/>
        </w:rPr>
        <w:t>а</w:t>
      </w:r>
      <w:r w:rsidR="00DF271C" w:rsidRPr="00DF271C">
        <w:rPr>
          <w:szCs w:val="28"/>
        </w:rPr>
        <w:t xml:space="preserve"> Дмитриевич</w:t>
      </w:r>
      <w:r w:rsidR="00DF271C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F271C" w:rsidRPr="00DF271C">
        <w:rPr>
          <w:szCs w:val="28"/>
        </w:rPr>
        <w:t>59:16:3280101:16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AD" w:rsidRDefault="009956AD">
      <w:r>
        <w:separator/>
      </w:r>
    </w:p>
  </w:endnote>
  <w:endnote w:type="continuationSeparator" w:id="1">
    <w:p w:rsidR="009956AD" w:rsidRDefault="0099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AD" w:rsidRDefault="009956AD">
      <w:r>
        <w:separator/>
      </w:r>
    </w:p>
  </w:footnote>
  <w:footnote w:type="continuationSeparator" w:id="1">
    <w:p w:rsidR="009956AD" w:rsidRDefault="0099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65E2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E1CF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2022-04-27T09:40:00Z</cp:lastPrinted>
  <dcterms:created xsi:type="dcterms:W3CDTF">2022-04-12T10:48:00Z</dcterms:created>
  <dcterms:modified xsi:type="dcterms:W3CDTF">2022-11-08T06:04:00Z</dcterms:modified>
</cp:coreProperties>
</file>