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D139FF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3.5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C116A6" w:rsidP="004A34F9">
                  <w:pPr>
                    <w:jc w:val="center"/>
                    <w:rPr>
                      <w:szCs w:val="24"/>
                    </w:rPr>
                  </w:pPr>
                  <w:r w:rsidRPr="00C116A6">
                    <w:rPr>
                      <w:szCs w:val="24"/>
                    </w:rPr>
                    <w:t>254-01-01-1589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4.3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C116A6" w:rsidP="004A34F9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C116A6">
                    <w:rPr>
                      <w:szCs w:val="24"/>
                    </w:rPr>
                    <w:t>10.07.2023</w:t>
                  </w:r>
                  <w:r>
                    <w:rPr>
                      <w:szCs w:val="24"/>
                    </w:rPr>
                    <w:t>г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  <w:r w:rsidR="00C7030F" w:rsidRPr="00C7030F">
        <w:rPr>
          <w:szCs w:val="28"/>
        </w:rPr>
        <w:t xml:space="preserve"> </w:t>
      </w:r>
    </w:p>
    <w:p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>главы администрации городского округа - начальник</w:t>
      </w:r>
      <w:r>
        <w:rPr>
          <w:szCs w:val="28"/>
        </w:rPr>
        <w:t>а</w:t>
      </w:r>
      <w:r w:rsidRPr="007A2884">
        <w:rPr>
          <w:szCs w:val="28"/>
        </w:rPr>
        <w:t xml:space="preserve"> Управления жилищно-коммунального хозяйства и инфраструктуры</w:t>
      </w:r>
      <w:r>
        <w:rPr>
          <w:szCs w:val="28"/>
        </w:rPr>
        <w:t xml:space="preserve"> </w:t>
      </w:r>
      <w:proofErr w:type="spellStart"/>
      <w:r w:rsidRPr="00195C8B">
        <w:rPr>
          <w:szCs w:val="28"/>
        </w:rPr>
        <w:t>Юрков</w:t>
      </w:r>
      <w:r>
        <w:rPr>
          <w:szCs w:val="28"/>
        </w:rPr>
        <w:t>а</w:t>
      </w:r>
      <w:proofErr w:type="spellEnd"/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C7030F">
      <w:pPr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864A40" w:rsidP="004E2A49">
      <w:pPr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4E2A49" w:rsidRPr="00371198">
        <w:rPr>
          <w:szCs w:val="24"/>
        </w:rPr>
        <w:t>Глав</w:t>
      </w:r>
      <w:r>
        <w:rPr>
          <w:szCs w:val="24"/>
        </w:rPr>
        <w:t>ы</w:t>
      </w:r>
      <w:r w:rsidR="004E2A49" w:rsidRPr="00371198">
        <w:rPr>
          <w:szCs w:val="24"/>
        </w:rPr>
        <w:t xml:space="preserve">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</w:t>
      </w:r>
      <w:r w:rsidR="0085203F">
        <w:rPr>
          <w:szCs w:val="24"/>
        </w:rPr>
        <w:t>ы</w:t>
      </w:r>
      <w:r w:rsidRPr="00371198">
        <w:rPr>
          <w:szCs w:val="24"/>
        </w:rPr>
        <w:t xml:space="preserve">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="0085203F">
        <w:rPr>
          <w:szCs w:val="24"/>
        </w:rPr>
        <w:t>Д</w:t>
      </w:r>
      <w:r w:rsidRPr="00371198">
        <w:rPr>
          <w:szCs w:val="24"/>
        </w:rPr>
        <w:t>.</w:t>
      </w:r>
      <w:r w:rsidR="0085203F">
        <w:rPr>
          <w:szCs w:val="24"/>
        </w:rPr>
        <w:t>А</w:t>
      </w:r>
      <w:r w:rsidRPr="00371198">
        <w:rPr>
          <w:szCs w:val="24"/>
        </w:rPr>
        <w:t xml:space="preserve">. </w:t>
      </w:r>
      <w:r w:rsidR="0085203F">
        <w:rPr>
          <w:szCs w:val="24"/>
        </w:rPr>
        <w:t>Нохрин</w:t>
      </w:r>
      <w:bookmarkStart w:id="0" w:name="_GoBack"/>
      <w:bookmarkEnd w:id="0"/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FF" w:rsidRDefault="00D139FF">
      <w:r>
        <w:separator/>
      </w:r>
    </w:p>
  </w:endnote>
  <w:endnote w:type="continuationSeparator" w:id="0">
    <w:p w:rsidR="00D139FF" w:rsidRDefault="00D1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FF" w:rsidRDefault="00D139FF">
      <w:r>
        <w:separator/>
      </w:r>
    </w:p>
  </w:footnote>
  <w:footnote w:type="continuationSeparator" w:id="0">
    <w:p w:rsidR="00D139FF" w:rsidRDefault="00D1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4156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E6722"/>
    <w:rsid w:val="004F6BB4"/>
    <w:rsid w:val="00512696"/>
    <w:rsid w:val="00553E9F"/>
    <w:rsid w:val="005840C7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B4085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5203F"/>
    <w:rsid w:val="00864A40"/>
    <w:rsid w:val="008741B6"/>
    <w:rsid w:val="008936EC"/>
    <w:rsid w:val="008B41C5"/>
    <w:rsid w:val="008D6DB0"/>
    <w:rsid w:val="008E1CDA"/>
    <w:rsid w:val="008F7215"/>
    <w:rsid w:val="00911B19"/>
    <w:rsid w:val="00923DB1"/>
    <w:rsid w:val="009270B8"/>
    <w:rsid w:val="00956293"/>
    <w:rsid w:val="00981830"/>
    <w:rsid w:val="00996FEC"/>
    <w:rsid w:val="009A0AF9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77EB1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16A6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139FF"/>
    <w:rsid w:val="00D416ED"/>
    <w:rsid w:val="00D63F4B"/>
    <w:rsid w:val="00D72C3C"/>
    <w:rsid w:val="00D82E57"/>
    <w:rsid w:val="00D9046C"/>
    <w:rsid w:val="00DB0FF6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5035F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5979ED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A3AA-1C15-4474-A4DB-9C2B5B8E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564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117</cp:revision>
  <cp:lastPrinted>2023-07-11T02:46:00Z</cp:lastPrinted>
  <dcterms:created xsi:type="dcterms:W3CDTF">2022-04-12T10:48:00Z</dcterms:created>
  <dcterms:modified xsi:type="dcterms:W3CDTF">2023-07-11T04:16:00Z</dcterms:modified>
</cp:coreProperties>
</file>