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426A87" w:rsidP="003018DF">
      <w:pPr>
        <w:rPr>
          <w:b/>
          <w:color w:val="000000"/>
          <w:szCs w:val="28"/>
        </w:rPr>
      </w:pPr>
      <w:r w:rsidRPr="00426A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426A87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26A87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AE746B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AE746B" w:rsidRPr="00AE746B">
        <w:rPr>
          <w:b/>
          <w:szCs w:val="28"/>
        </w:rPr>
        <w:t>59:16:0010404:49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E746B" w:rsidRPr="00AE746B">
        <w:rPr>
          <w:szCs w:val="28"/>
        </w:rPr>
        <w:t>59:16:0010404:49</w:t>
      </w:r>
      <w:r w:rsidR="00067703">
        <w:rPr>
          <w:sz w:val="24"/>
          <w:szCs w:val="24"/>
        </w:rPr>
        <w:t xml:space="preserve"> 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AE746B" w:rsidRPr="006E5B54">
        <w:t>Ерошенко Валентин</w:t>
      </w:r>
      <w:r w:rsidR="00AE746B">
        <w:t>а</w:t>
      </w:r>
      <w:r w:rsidR="00AE746B" w:rsidRPr="006E5B54">
        <w:t xml:space="preserve"> Евгеньевн</w:t>
      </w:r>
      <w:r w:rsidR="00AE746B">
        <w:t>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E746B" w:rsidRPr="006E5B54">
        <w:t>Ерошенко Валентин</w:t>
      </w:r>
      <w:r w:rsidR="00AE746B">
        <w:t>ы</w:t>
      </w:r>
      <w:r w:rsidR="00AE746B" w:rsidRPr="006E5B54">
        <w:t xml:space="preserve"> Евгеньевн</w:t>
      </w:r>
      <w:r w:rsidR="00AE746B">
        <w:t>ы</w:t>
      </w:r>
      <w:r w:rsidR="00AE746B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E746B" w:rsidRPr="00AE746B">
        <w:rPr>
          <w:szCs w:val="28"/>
        </w:rPr>
        <w:t>452494 от 31 мая 1994</w:t>
      </w:r>
      <w:r w:rsidR="00AE746B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E746B" w:rsidRPr="006E5B54">
        <w:t>Ерошенко Валентин</w:t>
      </w:r>
      <w:r w:rsidR="00AE746B">
        <w:t>а</w:t>
      </w:r>
      <w:r w:rsidR="00AE746B" w:rsidRPr="006E5B54">
        <w:t xml:space="preserve"> Евгеньевн</w:t>
      </w:r>
      <w:r w:rsidR="00AE746B"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E746B" w:rsidRPr="006E5B54">
        <w:t>Ерошенко Валентин</w:t>
      </w:r>
      <w:r w:rsidR="00AE746B">
        <w:t>ой</w:t>
      </w:r>
      <w:r w:rsidR="00AE746B" w:rsidRPr="006E5B54">
        <w:t xml:space="preserve"> Евгеньевн</w:t>
      </w:r>
      <w:r w:rsidR="00AE746B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E746B" w:rsidRPr="006E5B54">
        <w:t>Ерошенко Валентин</w:t>
      </w:r>
      <w:r w:rsidR="00AE746B">
        <w:t>ы</w:t>
      </w:r>
      <w:r w:rsidR="00AE746B" w:rsidRPr="006E5B54">
        <w:t xml:space="preserve"> Евгеньевн</w:t>
      </w:r>
      <w:r w:rsidR="00AE746B">
        <w:t>ы</w:t>
      </w:r>
      <w:r w:rsidR="00AE746B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15291" w:rsidRPr="00715291">
        <w:rPr>
          <w:szCs w:val="28"/>
        </w:rPr>
        <w:t>59:16:0010506:42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E5" w:rsidRDefault="00412AE5">
      <w:r>
        <w:separator/>
      </w:r>
    </w:p>
  </w:endnote>
  <w:endnote w:type="continuationSeparator" w:id="1">
    <w:p w:rsidR="00412AE5" w:rsidRDefault="0041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E5" w:rsidRDefault="00412AE5">
      <w:r>
        <w:separator/>
      </w:r>
    </w:p>
  </w:footnote>
  <w:footnote w:type="continuationSeparator" w:id="1">
    <w:p w:rsidR="00412AE5" w:rsidRDefault="0041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426A8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E74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2AE5"/>
    <w:rsid w:val="004141C0"/>
    <w:rsid w:val="00426A87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746B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2022-04-27T09:40:00Z</cp:lastPrinted>
  <dcterms:created xsi:type="dcterms:W3CDTF">2022-04-12T10:48:00Z</dcterms:created>
  <dcterms:modified xsi:type="dcterms:W3CDTF">2022-06-21T11:46:00Z</dcterms:modified>
</cp:coreProperties>
</file>