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E631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94094C">
        <w:rPr>
          <w:b/>
          <w:szCs w:val="28"/>
        </w:rPr>
        <w:t>0890202</w:t>
      </w:r>
      <w:r w:rsidR="009A12E7" w:rsidRPr="009A12E7">
        <w:rPr>
          <w:b/>
          <w:szCs w:val="28"/>
        </w:rPr>
        <w:t>:</w:t>
      </w:r>
      <w:r w:rsidR="0094094C">
        <w:rPr>
          <w:b/>
          <w:szCs w:val="28"/>
        </w:rPr>
        <w:t>1</w:t>
      </w:r>
      <w:r w:rsidR="00E37707">
        <w:rPr>
          <w:b/>
          <w:szCs w:val="28"/>
        </w:rPr>
        <w:t>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94094C">
        <w:rPr>
          <w:szCs w:val="28"/>
        </w:rPr>
        <w:t>0890202:1</w:t>
      </w:r>
      <w:r w:rsidR="00E37707">
        <w:rPr>
          <w:szCs w:val="28"/>
        </w:rPr>
        <w:t>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E37707">
        <w:rPr>
          <w:szCs w:val="28"/>
        </w:rPr>
        <w:t>а</w:t>
      </w:r>
      <w:r w:rsidRPr="00553406">
        <w:rPr>
          <w:szCs w:val="28"/>
        </w:rPr>
        <w:t xml:space="preserve"> </w:t>
      </w:r>
      <w:r w:rsidR="00E37707">
        <w:rPr>
          <w:szCs w:val="28"/>
        </w:rPr>
        <w:t>Андреева Людмила Дмитриевна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37707">
        <w:rPr>
          <w:szCs w:val="28"/>
        </w:rPr>
        <w:t>Андреевой Людмилы Дмитриевны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E37707">
        <w:rPr>
          <w:szCs w:val="28"/>
        </w:rPr>
        <w:t>182</w:t>
      </w:r>
      <w:r w:rsidR="00295EB6" w:rsidRPr="00FD2D7D">
        <w:rPr>
          <w:szCs w:val="28"/>
        </w:rPr>
        <w:t xml:space="preserve"> от </w:t>
      </w:r>
      <w:r w:rsidR="00E37707">
        <w:rPr>
          <w:szCs w:val="28"/>
        </w:rPr>
        <w:t>11 дека</w:t>
      </w:r>
      <w:r w:rsidR="00295EB6">
        <w:rPr>
          <w:szCs w:val="28"/>
        </w:rPr>
        <w:t>бря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E37707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E0D4D">
        <w:rPr>
          <w:szCs w:val="28"/>
        </w:rPr>
        <w:t>Андреева Людмила Дмитриевна</w:t>
      </w:r>
      <w:bookmarkStart w:id="0" w:name="_GoBack"/>
      <w:bookmarkEnd w:id="0"/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37707">
        <w:rPr>
          <w:szCs w:val="28"/>
        </w:rPr>
        <w:t>Андреевой Л.Д</w:t>
      </w:r>
      <w:r w:rsidR="00295EB6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37707">
        <w:rPr>
          <w:szCs w:val="28"/>
        </w:rPr>
        <w:t>Андреевой Людмилы Дмитриевны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94094C">
        <w:rPr>
          <w:szCs w:val="28"/>
        </w:rPr>
        <w:t>0890202:1</w:t>
      </w:r>
      <w:r w:rsidR="00E37707">
        <w:rPr>
          <w:szCs w:val="28"/>
        </w:rPr>
        <w:t>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18" w:rsidRDefault="00EE6318">
      <w:r>
        <w:separator/>
      </w:r>
    </w:p>
  </w:endnote>
  <w:endnote w:type="continuationSeparator" w:id="0">
    <w:p w:rsidR="00EE6318" w:rsidRDefault="00E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18" w:rsidRDefault="00EE6318">
      <w:r>
        <w:separator/>
      </w:r>
    </w:p>
  </w:footnote>
  <w:footnote w:type="continuationSeparator" w:id="0">
    <w:p w:rsidR="00EE6318" w:rsidRDefault="00EE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E0D4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512C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9E0B3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2C97-F8FB-423E-B631-EF38082A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2022-04-27T09:40:00Z</cp:lastPrinted>
  <dcterms:created xsi:type="dcterms:W3CDTF">2022-04-12T10:48:00Z</dcterms:created>
  <dcterms:modified xsi:type="dcterms:W3CDTF">2023-02-27T11:47:00Z</dcterms:modified>
</cp:coreProperties>
</file>